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8186"/>
      </w:tblGrid>
      <w:tr w:rsidR="00D22248" w14:paraId="6EAA9F76" w14:textId="77777777" w:rsidTr="000B209A">
        <w:tc>
          <w:tcPr>
            <w:tcW w:w="1101" w:type="dxa"/>
          </w:tcPr>
          <w:p w14:paraId="23283AF6" w14:textId="77777777" w:rsidR="00D22248" w:rsidRPr="00CB2EFA" w:rsidRDefault="000B209A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w:pict w14:anchorId="629301C2">
                <v:group id="_x0000_s1162" style="position:absolute;margin-left:-1.4pt;margin-top:-.8pt;width:37.8pt;height:25.95pt;z-index:2" coordorigin="1645,1383" coordsize="756,519">
                  <v:line id="_x0000_s1163" style="position:absolute;flip:y" from="1869,1738" to="2021,1844" strokeweight=".5pt">
                    <v:stroke dashstyle="dash"/>
                  </v:line>
                  <v:line id="_x0000_s1164" style="position:absolute" from="2017,1745" to="2371,1809" strokeweight=".5pt">
                    <v:stroke dashstyle="dash"/>
                  </v:line>
                  <v:line id="_x0000_s1165" style="position:absolute;flip:y" from="2014,1383" to="2079,1740" strokeweight=".5pt">
                    <v:stroke dashstyle="dash"/>
                  </v:line>
                  <v:group id="_x0000_s1166" style="position:absolute;left:1645;top:1398;width:756;height:504" coordorigin="1645,1398" coordsize="756,504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_x0000_s1167" type="#_x0000_t16" style="position:absolute;left:1897;top:1398;width:504;height:504;rotation:649492fd" fill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68" type="#_x0000_t202" style="position:absolute;left:1645;top:1453;width:280;height:364" filled="f" stroked="f">
                      <v:textbox>
                        <w:txbxContent>
                          <w:p w14:paraId="34CA3DA6" w14:textId="77777777" w:rsidR="00FF0FF6" w:rsidRPr="00FA7007" w:rsidRDefault="00FF0FF6" w:rsidP="000B209A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FA7007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de-CH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187CC3">
              <w:rPr>
                <w:noProof/>
                <w:lang w:val="en-US" w:eastAsia="en-US"/>
              </w:rPr>
            </w:r>
            <w:r>
              <w:pict w14:anchorId="5E5F1BC7">
                <v:group id="_x0000_s1151" editas="canvas" style="width:43.4pt;height:26.6pt;mso-position-horizontal-relative:char;mso-position-vertical-relative:line" coordorigin="2429,3203" coordsize="868,53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52" type="#_x0000_t75" style="position:absolute;left:2429;top:3203;width:868;height:532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1F6F4A" w:rsidRPr="00187CC3">
              <w:rPr>
                <w:position w:val="-6"/>
                <w:lang w:val="it-CH"/>
              </w:rPr>
              <w:object w:dxaOrig="920" w:dyaOrig="320" w14:anchorId="01B989E6">
                <v:shape id="_x0000_i1026" type="#_x0000_t75" style="width:35.25pt;height:12pt" o:ole="">
                  <v:imagedata r:id="rId7" o:title=""/>
                </v:shape>
                <o:OLEObject Type="Embed" ProgID="Equation.3" ShapeID="_x0000_i1026" DrawAspect="Content" ObjectID="_1652796649" r:id="rId8"/>
              </w:object>
            </w:r>
          </w:p>
        </w:tc>
        <w:tc>
          <w:tcPr>
            <w:tcW w:w="8186" w:type="dxa"/>
          </w:tcPr>
          <w:p w14:paraId="596ABB91" w14:textId="77777777" w:rsidR="00D22248" w:rsidRPr="00747F3F" w:rsidRDefault="002E5A2D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terminologia delle operazioni</w:t>
            </w:r>
          </w:p>
        </w:tc>
      </w:tr>
    </w:tbl>
    <w:p w14:paraId="22B46063" w14:textId="77777777" w:rsidR="00E241DB" w:rsidRDefault="00E241DB" w:rsidP="00E241DB"/>
    <w:p w14:paraId="1A40A8AF" w14:textId="77777777" w:rsidR="002E5A2D" w:rsidRDefault="002E5A2D" w:rsidP="002E5A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7191"/>
      </w:tblGrid>
      <w:tr w:rsidR="002E5A2D" w14:paraId="4152C4E6" w14:textId="77777777" w:rsidTr="0015692D">
        <w:trPr>
          <w:trHeight w:val="397"/>
        </w:trPr>
        <w:tc>
          <w:tcPr>
            <w:tcW w:w="2093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D940024" w14:textId="77777777" w:rsidR="002E5A2D" w:rsidRDefault="002E5A2D" w:rsidP="002E5A2D">
            <w:r w:rsidRPr="0015692D">
              <w:rPr>
                <w:b/>
              </w:rPr>
              <w:t>Addizione</w:t>
            </w:r>
          </w:p>
        </w:tc>
        <w:tc>
          <w:tcPr>
            <w:tcW w:w="71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D63240" w14:textId="77777777" w:rsidR="002E5A2D" w:rsidRDefault="002E5A2D" w:rsidP="002E5A2D"/>
        </w:tc>
      </w:tr>
      <w:tr w:rsidR="002E5A2D" w14:paraId="16E31A77" w14:textId="77777777" w:rsidTr="0015692D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588AF1" w14:textId="77777777" w:rsidR="002E5A2D" w:rsidRDefault="002E5A2D" w:rsidP="002E5A2D"/>
          <w:p w14:paraId="22D6FBCC" w14:textId="77777777" w:rsidR="002E5A2D" w:rsidRPr="0015692D" w:rsidRDefault="002E5A2D" w:rsidP="002E5A2D">
            <w:pPr>
              <w:rPr>
                <w:b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867616" w14:textId="77777777" w:rsidR="002E5A2D" w:rsidRDefault="002E5A2D" w:rsidP="002E5A2D"/>
          <w:p w14:paraId="3D6CED94" w14:textId="4A1EE8A2" w:rsidR="002E5A2D" w:rsidRDefault="002E5A2D" w:rsidP="002E5A2D">
            <w:r>
              <w:t xml:space="preserve">     </w:t>
            </w:r>
            <w:r w:rsidRPr="00A67A56">
              <w:t xml:space="preserve">27             +           14   </w:t>
            </w:r>
            <w:r>
              <w:t xml:space="preserve">  </w:t>
            </w:r>
            <w:r w:rsidRPr="00A67A56">
              <w:t xml:space="preserve">     =  </w:t>
            </w:r>
            <w:r w:rsidR="00DF3D84">
              <w:t xml:space="preserve">     41</w:t>
            </w:r>
          </w:p>
        </w:tc>
      </w:tr>
      <w:tr w:rsidR="002E5A2D" w14:paraId="7B3B4DFB" w14:textId="77777777" w:rsidTr="0015692D">
        <w:trPr>
          <w:trHeight w:val="397"/>
        </w:trPr>
        <w:tc>
          <w:tcPr>
            <w:tcW w:w="2093" w:type="dxa"/>
            <w:tcBorders>
              <w:top w:val="nil"/>
              <w:right w:val="nil"/>
            </w:tcBorders>
            <w:shd w:val="clear" w:color="auto" w:fill="auto"/>
          </w:tcPr>
          <w:p w14:paraId="217AF696" w14:textId="77777777" w:rsidR="002E5A2D" w:rsidRDefault="002E5A2D" w:rsidP="002E5A2D"/>
        </w:tc>
        <w:tc>
          <w:tcPr>
            <w:tcW w:w="7194" w:type="dxa"/>
            <w:tcBorders>
              <w:top w:val="nil"/>
              <w:left w:val="nil"/>
            </w:tcBorders>
            <w:shd w:val="clear" w:color="auto" w:fill="auto"/>
          </w:tcPr>
          <w:p w14:paraId="0552AA8B" w14:textId="77777777" w:rsidR="002E5A2D" w:rsidRDefault="006E2621" w:rsidP="002E5A2D">
            <w:r w:rsidRPr="0015692D">
              <w:rPr>
                <w:b/>
              </w:rPr>
              <w:br/>
            </w:r>
            <w:r w:rsidR="002E5A2D" w:rsidRPr="0015692D">
              <w:rPr>
                <w:b/>
              </w:rPr>
              <w:t>addendo</w:t>
            </w:r>
            <w:r w:rsidR="002E5A2D" w:rsidRPr="00470428">
              <w:t xml:space="preserve">   </w:t>
            </w:r>
            <w:r w:rsidR="002E5A2D">
              <w:t xml:space="preserve">   più     </w:t>
            </w:r>
            <w:r w:rsidR="002E5A2D" w:rsidRPr="00470428">
              <w:t xml:space="preserve">  </w:t>
            </w:r>
            <w:r w:rsidR="002E5A2D" w:rsidRPr="0015692D">
              <w:rPr>
                <w:b/>
              </w:rPr>
              <w:t>addendo</w:t>
            </w:r>
            <w:r w:rsidR="002E5A2D" w:rsidRPr="00470428">
              <w:t xml:space="preserve"> </w:t>
            </w:r>
            <w:r w:rsidR="002E5A2D">
              <w:t xml:space="preserve">  </w:t>
            </w:r>
            <w:r w:rsidR="002E5A2D" w:rsidRPr="00470428">
              <w:t xml:space="preserve">=   </w:t>
            </w:r>
            <w:r w:rsidR="002E5A2D" w:rsidRPr="0015692D">
              <w:rPr>
                <w:b/>
              </w:rPr>
              <w:t>somma</w:t>
            </w:r>
          </w:p>
          <w:p w14:paraId="4F654600" w14:textId="77777777" w:rsidR="002E5A2D" w:rsidRDefault="006E2621" w:rsidP="002E5A2D">
            <w:r>
              <w:br/>
            </w:r>
          </w:p>
        </w:tc>
      </w:tr>
      <w:tr w:rsidR="002E5A2D" w14:paraId="671C4B6D" w14:textId="77777777" w:rsidTr="0015692D">
        <w:trPr>
          <w:trHeight w:val="397"/>
        </w:trPr>
        <w:tc>
          <w:tcPr>
            <w:tcW w:w="2093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D2B8A2D" w14:textId="77777777" w:rsidR="002E5A2D" w:rsidRDefault="002E5A2D" w:rsidP="002E5A2D">
            <w:r w:rsidRPr="0015692D">
              <w:rPr>
                <w:b/>
              </w:rPr>
              <w:t>Sottrazione</w:t>
            </w:r>
          </w:p>
        </w:tc>
        <w:tc>
          <w:tcPr>
            <w:tcW w:w="71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609AB7" w14:textId="77777777" w:rsidR="002E5A2D" w:rsidRDefault="002E5A2D" w:rsidP="002E5A2D"/>
        </w:tc>
      </w:tr>
      <w:tr w:rsidR="002E5A2D" w14:paraId="50B2A4CC" w14:textId="77777777" w:rsidTr="0015692D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38672A2" w14:textId="77777777" w:rsidR="002E5A2D" w:rsidRDefault="002E5A2D" w:rsidP="002E5A2D"/>
          <w:p w14:paraId="17E8891F" w14:textId="77777777" w:rsidR="002E5A2D" w:rsidRPr="0015692D" w:rsidRDefault="002E5A2D" w:rsidP="002E5A2D">
            <w:pPr>
              <w:rPr>
                <w:b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E11CB0" w14:textId="77777777" w:rsidR="002E5A2D" w:rsidRDefault="002E5A2D" w:rsidP="002E5A2D"/>
          <w:p w14:paraId="2D166F25" w14:textId="2C6AF182" w:rsidR="002E5A2D" w:rsidRPr="00470428" w:rsidRDefault="002E5A2D" w:rsidP="002E5A2D">
            <w:r>
              <w:t xml:space="preserve">     35</w:t>
            </w:r>
            <w:r w:rsidRPr="00A67A56">
              <w:t xml:space="preserve">       </w:t>
            </w:r>
            <w:r>
              <w:t xml:space="preserve">    </w:t>
            </w:r>
            <w:r w:rsidRPr="00A67A56">
              <w:t xml:space="preserve">   </w:t>
            </w:r>
            <w:r>
              <w:t xml:space="preserve">– </w:t>
            </w:r>
            <w:r w:rsidRPr="00A67A56">
              <w:t xml:space="preserve">        </w:t>
            </w:r>
            <w:r>
              <w:t xml:space="preserve">  </w:t>
            </w:r>
            <w:r w:rsidRPr="00A67A56">
              <w:t xml:space="preserve">  14    </w:t>
            </w:r>
            <w:r>
              <w:t xml:space="preserve">  </w:t>
            </w:r>
            <w:r w:rsidRPr="00A67A56">
              <w:t xml:space="preserve">  </w:t>
            </w:r>
            <w:r>
              <w:t xml:space="preserve">   </w:t>
            </w:r>
            <w:r w:rsidRPr="00A67A56">
              <w:t xml:space="preserve">  =  </w:t>
            </w:r>
            <w:r w:rsidR="00DF3D84">
              <w:t xml:space="preserve">   21</w:t>
            </w:r>
          </w:p>
        </w:tc>
      </w:tr>
      <w:tr w:rsidR="002E5A2D" w14:paraId="1C09DD6A" w14:textId="77777777" w:rsidTr="0015692D">
        <w:trPr>
          <w:trHeight w:val="397"/>
        </w:trPr>
        <w:tc>
          <w:tcPr>
            <w:tcW w:w="2093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0691573" w14:textId="77777777" w:rsidR="002E5A2D" w:rsidRDefault="002E5A2D" w:rsidP="002E5A2D"/>
        </w:tc>
        <w:tc>
          <w:tcPr>
            <w:tcW w:w="7194" w:type="dxa"/>
            <w:tcBorders>
              <w:top w:val="nil"/>
              <w:left w:val="nil"/>
            </w:tcBorders>
            <w:shd w:val="clear" w:color="auto" w:fill="auto"/>
          </w:tcPr>
          <w:p w14:paraId="0A68D9D6" w14:textId="77777777" w:rsidR="002E5A2D" w:rsidRDefault="006E2621" w:rsidP="002E5A2D">
            <w:r w:rsidRPr="0015692D">
              <w:rPr>
                <w:b/>
              </w:rPr>
              <w:br/>
            </w:r>
            <w:r w:rsidR="002E5A2D" w:rsidRPr="0015692D">
              <w:rPr>
                <w:b/>
              </w:rPr>
              <w:t>minuendo</w:t>
            </w:r>
            <w:r w:rsidR="002E5A2D">
              <w:t xml:space="preserve">   meno   </w:t>
            </w:r>
            <w:r w:rsidR="002E5A2D" w:rsidRPr="00470428">
              <w:t xml:space="preserve"> </w:t>
            </w:r>
            <w:r w:rsidR="002E5A2D" w:rsidRPr="0015692D">
              <w:rPr>
                <w:b/>
              </w:rPr>
              <w:t>sottraendo</w:t>
            </w:r>
            <w:r w:rsidR="002E5A2D" w:rsidRPr="00470428">
              <w:t xml:space="preserve">  </w:t>
            </w:r>
            <w:r w:rsidR="002E5A2D">
              <w:t xml:space="preserve">  </w:t>
            </w:r>
            <w:r w:rsidR="002E5A2D" w:rsidRPr="00470428">
              <w:t xml:space="preserve"> =   </w:t>
            </w:r>
            <w:r w:rsidR="002E5A2D" w:rsidRPr="0015692D">
              <w:rPr>
                <w:b/>
              </w:rPr>
              <w:t>differenza</w:t>
            </w:r>
          </w:p>
          <w:p w14:paraId="7379A05C" w14:textId="77777777" w:rsidR="002E5A2D" w:rsidRDefault="006E2621" w:rsidP="002E5A2D">
            <w:r>
              <w:br/>
            </w:r>
          </w:p>
        </w:tc>
      </w:tr>
      <w:tr w:rsidR="002E5A2D" w14:paraId="162CBAAD" w14:textId="77777777" w:rsidTr="0015692D">
        <w:trPr>
          <w:trHeight w:val="397"/>
        </w:trPr>
        <w:tc>
          <w:tcPr>
            <w:tcW w:w="2093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17FE5E1" w14:textId="77777777" w:rsidR="002E5A2D" w:rsidRDefault="002E5A2D" w:rsidP="002E5A2D">
            <w:r w:rsidRPr="0015692D">
              <w:rPr>
                <w:b/>
              </w:rPr>
              <w:t>Moltiplicazione</w:t>
            </w:r>
          </w:p>
        </w:tc>
        <w:tc>
          <w:tcPr>
            <w:tcW w:w="71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2A2AF52" w14:textId="77777777" w:rsidR="002E5A2D" w:rsidRDefault="002E5A2D" w:rsidP="002E5A2D"/>
        </w:tc>
      </w:tr>
      <w:tr w:rsidR="002E5A2D" w14:paraId="02E520D3" w14:textId="77777777" w:rsidTr="0015692D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D02492D" w14:textId="77777777" w:rsidR="002E5A2D" w:rsidRDefault="002E5A2D" w:rsidP="002E5A2D"/>
          <w:p w14:paraId="6BBE2461" w14:textId="77777777" w:rsidR="002E5A2D" w:rsidRPr="0015692D" w:rsidRDefault="002E5A2D" w:rsidP="002E5A2D">
            <w:pPr>
              <w:rPr>
                <w:b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867FB1" w14:textId="77777777" w:rsidR="002E5A2D" w:rsidRDefault="002E5A2D" w:rsidP="002E5A2D"/>
          <w:p w14:paraId="5ADD9D37" w14:textId="08BFF521" w:rsidR="002E5A2D" w:rsidRDefault="002E5A2D" w:rsidP="002E5A2D">
            <w:r>
              <w:t xml:space="preserve">     8</w:t>
            </w:r>
            <w:r w:rsidRPr="00A67A56">
              <w:t xml:space="preserve">       </w:t>
            </w:r>
            <w:r>
              <w:t xml:space="preserve">  </w:t>
            </w:r>
            <w:r w:rsidRPr="00A67A56">
              <w:t xml:space="preserve">  </w:t>
            </w:r>
            <w:r>
              <w:t xml:space="preserve">  </w:t>
            </w:r>
            <w:r w:rsidRPr="00A67A56">
              <w:t xml:space="preserve">   </w:t>
            </w:r>
            <w:r w:rsidR="00DF3D84">
              <w:t>•</w:t>
            </w:r>
            <w:r w:rsidRPr="00A67A56">
              <w:t xml:space="preserve"> </w:t>
            </w:r>
            <w:r w:rsidR="007A1E49">
              <w:t xml:space="preserve"> </w:t>
            </w:r>
            <w:r w:rsidRPr="00A67A56">
              <w:t xml:space="preserve">     </w:t>
            </w:r>
            <w:r>
              <w:t xml:space="preserve"> </w:t>
            </w:r>
            <w:r w:rsidRPr="00A67A56">
              <w:t xml:space="preserve">   </w:t>
            </w:r>
            <w:r>
              <w:t xml:space="preserve">  </w:t>
            </w:r>
            <w:r w:rsidRPr="00A67A56">
              <w:t xml:space="preserve">4     </w:t>
            </w:r>
            <w:r>
              <w:t xml:space="preserve">  </w:t>
            </w:r>
            <w:r w:rsidRPr="00A67A56">
              <w:t xml:space="preserve"> </w:t>
            </w:r>
            <w:r>
              <w:t xml:space="preserve">   </w:t>
            </w:r>
            <w:r w:rsidRPr="00A67A56">
              <w:t xml:space="preserve">  =  </w:t>
            </w:r>
            <w:r>
              <w:t xml:space="preserve">  </w:t>
            </w:r>
            <w:r w:rsidR="00DF3D84">
              <w:t xml:space="preserve">   32</w:t>
            </w:r>
          </w:p>
        </w:tc>
      </w:tr>
      <w:tr w:rsidR="002E5A2D" w14:paraId="644B1070" w14:textId="77777777" w:rsidTr="0015692D">
        <w:trPr>
          <w:trHeight w:val="397"/>
        </w:trPr>
        <w:tc>
          <w:tcPr>
            <w:tcW w:w="2093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B28E9F6" w14:textId="77777777" w:rsidR="002E5A2D" w:rsidRDefault="002E5A2D" w:rsidP="002E5A2D"/>
        </w:tc>
        <w:tc>
          <w:tcPr>
            <w:tcW w:w="7194" w:type="dxa"/>
            <w:tcBorders>
              <w:top w:val="nil"/>
              <w:left w:val="nil"/>
            </w:tcBorders>
            <w:shd w:val="clear" w:color="auto" w:fill="auto"/>
          </w:tcPr>
          <w:p w14:paraId="5BA45BC2" w14:textId="77777777" w:rsidR="002E5A2D" w:rsidRDefault="006E2621" w:rsidP="002E5A2D">
            <w:r w:rsidRPr="0015692D">
              <w:rPr>
                <w:b/>
              </w:rPr>
              <w:br/>
            </w:r>
            <w:r w:rsidR="002E5A2D" w:rsidRPr="0015692D">
              <w:rPr>
                <w:b/>
              </w:rPr>
              <w:t>fattore</w:t>
            </w:r>
            <w:r w:rsidR="002E5A2D" w:rsidRPr="00470428">
              <w:t xml:space="preserve">     </w:t>
            </w:r>
            <w:r w:rsidR="002E5A2D">
              <w:t xml:space="preserve">  </w:t>
            </w:r>
            <w:r w:rsidR="002E5A2D" w:rsidRPr="00470428">
              <w:t xml:space="preserve">   per        </w:t>
            </w:r>
            <w:r w:rsidR="002E5A2D" w:rsidRPr="0015692D">
              <w:rPr>
                <w:b/>
              </w:rPr>
              <w:t>fattore</w:t>
            </w:r>
            <w:r w:rsidR="002E5A2D" w:rsidRPr="00470428">
              <w:t xml:space="preserve">     </w:t>
            </w:r>
            <w:r w:rsidR="002E5A2D">
              <w:t xml:space="preserve">  </w:t>
            </w:r>
            <w:r w:rsidR="002E5A2D" w:rsidRPr="00470428">
              <w:t xml:space="preserve"> =   </w:t>
            </w:r>
            <w:r w:rsidR="002E5A2D" w:rsidRPr="0015692D">
              <w:rPr>
                <w:b/>
              </w:rPr>
              <w:t>prodotto</w:t>
            </w:r>
          </w:p>
          <w:p w14:paraId="4B6106B4" w14:textId="77777777" w:rsidR="002E5A2D" w:rsidRDefault="006E2621" w:rsidP="002E5A2D">
            <w:r>
              <w:br/>
            </w:r>
          </w:p>
        </w:tc>
      </w:tr>
      <w:tr w:rsidR="002E5A2D" w14:paraId="49BEF2EA" w14:textId="77777777" w:rsidTr="0015692D">
        <w:trPr>
          <w:trHeight w:val="397"/>
        </w:trPr>
        <w:tc>
          <w:tcPr>
            <w:tcW w:w="2093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EC28BDB" w14:textId="77777777" w:rsidR="002E5A2D" w:rsidRDefault="002E5A2D" w:rsidP="002E5A2D">
            <w:r w:rsidRPr="0015692D">
              <w:rPr>
                <w:b/>
              </w:rPr>
              <w:t>Divisione</w:t>
            </w:r>
          </w:p>
        </w:tc>
        <w:tc>
          <w:tcPr>
            <w:tcW w:w="71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7C0B00" w14:textId="77777777" w:rsidR="002E5A2D" w:rsidRDefault="002E5A2D" w:rsidP="002E5A2D"/>
        </w:tc>
      </w:tr>
      <w:tr w:rsidR="002E5A2D" w14:paraId="350E62DC" w14:textId="77777777" w:rsidTr="0015692D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79D4D9" w14:textId="77777777" w:rsidR="002E5A2D" w:rsidRDefault="002E5A2D" w:rsidP="002E5A2D"/>
          <w:p w14:paraId="05E75A82" w14:textId="77777777" w:rsidR="002E5A2D" w:rsidRPr="0015692D" w:rsidRDefault="002E5A2D" w:rsidP="002E5A2D">
            <w:pPr>
              <w:rPr>
                <w:b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87E041" w14:textId="77777777" w:rsidR="002E5A2D" w:rsidRDefault="002E5A2D" w:rsidP="002E5A2D"/>
          <w:p w14:paraId="52B2EBD6" w14:textId="7C8F3A1C" w:rsidR="002E5A2D" w:rsidRPr="00470428" w:rsidRDefault="002E5A2D" w:rsidP="002E5A2D">
            <w:r>
              <w:t xml:space="preserve">     28</w:t>
            </w:r>
            <w:r w:rsidRPr="00A67A56">
              <w:t xml:space="preserve">      </w:t>
            </w:r>
            <w:r>
              <w:t xml:space="preserve">  </w:t>
            </w:r>
            <w:r w:rsidRPr="00A67A56">
              <w:t xml:space="preserve"> </w:t>
            </w:r>
            <w:r>
              <w:t xml:space="preserve">     </w:t>
            </w:r>
            <w:r w:rsidRPr="00A67A56">
              <w:t xml:space="preserve"> </w:t>
            </w:r>
            <w:r>
              <w:t>:</w:t>
            </w:r>
            <w:r w:rsidRPr="00A67A56">
              <w:t xml:space="preserve"> </w:t>
            </w:r>
            <w:r w:rsidRPr="00470428">
              <w:t xml:space="preserve"> </w:t>
            </w:r>
            <w:r>
              <w:t xml:space="preserve">  </w:t>
            </w:r>
            <w:r w:rsidRPr="00A67A56">
              <w:t xml:space="preserve">   </w:t>
            </w:r>
            <w:r>
              <w:t xml:space="preserve"> </w:t>
            </w:r>
            <w:r w:rsidRPr="00A67A56">
              <w:t xml:space="preserve">   </w:t>
            </w:r>
            <w:r>
              <w:t xml:space="preserve">  7</w:t>
            </w:r>
            <w:r w:rsidRPr="00A67A56">
              <w:t xml:space="preserve">     </w:t>
            </w:r>
            <w:r>
              <w:t xml:space="preserve">        </w:t>
            </w:r>
            <w:r w:rsidRPr="00A67A56">
              <w:t xml:space="preserve">  =  </w:t>
            </w:r>
            <w:r>
              <w:t xml:space="preserve">  </w:t>
            </w:r>
            <w:r w:rsidR="00A2100C">
              <w:t>4</w:t>
            </w:r>
          </w:p>
        </w:tc>
      </w:tr>
      <w:tr w:rsidR="002E5A2D" w14:paraId="2B1D9A35" w14:textId="77777777" w:rsidTr="0015692D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F35DE7" w14:textId="77777777" w:rsidR="002E5A2D" w:rsidRDefault="002E5A2D" w:rsidP="002E5A2D"/>
        </w:tc>
        <w:tc>
          <w:tcPr>
            <w:tcW w:w="71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662170" w14:textId="1E363B34" w:rsidR="002E5A2D" w:rsidRPr="00470428" w:rsidRDefault="006E2621" w:rsidP="002E5A2D">
            <w:r w:rsidRPr="0015692D">
              <w:rPr>
                <w:b/>
              </w:rPr>
              <w:br/>
            </w:r>
            <w:r w:rsidR="002E5A2D" w:rsidRPr="0015692D">
              <w:rPr>
                <w:b/>
              </w:rPr>
              <w:t>dividendo</w:t>
            </w:r>
            <w:r w:rsidR="002E5A2D">
              <w:t xml:space="preserve"> </w:t>
            </w:r>
            <w:r w:rsidR="002E5A2D" w:rsidRPr="00470428">
              <w:t xml:space="preserve">   diviso     </w:t>
            </w:r>
            <w:r w:rsidR="002E5A2D" w:rsidRPr="0015692D">
              <w:rPr>
                <w:b/>
              </w:rPr>
              <w:t>divisore</w:t>
            </w:r>
            <w:r w:rsidR="002E5A2D" w:rsidRPr="00470428">
              <w:t xml:space="preserve">      =   </w:t>
            </w:r>
            <w:r w:rsidR="002E5A2D" w:rsidRPr="0015692D">
              <w:rPr>
                <w:b/>
              </w:rPr>
              <w:t>quoto</w:t>
            </w:r>
            <w:r w:rsidR="00A2100C" w:rsidRPr="0015692D">
              <w:rPr>
                <w:b/>
              </w:rPr>
              <w:t xml:space="preserve"> </w:t>
            </w:r>
            <w:r w:rsidR="00A2100C" w:rsidRPr="0015692D">
              <w:rPr>
                <w:bCs/>
              </w:rPr>
              <w:t>(</w:t>
            </w:r>
            <w:r w:rsidR="002E5A2D" w:rsidRPr="00470428">
              <w:t>se il resto è 0</w:t>
            </w:r>
            <w:r w:rsidR="00A2100C">
              <w:t>)</w:t>
            </w:r>
          </w:p>
        </w:tc>
      </w:tr>
      <w:tr w:rsidR="002E5A2D" w14:paraId="447721B7" w14:textId="77777777" w:rsidTr="0015692D">
        <w:trPr>
          <w:trHeight w:val="397"/>
        </w:trPr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B1B8E6" w14:textId="77777777" w:rsidR="002E5A2D" w:rsidRDefault="002E5A2D" w:rsidP="002E5A2D"/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DEF77F7" w14:textId="77777777" w:rsidR="00A2100C" w:rsidRPr="0015692D" w:rsidRDefault="00A2100C" w:rsidP="002E5A2D">
            <w:pPr>
              <w:rPr>
                <w:b/>
              </w:rPr>
            </w:pPr>
          </w:p>
          <w:p w14:paraId="220F1AA3" w14:textId="36C7CD85" w:rsidR="002E5A2D" w:rsidRPr="0015692D" w:rsidRDefault="002E5A2D" w:rsidP="002E5A2D">
            <w:pPr>
              <w:rPr>
                <w:b/>
              </w:rPr>
            </w:pPr>
            <w:r w:rsidRPr="0015692D">
              <w:rPr>
                <w:b/>
              </w:rPr>
              <w:t>dividendo</w:t>
            </w:r>
            <w:r w:rsidRPr="00470428">
              <w:t xml:space="preserve">    diviso     </w:t>
            </w:r>
            <w:r w:rsidRPr="0015692D">
              <w:rPr>
                <w:b/>
              </w:rPr>
              <w:t>divisore</w:t>
            </w:r>
            <w:r w:rsidRPr="00470428">
              <w:t xml:space="preserve">      =   </w:t>
            </w:r>
            <w:r w:rsidRPr="0015692D">
              <w:rPr>
                <w:b/>
              </w:rPr>
              <w:t>quoziente</w:t>
            </w:r>
          </w:p>
          <w:p w14:paraId="387D92D7" w14:textId="77777777" w:rsidR="002E5A2D" w:rsidRPr="00470428" w:rsidRDefault="006E2621" w:rsidP="002E5A2D">
            <w:r>
              <w:br/>
            </w:r>
          </w:p>
        </w:tc>
      </w:tr>
      <w:tr w:rsidR="002E5A2D" w14:paraId="55A065CB" w14:textId="77777777" w:rsidTr="0015692D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9553AA1" w14:textId="77777777" w:rsidR="006B0B77" w:rsidRPr="0015692D" w:rsidRDefault="006B0B77" w:rsidP="002E5A2D">
            <w:pPr>
              <w:rPr>
                <w:b/>
              </w:rPr>
            </w:pPr>
          </w:p>
          <w:p w14:paraId="45B70176" w14:textId="77777777" w:rsidR="002E5A2D" w:rsidRPr="0015692D" w:rsidRDefault="002E5A2D" w:rsidP="002E5A2D">
            <w:pPr>
              <w:rPr>
                <w:b/>
              </w:rPr>
            </w:pPr>
            <w:r w:rsidRPr="0015692D">
              <w:rPr>
                <w:b/>
              </w:rPr>
              <w:t>Potenza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8BFF6F1" w14:textId="77777777" w:rsidR="002E5A2D" w:rsidRPr="0015692D" w:rsidRDefault="007A1E49" w:rsidP="002E5A2D">
            <w:pPr>
              <w:rPr>
                <w:b/>
              </w:rPr>
            </w:pPr>
            <w:r w:rsidRPr="0015692D">
              <w:rPr>
                <w:b/>
                <w:noProof/>
                <w:lang w:val="en-US" w:eastAsia="en-US"/>
              </w:rPr>
              <w:pict w14:anchorId="45EBDF8C">
                <v:line id="_x0000_s1174" style="position:absolute;flip:x;z-index:3;mso-position-horizontal-relative:text;mso-position-vertical-relative:text" from="34.6pt,22.65pt" to="66.8pt,32.45pt">
                  <v:stroke endarrow="block"/>
                </v:line>
              </w:pict>
            </w:r>
            <w:r w:rsidRPr="0015692D">
              <w:rPr>
                <w:b/>
              </w:rPr>
              <w:br/>
              <w:t xml:space="preserve">                  esponente</w:t>
            </w:r>
          </w:p>
          <w:p w14:paraId="177144AF" w14:textId="77777777" w:rsidR="007A1E49" w:rsidRDefault="007A1E49" w:rsidP="002E5A2D">
            <w:r w:rsidRPr="0015692D">
              <w:rPr>
                <w:b/>
                <w:noProof/>
                <w:lang w:val="en-US" w:eastAsia="en-US"/>
              </w:rPr>
              <w:pict w14:anchorId="04EBD109">
                <v:line id="_x0000_s1177" style="position:absolute;flip:x y;z-index:4" from="23.4pt,28pt" to="60.65pt,35.05pt">
                  <v:stroke endarrow="block"/>
                </v:line>
              </w:pict>
            </w:r>
            <w:r w:rsidR="002E5A2D" w:rsidRPr="0015692D">
              <w:rPr>
                <w:b/>
                <w:position w:val="-4"/>
              </w:rPr>
              <w:object w:dxaOrig="279" w:dyaOrig="300" w14:anchorId="65BF0236">
                <v:shape id="_x0000_i1033" type="#_x0000_t75" style="width:28.5pt;height:30pt" o:ole="">
                  <v:imagedata r:id="rId9" o:title=""/>
                </v:shape>
                <o:OLEObject Type="Embed" ProgID="Equation.3" ShapeID="_x0000_i1033" DrawAspect="Content" ObjectID="_1652796650" r:id="rId10"/>
              </w:object>
            </w:r>
            <w:r w:rsidR="002E5A2D" w:rsidRPr="0015692D">
              <w:rPr>
                <w:b/>
              </w:rPr>
              <w:t xml:space="preserve">      </w:t>
            </w:r>
            <w:r w:rsidR="002E5A2D" w:rsidRPr="002E5A2D">
              <w:t xml:space="preserve"> </w:t>
            </w:r>
          </w:p>
          <w:p w14:paraId="6F64ABD6" w14:textId="77777777" w:rsidR="007A1E49" w:rsidRPr="0015692D" w:rsidRDefault="007A1E49" w:rsidP="002E5A2D">
            <w:pPr>
              <w:rPr>
                <w:b/>
              </w:rPr>
            </w:pPr>
            <w:r>
              <w:t xml:space="preserve">                  </w:t>
            </w:r>
            <w:r w:rsidRPr="0015692D">
              <w:rPr>
                <w:b/>
              </w:rPr>
              <w:t>base</w:t>
            </w:r>
          </w:p>
          <w:p w14:paraId="04212EC7" w14:textId="77777777" w:rsidR="007A1E49" w:rsidRDefault="007A1E49" w:rsidP="002E5A2D"/>
          <w:p w14:paraId="080C297D" w14:textId="77777777" w:rsidR="002E5A2D" w:rsidRPr="007A1E49" w:rsidRDefault="002E5A2D" w:rsidP="002E5A2D">
            <w:r w:rsidRPr="002E5A2D">
              <w:t>(si legge “due elevato a tre”)</w:t>
            </w:r>
          </w:p>
        </w:tc>
      </w:tr>
      <w:tr w:rsidR="002E5A2D" w14:paraId="70023136" w14:textId="77777777" w:rsidTr="0015692D">
        <w:trPr>
          <w:trHeight w:val="397"/>
        </w:trPr>
        <w:tc>
          <w:tcPr>
            <w:tcW w:w="2093" w:type="dxa"/>
            <w:tcBorders>
              <w:top w:val="nil"/>
              <w:right w:val="nil"/>
            </w:tcBorders>
            <w:shd w:val="clear" w:color="auto" w:fill="auto"/>
          </w:tcPr>
          <w:p w14:paraId="056DFE3B" w14:textId="77777777" w:rsidR="002E5A2D" w:rsidRDefault="002E5A2D" w:rsidP="002E5A2D"/>
        </w:tc>
        <w:tc>
          <w:tcPr>
            <w:tcW w:w="7194" w:type="dxa"/>
            <w:tcBorders>
              <w:top w:val="nil"/>
              <w:left w:val="nil"/>
            </w:tcBorders>
            <w:shd w:val="clear" w:color="auto" w:fill="auto"/>
          </w:tcPr>
          <w:p w14:paraId="67BEDCF8" w14:textId="77777777" w:rsidR="002E5A2D" w:rsidRPr="002E5A2D" w:rsidRDefault="006E2621" w:rsidP="002E5A2D">
            <w:r>
              <w:br/>
            </w:r>
            <w:r w:rsidR="002E5A2D" w:rsidRPr="002E5A2D">
              <w:t xml:space="preserve">In questo caso il numero 2 è la </w:t>
            </w:r>
            <w:r w:rsidR="002E5A2D" w:rsidRPr="0015692D">
              <w:rPr>
                <w:b/>
              </w:rPr>
              <w:t>base</w:t>
            </w:r>
            <w:r w:rsidR="002E5A2D" w:rsidRPr="002E5A2D">
              <w:t>,</w:t>
            </w:r>
          </w:p>
          <w:p w14:paraId="2030177F" w14:textId="77777777" w:rsidR="002E5A2D" w:rsidRPr="0015692D" w:rsidRDefault="002E5A2D" w:rsidP="002E5A2D">
            <w:pPr>
              <w:rPr>
                <w:b/>
              </w:rPr>
            </w:pPr>
            <w:r w:rsidRPr="002E5A2D">
              <w:t>il numero tre l’</w:t>
            </w:r>
            <w:r w:rsidRPr="0015692D">
              <w:rPr>
                <w:b/>
              </w:rPr>
              <w:t>esponente</w:t>
            </w:r>
            <w:r w:rsidR="006E2621" w:rsidRPr="0015692D">
              <w:rPr>
                <w:b/>
              </w:rPr>
              <w:br/>
            </w:r>
          </w:p>
        </w:tc>
      </w:tr>
    </w:tbl>
    <w:p w14:paraId="2DF20E68" w14:textId="77777777" w:rsidR="002E5A2D" w:rsidRDefault="002E5A2D" w:rsidP="002E5A2D">
      <w:pPr>
        <w:tabs>
          <w:tab w:val="left" w:pos="2520"/>
        </w:tabs>
      </w:pPr>
    </w:p>
    <w:p w14:paraId="3A1F6C85" w14:textId="77777777" w:rsidR="00E241DB" w:rsidRDefault="00E241DB" w:rsidP="00E241DB"/>
    <w:sectPr w:rsidR="00E241DB" w:rsidSect="00747F3F">
      <w:headerReference w:type="default" r:id="rId1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8BF57" w14:textId="77777777" w:rsidR="0015692D" w:rsidRDefault="0015692D">
      <w:r>
        <w:separator/>
      </w:r>
    </w:p>
  </w:endnote>
  <w:endnote w:type="continuationSeparator" w:id="0">
    <w:p w14:paraId="6B175C53" w14:textId="77777777" w:rsidR="0015692D" w:rsidRDefault="0015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59D8" w14:textId="77777777" w:rsidR="0015692D" w:rsidRDefault="0015692D">
      <w:r>
        <w:separator/>
      </w:r>
    </w:p>
  </w:footnote>
  <w:footnote w:type="continuationSeparator" w:id="0">
    <w:p w14:paraId="671B5461" w14:textId="77777777" w:rsidR="0015692D" w:rsidRDefault="0015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1120"/>
      <w:gridCol w:w="3076"/>
    </w:tblGrid>
    <w:tr w:rsidR="00FF0FF6" w14:paraId="3527583D" w14:textId="77777777" w:rsidTr="002E5A2D">
      <w:tblPrEx>
        <w:tblCellMar>
          <w:top w:w="0" w:type="dxa"/>
          <w:bottom w:w="0" w:type="dxa"/>
        </w:tblCellMar>
      </w:tblPrEx>
      <w:tc>
        <w:tcPr>
          <w:tcW w:w="5032" w:type="dxa"/>
          <w:vAlign w:val="bottom"/>
        </w:tcPr>
        <w:p w14:paraId="3C334C37" w14:textId="77777777" w:rsidR="00FF0FF6" w:rsidRPr="003954FC" w:rsidRDefault="00FF0FF6">
          <w:r>
            <w:t>Sintesi teorica</w:t>
          </w:r>
          <w:r w:rsidRPr="003954FC">
            <w:t xml:space="preserve"> m</w:t>
          </w:r>
          <w:r>
            <w:t>atematica 1</w:t>
          </w:r>
          <w:r w:rsidRPr="003954FC">
            <w:t xml:space="preserve"> </w:t>
          </w:r>
        </w:p>
      </w:tc>
      <w:tc>
        <w:tcPr>
          <w:tcW w:w="1120" w:type="dxa"/>
          <w:vAlign w:val="bottom"/>
        </w:tcPr>
        <w:p w14:paraId="16FFABF4" w14:textId="77777777" w:rsidR="00FF0FF6" w:rsidRPr="003954FC" w:rsidRDefault="00FF0FF6"/>
      </w:tc>
      <w:tc>
        <w:tcPr>
          <w:tcW w:w="3076" w:type="dxa"/>
        </w:tcPr>
        <w:p w14:paraId="69747E8A" w14:textId="77777777" w:rsidR="00FF0FF6" w:rsidRPr="003954FC" w:rsidRDefault="00FF0FF6">
          <w:pPr>
            <w:rPr>
              <w:lang w:val="fr-CH"/>
            </w:rPr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</w:tr>
  </w:tbl>
  <w:p w14:paraId="4170E969" w14:textId="77777777" w:rsidR="00FF0FF6" w:rsidRDefault="00FF0FF6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5692D"/>
    <w:rsid w:val="001626C0"/>
    <w:rsid w:val="00187CC3"/>
    <w:rsid w:val="001C291F"/>
    <w:rsid w:val="001F6F4A"/>
    <w:rsid w:val="00203DC5"/>
    <w:rsid w:val="002215D9"/>
    <w:rsid w:val="00270D17"/>
    <w:rsid w:val="00287D22"/>
    <w:rsid w:val="00295255"/>
    <w:rsid w:val="002C6285"/>
    <w:rsid w:val="002D75DB"/>
    <w:rsid w:val="002E2707"/>
    <w:rsid w:val="002E5A2D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604D22"/>
    <w:rsid w:val="00647629"/>
    <w:rsid w:val="006B0B77"/>
    <w:rsid w:val="006C6042"/>
    <w:rsid w:val="006E1408"/>
    <w:rsid w:val="006E2621"/>
    <w:rsid w:val="00723A9D"/>
    <w:rsid w:val="00747F3F"/>
    <w:rsid w:val="007758FD"/>
    <w:rsid w:val="007A1E49"/>
    <w:rsid w:val="007F0B6D"/>
    <w:rsid w:val="00831A4C"/>
    <w:rsid w:val="008525C7"/>
    <w:rsid w:val="008B5E94"/>
    <w:rsid w:val="0091257D"/>
    <w:rsid w:val="00A0546B"/>
    <w:rsid w:val="00A2100C"/>
    <w:rsid w:val="00A30242"/>
    <w:rsid w:val="00A923B3"/>
    <w:rsid w:val="00AE17EC"/>
    <w:rsid w:val="00BC6AA6"/>
    <w:rsid w:val="00C302C4"/>
    <w:rsid w:val="00C44E61"/>
    <w:rsid w:val="00CB2EFA"/>
    <w:rsid w:val="00D22248"/>
    <w:rsid w:val="00D50A23"/>
    <w:rsid w:val="00D91241"/>
    <w:rsid w:val="00DA6E54"/>
    <w:rsid w:val="00DB6FD2"/>
    <w:rsid w:val="00DF3D84"/>
    <w:rsid w:val="00E241DB"/>
    <w:rsid w:val="00E61218"/>
    <w:rsid w:val="00EC03CA"/>
    <w:rsid w:val="00F17993"/>
    <w:rsid w:val="00F33E0E"/>
    <w:rsid w:val="00F44F78"/>
    <w:rsid w:val="00F90563"/>
    <w:rsid w:val="00FF0FF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8"/>
    <o:shapelayout v:ext="edit">
      <o:idmap v:ext="edit" data="1"/>
    </o:shapelayout>
  </w:shapeDefaults>
  <w:decimalSymbol w:val="."/>
  <w:listSeparator w:val=";"/>
  <w14:docId w14:val="352B6526"/>
  <w15:chartTrackingRefBased/>
  <w15:docId w15:val="{7696722D-A65E-404F-8381-9D573727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2E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2020-06-04T15:07:00Z</dcterms:created>
  <dcterms:modified xsi:type="dcterms:W3CDTF">2020-06-04T15:24:00Z</dcterms:modified>
</cp:coreProperties>
</file>