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1"/>
        <w:gridCol w:w="7680"/>
      </w:tblGrid>
      <w:tr w:rsidR="00D22248" w14:paraId="24AFC1EB" w14:textId="77777777" w:rsidTr="00481CBC">
        <w:tc>
          <w:tcPr>
            <w:tcW w:w="1384" w:type="dxa"/>
          </w:tcPr>
          <w:p w14:paraId="49202587" w14:textId="44A77271" w:rsidR="00D47B2E" w:rsidRPr="00D47B2E" w:rsidRDefault="00B06CA2" w:rsidP="00D47B2E">
            <w:pPr>
              <w:pStyle w:val="TitESERCIZIO"/>
              <w:tabs>
                <w:tab w:val="clear" w:pos="2985"/>
                <w:tab w:val="left" w:pos="1090"/>
              </w:tabs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63A97A16" wp14:editId="4199CF0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43815</wp:posOffset>
                      </wp:positionV>
                      <wp:extent cx="480060" cy="329565"/>
                      <wp:effectExtent l="0" t="0" r="0" b="0"/>
                      <wp:wrapNone/>
                      <wp:docPr id="213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14" name="Line 1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1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17" name="Group 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218" name="AutoShape 159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Text Box 1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069ACE2" w14:textId="77777777" w:rsidR="005E2235" w:rsidRPr="00FA7007" w:rsidRDefault="005E2235" w:rsidP="00D47B2E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A97A16" id="Group 249" o:spid="_x0000_s1026" style="position:absolute;margin-left:-1.4pt;margin-top:3.45pt;width:37.8pt;height:25.95pt;z-index:251654144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">
                      <v:line id="Line 160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" strokeweight=".5pt">
                        <v:stroke dashstyle="dash"/>
                      </v:line>
                      <v:line id="Line 161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" strokeweight=".5pt">
                        <v:stroke dashstyle="dash"/>
                      </v:line>
                      <v:line id="Line 162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" strokeweight=".5pt">
                        <v:stroke dashstyle="dash"/>
                      </v:line>
                      <v:group id="Group 248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59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63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      <v:textbox>
                            <w:txbxContent>
                              <w:p w14:paraId="1069ACE2" w14:textId="77777777" w:rsidR="005E2235" w:rsidRPr="00FA7007" w:rsidRDefault="005E2235" w:rsidP="00D47B2E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D47B2E">
              <w:rPr>
                <w:lang w:val="it-CH"/>
              </w:rPr>
              <w:tab/>
            </w:r>
            <w:r w:rsidR="00D47B2E">
              <w:rPr>
                <w:lang w:val="it-CH"/>
              </w:rPr>
              <w:br/>
            </w:r>
          </w:p>
          <w:p w14:paraId="714C98C3" w14:textId="77777777" w:rsidR="00D47B2E" w:rsidRPr="00D47B2E" w:rsidRDefault="00481CBC" w:rsidP="00D47B2E">
            <w:pPr>
              <w:rPr>
                <w:lang w:val="it-CH"/>
              </w:rPr>
            </w:pPr>
            <w:r w:rsidRPr="00187CC3">
              <w:rPr>
                <w:position w:val="-6"/>
                <w:lang w:val="it-CH"/>
              </w:rPr>
              <w:object w:dxaOrig="920" w:dyaOrig="320" w14:anchorId="77BD9B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pt;height:12.4pt" o:ole="">
                  <v:imagedata r:id="rId7" o:title=""/>
                </v:shape>
                <o:OLEObject Type="Embed" ProgID="Equation.3" ShapeID="_x0000_i1025" DrawAspect="Content" ObjectID="_1725442386" r:id="rId8"/>
              </w:object>
            </w:r>
          </w:p>
        </w:tc>
        <w:tc>
          <w:tcPr>
            <w:tcW w:w="7903" w:type="dxa"/>
          </w:tcPr>
          <w:p w14:paraId="228D602F" w14:textId="77777777" w:rsidR="00D22248" w:rsidRPr="00747F3F" w:rsidRDefault="00644041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 retta dei numeri</w:t>
            </w:r>
          </w:p>
        </w:tc>
      </w:tr>
    </w:tbl>
    <w:p w14:paraId="05AF1BDB" w14:textId="77777777" w:rsidR="00747F3F" w:rsidRDefault="00747F3F" w:rsidP="00E241DB"/>
    <w:p w14:paraId="29CC5EFA" w14:textId="77777777" w:rsidR="00E241DB" w:rsidRDefault="00644041" w:rsidP="00E7260C">
      <w:pPr>
        <w:spacing w:line="276" w:lineRule="auto"/>
      </w:pPr>
      <w:r>
        <w:t xml:space="preserve">Uno strumento utile per rappresentare i numeri è la </w:t>
      </w:r>
      <w:r w:rsidRPr="00457AEB">
        <w:rPr>
          <w:b/>
        </w:rPr>
        <w:t>retta dei numeri</w:t>
      </w:r>
      <w:r>
        <w:t>.</w:t>
      </w:r>
      <w:r w:rsidR="00A61B0D">
        <w:t xml:space="preserve"> </w:t>
      </w:r>
    </w:p>
    <w:p w14:paraId="20645C10" w14:textId="5A477671" w:rsidR="00A61B0D" w:rsidRDefault="00B06CA2" w:rsidP="00E7260C">
      <w:pPr>
        <w:spacing w:line="276" w:lineRule="auto"/>
      </w:pPr>
      <w:r>
        <w:rPr>
          <w:noProof/>
        </w:rPr>
        <mc:AlternateContent>
          <mc:Choice Requires="wpc">
            <w:drawing>
              <wp:inline distT="0" distB="0" distL="0" distR="0" wp14:anchorId="3FF7BB02" wp14:editId="252DC0B1">
                <wp:extent cx="5742940" cy="800100"/>
                <wp:effectExtent l="0" t="0" r="0" b="0"/>
                <wp:docPr id="116" name="Tela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97840" y="337820"/>
                            <a:ext cx="49072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666365" y="302895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524760" y="355600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B0AD1" w14:textId="77777777" w:rsidR="005E2235" w:rsidRPr="00A61B0D" w:rsidRDefault="005E2235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021965" y="302895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880360" y="355600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336D5" w14:textId="77777777" w:rsidR="005E2235" w:rsidRPr="00A61B0D" w:rsidRDefault="005E2235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377565" y="302260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235960" y="354965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74B4E" w14:textId="77777777" w:rsidR="005E2235" w:rsidRPr="00A61B0D" w:rsidRDefault="005E2235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733165" y="302895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591560" y="355600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B5EA7" w14:textId="77777777" w:rsidR="005E2235" w:rsidRPr="00A61B0D" w:rsidRDefault="005E2235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088765" y="302895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947160" y="355600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49B9C" w14:textId="77777777" w:rsidR="005E2235" w:rsidRPr="00A61B0D" w:rsidRDefault="005E2235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444365" y="302260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302760" y="354965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A56E6" w14:textId="77777777" w:rsidR="005E2235" w:rsidRPr="00A61B0D" w:rsidRDefault="005E2235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88365" y="302895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80078" y="355600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9C988" w14:textId="38739C9B" w:rsidR="005E2235" w:rsidRPr="00A61B0D" w:rsidRDefault="00E7260C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–</w:t>
                              </w:r>
                              <w:r w:rsidR="005E2235">
                                <w:rPr>
                                  <w:lang w:val="de-CH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243965" y="302260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040442" y="354965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8ECA9" w14:textId="1E5B9048" w:rsidR="005E2235" w:rsidRPr="00A61B0D" w:rsidRDefault="00E7260C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–</w:t>
                              </w:r>
                              <w:r w:rsidR="005E2235">
                                <w:rPr>
                                  <w:lang w:val="de-CH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599565" y="302895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410334" y="355600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AADEE" w14:textId="2315F5C3" w:rsidR="005E2235" w:rsidRPr="00A61B0D" w:rsidRDefault="00E7260C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–</w:t>
                              </w:r>
                              <w:r w:rsidR="005E2235">
                                <w:rPr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955165" y="302895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765930" y="355600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4EB92" w14:textId="4273CBD4" w:rsidR="005E2235" w:rsidRPr="00A61B0D" w:rsidRDefault="00E7260C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–</w:t>
                              </w:r>
                              <w:r w:rsidR="005E2235">
                                <w:rPr>
                                  <w:lang w:val="de-CH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310765" y="302260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169160" y="354965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9314C" w14:textId="77777777" w:rsidR="005E2235" w:rsidRPr="00A61B0D" w:rsidRDefault="005E2235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799965" y="302260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658360" y="354965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E817E" w14:textId="77777777" w:rsidR="005E2235" w:rsidRPr="00A61B0D" w:rsidRDefault="005E2235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F7BB02" id="Tela 116" o:spid="_x0000_s1033" editas="canvas" style="width:452.2pt;height:63pt;mso-position-horizontal-relative:char;mso-position-vertical-relative:line" coordsize="5742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">
                <v:shape id="_x0000_s1034" type="#_x0000_t75" style="position:absolute;width:57429;height:8001;visibility:visible;mso-wrap-style:square">
                  <v:fill o:detectmouseclick="t"/>
                  <v:path o:connecttype="none"/>
                </v:shape>
                <v:line id="Line 118" o:spid="_x0000_s1035" style="position:absolute;visibility:visible;mso-wrap-style:square" from="4978,3378" to="54051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" strokeweight="1pt">
                  <v:stroke endarrow="block"/>
                </v:line>
                <v:line id="Line 119" o:spid="_x0000_s1036" style="position:absolute;visibility:visible;mso-wrap-style:square" from="26663,3028" to="26670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" strokeweight="1.5pt"/>
                <v:shape id="Text Box 120" o:spid="_x0000_s1037" type="#_x0000_t202" style="position:absolute;left:25247;top:3556;width:4090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498B0AD1" w14:textId="77777777" w:rsidR="005E2235" w:rsidRPr="00A61B0D" w:rsidRDefault="005E2235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1</w:t>
                        </w:r>
                      </w:p>
                    </w:txbxContent>
                  </v:textbox>
                </v:shape>
                <v:line id="Line 123" o:spid="_x0000_s1038" style="position:absolute;visibility:visible;mso-wrap-style:square" from="30219,3028" to="30226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" strokeweight="1.5pt"/>
                <v:shape id="Text Box 124" o:spid="_x0000_s1039" type="#_x0000_t202" style="position:absolute;left:28803;top:3556;width:4090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14:paraId="3B6336D5" w14:textId="77777777" w:rsidR="005E2235" w:rsidRPr="00A61B0D" w:rsidRDefault="005E2235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v:line id="Line 126" o:spid="_x0000_s1040" style="position:absolute;visibility:visible;mso-wrap-style:square" from="33775,3022" to="33782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" strokeweight="1.5pt"/>
                <v:shape id="Text Box 127" o:spid="_x0000_s1041" type="#_x0000_t202" style="position:absolute;left:32359;top:3549;width:4090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7AB74B4E" w14:textId="77777777" w:rsidR="005E2235" w:rsidRPr="00A61B0D" w:rsidRDefault="005E2235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3</w:t>
                        </w:r>
                      </w:p>
                    </w:txbxContent>
                  </v:textbox>
                </v:shape>
                <v:line id="Line 129" o:spid="_x0000_s1042" style="position:absolute;visibility:visible;mso-wrap-style:square" from="37331,3028" to="37338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" strokeweight="1.5pt"/>
                <v:shape id="Text Box 130" o:spid="_x0000_s1043" type="#_x0000_t202" style="position:absolute;left:35915;top:3556;width:4090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LNwQAAANw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n47g9Uy8QC5/AQAA//8DAFBLAQItABQABgAIAAAAIQDb4fbL7gAAAIUBAAATAAAAAAAAAAAAAAAA&#10;AAAAAABbQ29udGVudF9UeXBlc10ueG1sUEsBAi0AFAAGAAgAAAAhAFr0LFu/AAAAFQEAAAsAAAAA&#10;AAAAAAAAAAAAHwEAAF9yZWxzLy5yZWxzUEsBAi0AFAAGAAgAAAAhAHFRgs3BAAAA3AAAAA8AAAAA&#10;AAAAAAAAAAAABwIAAGRycy9kb3ducmV2LnhtbFBLBQYAAAAAAwADALcAAAD1AgAAAAA=&#10;" filled="f" stroked="f">
                  <v:textbox>
                    <w:txbxContent>
                      <w:p w14:paraId="5F2B5EA7" w14:textId="77777777" w:rsidR="005E2235" w:rsidRPr="00A61B0D" w:rsidRDefault="005E2235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4</w:t>
                        </w:r>
                      </w:p>
                    </w:txbxContent>
                  </v:textbox>
                </v:shape>
                <v:line id="Line 132" o:spid="_x0000_s1044" style="position:absolute;visibility:visible;mso-wrap-style:square" from="40887,3028" to="40894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" strokeweight="1.5pt"/>
                <v:shape id="Text Box 133" o:spid="_x0000_s1045" type="#_x0000_t202" style="position:absolute;left:39471;top:3556;width:4090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14:paraId="46049B9C" w14:textId="77777777" w:rsidR="005E2235" w:rsidRPr="00A61B0D" w:rsidRDefault="005E2235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5</w:t>
                        </w:r>
                      </w:p>
                    </w:txbxContent>
                  </v:textbox>
                </v:shape>
                <v:line id="Line 135" o:spid="_x0000_s1046" style="position:absolute;visibility:visible;mso-wrap-style:square" from="44443,3022" to="4445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" strokeweight="1.5pt"/>
                <v:shape id="Text Box 136" o:spid="_x0000_s1047" type="#_x0000_t202" style="position:absolute;left:43027;top:3549;width:4090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18AA56E6" w14:textId="77777777" w:rsidR="005E2235" w:rsidRPr="00A61B0D" w:rsidRDefault="005E2235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6</w:t>
                        </w:r>
                      </w:p>
                    </w:txbxContent>
                  </v:textbox>
                </v:shape>
                <v:line id="Line 141" o:spid="_x0000_s1048" style="position:absolute;visibility:visible;mso-wrap-style:square" from="8883,3028" to="8890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" strokeweight="1.5pt"/>
                <v:shape id="Text Box 142" o:spid="_x0000_s1049" type="#_x0000_t202" style="position:absolute;left:6800;top:3556;width:4090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3AB9C988" w14:textId="38739C9B" w:rsidR="005E2235" w:rsidRPr="00A61B0D" w:rsidRDefault="00E7260C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–</w:t>
                        </w:r>
                        <w:r w:rsidR="005E2235">
                          <w:rPr>
                            <w:lang w:val="de-CH"/>
                          </w:rPr>
                          <w:t>4</w:t>
                        </w:r>
                      </w:p>
                    </w:txbxContent>
                  </v:textbox>
                </v:shape>
                <v:line id="Line 144" o:spid="_x0000_s1050" style="position:absolute;visibility:visible;mso-wrap-style:square" from="12439,3022" to="12446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" strokeweight="1.5pt"/>
                <v:shape id="Text Box 145" o:spid="_x0000_s1051" type="#_x0000_t202" style="position:absolute;left:10404;top:3549;width:4089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5A28ECA9" w14:textId="1E5B9048" w:rsidR="005E2235" w:rsidRPr="00A61B0D" w:rsidRDefault="00E7260C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–</w:t>
                        </w:r>
                        <w:r w:rsidR="005E2235">
                          <w:rPr>
                            <w:lang w:val="de-CH"/>
                          </w:rPr>
                          <w:t>3</w:t>
                        </w:r>
                      </w:p>
                    </w:txbxContent>
                  </v:textbox>
                </v:shape>
                <v:line id="Line 147" o:spid="_x0000_s1052" style="position:absolute;visibility:visible;mso-wrap-style:square" from="15995,3028" to="16002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" strokeweight="1.5pt"/>
                <v:shape id="Text Box 148" o:spid="_x0000_s1053" type="#_x0000_t202" style="position:absolute;left:14103;top:3556;width:4089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32FAADEE" w14:textId="2315F5C3" w:rsidR="005E2235" w:rsidRPr="00A61B0D" w:rsidRDefault="00E7260C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–</w:t>
                        </w:r>
                        <w:r w:rsidR="005E2235">
                          <w:rPr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v:line id="Line 150" o:spid="_x0000_s1054" style="position:absolute;visibility:visible;mso-wrap-style:square" from="19551,3028" to="19558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oaxAAAANw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kg/4PROPgFw8AQAA//8DAFBLAQItABQABgAIAAAAIQDb4fbL7gAAAIUBAAATAAAAAAAAAAAA&#10;AAAAAAAAAABbQ29udGVudF9UeXBlc10ueG1sUEsBAi0AFAAGAAgAAAAhAFr0LFu/AAAAFQEAAAsA&#10;AAAAAAAAAAAAAAAAHwEAAF9yZWxzLy5yZWxzUEsBAi0AFAAGAAgAAAAhADW/ihrEAAAA3AAAAA8A&#10;AAAAAAAAAAAAAAAABwIAAGRycy9kb3ducmV2LnhtbFBLBQYAAAAAAwADALcAAAD4AgAAAAA=&#10;" strokeweight="1.5pt"/>
                <v:shape id="Text Box 151" o:spid="_x0000_s1055" type="#_x0000_t202" style="position:absolute;left:17659;top:3556;width:4089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4714EB92" w14:textId="4273CBD4" w:rsidR="005E2235" w:rsidRPr="00A61B0D" w:rsidRDefault="00E7260C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–</w:t>
                        </w:r>
                        <w:r w:rsidR="005E2235">
                          <w:rPr>
                            <w:lang w:val="de-CH"/>
                          </w:rPr>
                          <w:t>1</w:t>
                        </w:r>
                      </w:p>
                    </w:txbxContent>
                  </v:textbox>
                </v:shape>
                <v:line id="Line 153" o:spid="_x0000_s1056" style="position:absolute;visibility:visible;mso-wrap-style:square" from="23107,3022" to="23114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oAfwgAAANw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" strokeweight="1.5pt"/>
                <v:shape id="Text Box 154" o:spid="_x0000_s1057" type="#_x0000_t202" style="position:absolute;left:21691;top:3549;width:4090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3069314C" w14:textId="77777777" w:rsidR="005E2235" w:rsidRPr="00A61B0D" w:rsidRDefault="005E2235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0</w:t>
                        </w:r>
                      </w:p>
                    </w:txbxContent>
                  </v:textbox>
                </v:shape>
                <v:line id="Line 156" o:spid="_x0000_s1058" style="position:absolute;visibility:visible;mso-wrap-style:square" from="47999,3022" to="48006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" strokeweight="1.5pt"/>
                <v:shape id="Text Box 157" o:spid="_x0000_s1059" type="#_x0000_t202" style="position:absolute;left:46583;top:3549;width:4090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1EBE817E" w14:textId="77777777" w:rsidR="005E2235" w:rsidRPr="00A61B0D" w:rsidRDefault="005E2235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2C90FA" w14:textId="67461366" w:rsidR="00A61B0D" w:rsidRDefault="00457AEB" w:rsidP="00E7260C">
      <w:pPr>
        <w:spacing w:line="276" w:lineRule="auto"/>
      </w:pPr>
      <w:r>
        <w:t>Con questo strumento</w:t>
      </w:r>
      <w:r w:rsidR="00514033">
        <w:t>,</w:t>
      </w:r>
      <w:r>
        <w:t xml:space="preserve"> </w:t>
      </w:r>
      <w:r w:rsidR="00407414">
        <w:t>possiamo immaginare i numeri come</w:t>
      </w:r>
      <w:r>
        <w:t xml:space="preserve"> enti geometrici, cioè punti su una retta.</w:t>
      </w:r>
    </w:p>
    <w:p w14:paraId="1B4F5CEC" w14:textId="77777777" w:rsidR="00D47B2E" w:rsidRDefault="00D47B2E" w:rsidP="00E7260C">
      <w:pPr>
        <w:spacing w:line="276" w:lineRule="auto"/>
      </w:pPr>
    </w:p>
    <w:p w14:paraId="4EAC85AD" w14:textId="241819CC" w:rsidR="00A61B0D" w:rsidRDefault="00A61B0D" w:rsidP="00E7260C">
      <w:pPr>
        <w:spacing w:line="276" w:lineRule="auto"/>
      </w:pPr>
      <w:r>
        <w:t xml:space="preserve">I numeri sono </w:t>
      </w:r>
      <w:r w:rsidRPr="00D47B2E">
        <w:rPr>
          <w:b/>
        </w:rPr>
        <w:t>ordinati</w:t>
      </w:r>
      <w:r>
        <w:t>: dati due numeri a caso, o sono uguali, oppure uno è maggiore dell’altro.</w:t>
      </w:r>
    </w:p>
    <w:p w14:paraId="4B9123AD" w14:textId="3329CE83" w:rsidR="00A61B0D" w:rsidRDefault="00A61B0D" w:rsidP="00E7260C">
      <w:pPr>
        <w:spacing w:line="276" w:lineRule="auto"/>
      </w:pPr>
      <w:r>
        <w:t xml:space="preserve">La freccia sulla retta </w:t>
      </w:r>
      <w:r w:rsidR="00D47B2E">
        <w:t>indica da quale parte i numeri “crescono”, cioè da quale parte i numeri sono maggiori.</w:t>
      </w:r>
    </w:p>
    <w:p w14:paraId="1A1277EB" w14:textId="77777777" w:rsidR="00A61B0D" w:rsidRDefault="00A61B0D" w:rsidP="00E7260C">
      <w:pPr>
        <w:spacing w:line="276" w:lineRule="auto"/>
      </w:pPr>
    </w:p>
    <w:p w14:paraId="518F4491" w14:textId="77777777" w:rsidR="00D47B2E" w:rsidRDefault="00D47B2E" w:rsidP="00E7260C">
      <w:pPr>
        <w:spacing w:line="276" w:lineRule="auto"/>
      </w:pPr>
      <w:r>
        <w:t>Quando si costruisce una retta dei numeri è importante che lo spazio tra un numero e l’altro sia proporzionale alla distanza tra i numeri.</w:t>
      </w:r>
    </w:p>
    <w:p w14:paraId="0046527C" w14:textId="77777777" w:rsidR="00D47B2E" w:rsidRDefault="00D47B2E" w:rsidP="00E7260C">
      <w:pPr>
        <w:spacing w:line="276" w:lineRule="auto"/>
      </w:pPr>
    </w:p>
    <w:p w14:paraId="24D7106D" w14:textId="0A20193F" w:rsidR="00407414" w:rsidRDefault="00D47B2E" w:rsidP="00E7260C">
      <w:pPr>
        <w:spacing w:line="276" w:lineRule="auto"/>
      </w:pPr>
      <w:r>
        <w:t>Spesso si indicano solo i numeri interi</w:t>
      </w:r>
      <w:r w:rsidR="00A52D89">
        <w:t xml:space="preserve"> sulla retta dei numeri, ma a seconda delle necessità si possono indicare i numeri che si vogliono (sempre mantenendo proporzionale la spaziatura).</w:t>
      </w:r>
      <w:r>
        <w:br/>
      </w:r>
      <w:r w:rsidR="00B06CA2">
        <w:rPr>
          <w:noProof/>
        </w:rPr>
        <mc:AlternateContent>
          <mc:Choice Requires="wpc">
            <w:drawing>
              <wp:inline distT="0" distB="0" distL="0" distR="0" wp14:anchorId="07C79A36" wp14:editId="1052D384">
                <wp:extent cx="5742940" cy="604520"/>
                <wp:effectExtent l="0" t="0" r="0" b="0"/>
                <wp:docPr id="169" name="Tela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62280" y="230505"/>
                            <a:ext cx="38049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600200" y="178435"/>
                            <a:ext cx="635" cy="1060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666365" y="177800"/>
                            <a:ext cx="635" cy="1060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021965" y="177800"/>
                            <a:ext cx="635" cy="1060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475740" y="302260"/>
                            <a:ext cx="2311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504BB" w14:textId="77777777" w:rsidR="005E2235" w:rsidRPr="00D47B2E" w:rsidRDefault="005E2235" w:rsidP="00613C31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D47B2E">
                                <w:rPr>
                                  <w:sz w:val="20"/>
                                  <w:lang w:val="de-CH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463800" y="302260"/>
                            <a:ext cx="5943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0B89F" w14:textId="77777777" w:rsidR="005E2235" w:rsidRPr="00D47B2E" w:rsidRDefault="005E2235" w:rsidP="00613C31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898140" y="302260"/>
                            <a:ext cx="37338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FA4E7" w14:textId="77777777" w:rsidR="005E2235" w:rsidRPr="00D47B2E" w:rsidRDefault="005E2235" w:rsidP="00613C31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857625" y="177800"/>
                            <a:ext cx="635" cy="1060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0" y="284480"/>
                            <a:ext cx="37338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3BB3B" w14:textId="77777777" w:rsidR="005E2235" w:rsidRPr="005E6842" w:rsidRDefault="005E2235" w:rsidP="00613C31">
                              <w:pPr>
                                <w:rPr>
                                  <w:rFonts w:ascii="Bookman Old Style" w:hAnsi="Bookman Old Style"/>
                                  <w:szCs w:val="24"/>
                                  <w:lang w:val="de-CH"/>
                                </w:rPr>
                              </w:pPr>
                              <w:r w:rsidRPr="005E6842">
                                <w:rPr>
                                  <w:rFonts w:ascii="Times New Roman" w:hAnsi="Times New Roman"/>
                                  <w:szCs w:val="24"/>
                                  <w:lang w:val="de-CH"/>
                                </w:rPr>
                                <w:t>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066165" y="177800"/>
                            <a:ext cx="635" cy="1060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82320" y="302260"/>
                            <a:ext cx="60452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D95C7" w14:textId="77777777" w:rsidR="005E2235" w:rsidRPr="00D47B2E" w:rsidRDefault="005E2235" w:rsidP="00613C31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sym w:font="Symbol" w:char="F02D"/>
                              </w:r>
                              <w:r>
                                <w:rPr>
                                  <w:sz w:val="20"/>
                                  <w:lang w:val="de-CH"/>
                                </w:rPr>
                                <w:t>0,75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3342005" y="177800"/>
                            <a:ext cx="635" cy="1060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129280" y="248920"/>
                            <a:ext cx="3733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464F8" w14:textId="77777777" w:rsidR="005E2235" w:rsidRPr="00D47B2E" w:rsidRDefault="005E2235" w:rsidP="00613C31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613C31">
                                <w:rPr>
                                  <w:b/>
                                  <w:position w:val="-8"/>
                                </w:rPr>
                                <w:object w:dxaOrig="380" w:dyaOrig="360" w14:anchorId="6092D26E">
                                  <v:shape id="_x0000_i1027" type="#_x0000_t75" style="width:18pt;height:16.9pt" o:ole="">
                                    <v:imagedata r:id="rId9" o:title=""/>
                                  </v:shape>
                                  <o:OLEObject Type="Embed" ProgID="Equation.3" ShapeID="_x0000_i1027" DrawAspect="Content" ObjectID="_1725442387" r:id="rId10"/>
                                </w:object>
                              </w:r>
                              <w:r w:rsidRPr="00613C31">
                                <w:rPr>
                                  <w:position w:val="-10"/>
                                  <w:sz w:val="20"/>
                                  <w:lang w:val="de-CH"/>
                                </w:rPr>
                                <w:object w:dxaOrig="180" w:dyaOrig="340" w14:anchorId="7B9FB227">
                                  <v:shape id="_x0000_i1029" type="#_x0000_t75" style="width:9pt;height:16.9pt">
                                    <v:imagedata r:id="rId11" o:title=""/>
                                  </v:shape>
                                  <o:OLEObject Type="Embed" ProgID="Equation.3" ShapeID="_x0000_i1029" DrawAspect="Content" ObjectID="_1725442388" r:id="rId1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C79A36" id="Tela 165" o:spid="_x0000_s1060" editas="canvas" style="width:452.2pt;height:47.6pt;mso-position-horizontal-relative:char;mso-position-vertical-relative:line" coordsize="57429,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">
                <v:shape id="_x0000_s1061" type="#_x0000_t75" style="position:absolute;width:57429;height:6045;visibility:visible;mso-wrap-style:square">
                  <v:fill o:detectmouseclick="t"/>
                  <v:path o:connecttype="none"/>
                </v:shape>
                <v:line id="Line 167" o:spid="_x0000_s1062" style="position:absolute;visibility:visible;mso-wrap-style:square" from="4622,2305" to="42672,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">
                  <v:stroke endarrow="classic"/>
                </v:line>
                <v:line id="Line 168" o:spid="_x0000_s1063" style="position:absolute;visibility:visible;mso-wrap-style:square" from="16002,1784" to="16008,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" strokeweight="2.25pt"/>
                <v:line id="Line 169" o:spid="_x0000_s1064" style="position:absolute;visibility:visible;mso-wrap-style:square" from="26663,1778" to="26670,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EW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8rmA3zPpCMj1HQAA//8DAFBLAQItABQABgAIAAAAIQDb4fbL7gAAAIUBAAATAAAAAAAAAAAA&#10;AAAAAAAAAABbQ29udGVudF9UeXBlc10ueG1sUEsBAi0AFAAGAAgAAAAhAFr0LFu/AAAAFQEAAAsA&#10;AAAAAAAAAAAAAAAAHwEAAF9yZWxzLy5yZWxzUEsBAi0AFAAGAAgAAAAhAOCNgRbEAAAA3AAAAA8A&#10;AAAAAAAAAAAAAAAABwIAAGRycy9kb3ducmV2LnhtbFBLBQYAAAAAAwADALcAAAD4AgAAAAA=&#10;" strokeweight="2.25pt"/>
                <v:line id="Line 170" o:spid="_x0000_s1065" style="position:absolute;visibility:visible;mso-wrap-style:square" from="30219,1778" to="30226,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" strokeweight="2.25pt"/>
                <v:shape id="Text Box 171" o:spid="_x0000_s1066" type="#_x0000_t202" style="position:absolute;left:14757;top:3022;width:2311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4A2504BB" w14:textId="77777777" w:rsidR="005E2235" w:rsidRPr="00D47B2E" w:rsidRDefault="005E2235" w:rsidP="00613C31">
                        <w:pPr>
                          <w:rPr>
                            <w:sz w:val="20"/>
                            <w:lang w:val="de-CH"/>
                          </w:rPr>
                        </w:pPr>
                        <w:r w:rsidRPr="00D47B2E">
                          <w:rPr>
                            <w:sz w:val="20"/>
                            <w:lang w:val="de-CH"/>
                          </w:rPr>
                          <w:t>0</w:t>
                        </w:r>
                      </w:p>
                    </w:txbxContent>
                  </v:textbox>
                </v:shape>
                <v:shape id="Text Box 172" o:spid="_x0000_s1067" type="#_x0000_t202" style="position:absolute;left:24638;top:3022;width:594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0C60B89F" w14:textId="77777777" w:rsidR="005E2235" w:rsidRPr="00D47B2E" w:rsidRDefault="005E2235" w:rsidP="00613C31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1,5</w:t>
                        </w:r>
                      </w:p>
                    </w:txbxContent>
                  </v:textbox>
                </v:shape>
                <v:shape id="Text Box 173" o:spid="_x0000_s1068" type="#_x0000_t202" style="position:absolute;left:28981;top:3022;width:3734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245FA4E7" w14:textId="77777777" w:rsidR="005E2235" w:rsidRPr="00D47B2E" w:rsidRDefault="005E2235" w:rsidP="00613C31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v:line id="Line 174" o:spid="_x0000_s1069" style="position:absolute;visibility:visible;mso-wrap-style:square" from="38576,1778" to="38582,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bKj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" strokeweight="2.25pt"/>
                <v:shape id="Text Box 175" o:spid="_x0000_s1070" type="#_x0000_t202" style="position:absolute;left:37338;top:2844;width:373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2F53BB3B" w14:textId="77777777" w:rsidR="005E2235" w:rsidRPr="005E6842" w:rsidRDefault="005E2235" w:rsidP="00613C31">
                        <w:pPr>
                          <w:rPr>
                            <w:rFonts w:ascii="Bookman Old Style" w:hAnsi="Bookman Old Style"/>
                            <w:szCs w:val="24"/>
                            <w:lang w:val="de-CH"/>
                          </w:rPr>
                        </w:pPr>
                        <w:r w:rsidRPr="005E6842">
                          <w:rPr>
                            <w:rFonts w:ascii="Times New Roman" w:hAnsi="Times New Roman"/>
                            <w:szCs w:val="24"/>
                            <w:lang w:val="de-CH"/>
                          </w:rPr>
                          <w:t>π</w:t>
                        </w:r>
                      </w:p>
                    </w:txbxContent>
                  </v:textbox>
                </v:shape>
                <v:line id="Line 176" o:spid="_x0000_s1071" style="position:absolute;visibility:visible;mso-wrap-style:square" from="10661,1778" to="10668,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" strokeweight="2.25pt"/>
                <v:shape id="Text Box 177" o:spid="_x0000_s1072" type="#_x0000_t202" style="position:absolute;left:7823;top:3022;width:6045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0D4D95C7" w14:textId="77777777" w:rsidR="005E2235" w:rsidRPr="00D47B2E" w:rsidRDefault="005E2235" w:rsidP="00613C31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sym w:font="Symbol" w:char="F02D"/>
                        </w:r>
                        <w:r>
                          <w:rPr>
                            <w:sz w:val="20"/>
                            <w:lang w:val="de-CH"/>
                          </w:rPr>
                          <w:t>0,75</w:t>
                        </w:r>
                      </w:p>
                    </w:txbxContent>
                  </v:textbox>
                </v:shape>
                <v:line id="Line 208" o:spid="_x0000_s1073" style="position:absolute;visibility:visible;mso-wrap-style:square" from="33420,1778" to="33426,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" strokeweight="2.25pt"/>
                <v:shape id="Text Box 209" o:spid="_x0000_s1074" type="#_x0000_t202" style="position:absolute;left:31292;top:2489;width:373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4DC464F8" w14:textId="77777777" w:rsidR="005E2235" w:rsidRPr="00D47B2E" w:rsidRDefault="005E2235" w:rsidP="00613C31">
                        <w:pPr>
                          <w:rPr>
                            <w:sz w:val="20"/>
                            <w:lang w:val="de-CH"/>
                          </w:rPr>
                        </w:pPr>
                        <w:r w:rsidRPr="00613C31">
                          <w:rPr>
                            <w:b/>
                            <w:position w:val="-8"/>
                          </w:rPr>
                          <w:object w:dxaOrig="380" w:dyaOrig="360" w14:anchorId="6092D26E">
                            <v:shape id="_x0000_i1027" type="#_x0000_t75" style="width:18pt;height:16.9pt" o:ole="">
                              <v:imagedata r:id="rId9" o:title=""/>
                            </v:shape>
                            <o:OLEObject Type="Embed" ProgID="Equation.3" ShapeID="_x0000_i1027" DrawAspect="Content" ObjectID="_1725442387" r:id="rId13"/>
                          </w:object>
                        </w:r>
                        <w:r w:rsidRPr="00613C31">
                          <w:rPr>
                            <w:position w:val="-10"/>
                            <w:sz w:val="20"/>
                            <w:lang w:val="de-CH"/>
                          </w:rPr>
                          <w:object w:dxaOrig="180" w:dyaOrig="340" w14:anchorId="7B9FB227">
                            <v:shape id="_x0000_i1029" type="#_x0000_t75" style="width:9pt;height:16.9pt">
                              <v:imagedata r:id="rId11" o:title=""/>
                            </v:shape>
                            <o:OLEObject Type="Embed" ProgID="Equation.3" ShapeID="_x0000_i1029" DrawAspect="Content" ObjectID="_1725442388" r:id="rId14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br/>
      </w:r>
    </w:p>
    <w:p w14:paraId="699DF3F9" w14:textId="77777777" w:rsidR="00613C31" w:rsidRDefault="00613C31" w:rsidP="00E7260C">
      <w:pPr>
        <w:spacing w:line="276" w:lineRule="auto"/>
        <w:rPr>
          <w:b/>
        </w:rPr>
      </w:pPr>
    </w:p>
    <w:p w14:paraId="6BA57F88" w14:textId="77777777" w:rsidR="00407414" w:rsidRDefault="00A52D89" w:rsidP="00E7260C">
      <w:pPr>
        <w:spacing w:line="276" w:lineRule="auto"/>
      </w:pPr>
      <w:r w:rsidRPr="00407414">
        <w:rPr>
          <w:b/>
        </w:rPr>
        <w:t>Esercizio 1</w:t>
      </w:r>
      <w:r>
        <w:t>: i numeri su questa retta dei numeri sono spaziati in modo corretto?</w:t>
      </w:r>
    </w:p>
    <w:p w14:paraId="471A69B6" w14:textId="388046FE" w:rsidR="00407414" w:rsidRDefault="00B06CA2" w:rsidP="00E7260C">
      <w:pPr>
        <w:spacing w:line="276" w:lineRule="auto"/>
      </w:pPr>
      <w:r>
        <w:rPr>
          <w:noProof/>
        </w:rPr>
        <mc:AlternateContent>
          <mc:Choice Requires="wpc">
            <w:drawing>
              <wp:inline distT="0" distB="0" distL="0" distR="0" wp14:anchorId="66AE4D71" wp14:editId="29F5A527">
                <wp:extent cx="5742940" cy="515620"/>
                <wp:effectExtent l="0" t="0" r="0" b="0"/>
                <wp:docPr id="179" name="Tela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60120" y="213360"/>
                            <a:ext cx="3680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40" name="Group 184"/>
                        <wpg:cNvGrpSpPr>
                          <a:grpSpLocks/>
                        </wpg:cNvGrpSpPr>
                        <wpg:grpSpPr bwMode="auto">
                          <a:xfrm>
                            <a:off x="2352040" y="160020"/>
                            <a:ext cx="373380" cy="337820"/>
                            <a:chOff x="4754" y="1638"/>
                            <a:chExt cx="588" cy="532"/>
                          </a:xfrm>
                        </wpg:grpSpPr>
                        <wps:wsp>
                          <wps:cNvPr id="241" name="Line 1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4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3602D2" w14:textId="77777777" w:rsidR="005E2235" w:rsidRPr="00407414" w:rsidRDefault="005E2235" w:rsidP="00407414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43" name="Group 185"/>
                        <wpg:cNvGrpSpPr>
                          <a:grpSpLocks/>
                        </wpg:cNvGrpSpPr>
                        <wpg:grpSpPr bwMode="auto">
                          <a:xfrm>
                            <a:off x="2885440" y="160020"/>
                            <a:ext cx="373380" cy="337820"/>
                            <a:chOff x="4754" y="1638"/>
                            <a:chExt cx="588" cy="532"/>
                          </a:xfrm>
                        </wpg:grpSpPr>
                        <wps:wsp>
                          <wps:cNvPr id="244" name="Line 1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4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FD0F0E" w14:textId="77777777" w:rsidR="005E2235" w:rsidRPr="00407414" w:rsidRDefault="005E2235" w:rsidP="00407414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46" name="Line 1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2400" y="160020"/>
                            <a:ext cx="635" cy="106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218170" y="231140"/>
                            <a:ext cx="373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73F45" w14:textId="77777777" w:rsidR="005E2235" w:rsidRPr="00407414" w:rsidRDefault="005E2235" w:rsidP="00407414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sym w:font="Symbol" w:char="F02D"/>
                              </w:r>
                              <w:r>
                                <w:rPr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48" name="Group 191"/>
                        <wpg:cNvGrpSpPr>
                          <a:grpSpLocks/>
                        </wpg:cNvGrpSpPr>
                        <wpg:grpSpPr bwMode="auto">
                          <a:xfrm>
                            <a:off x="3591560" y="160020"/>
                            <a:ext cx="373380" cy="337820"/>
                            <a:chOff x="4746" y="1638"/>
                            <a:chExt cx="588" cy="532"/>
                          </a:xfrm>
                        </wpg:grpSpPr>
                        <wps:wsp>
                          <wps:cNvPr id="249" name="Line 1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6B4855" w14:textId="77777777" w:rsidR="005E2235" w:rsidRPr="00407414" w:rsidRDefault="005E2235" w:rsidP="00407414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6AE4D71" id="Tela 179" o:spid="_x0000_s1075" editas="canvas" style="width:452.2pt;height:40.6pt;mso-position-horizontal-relative:char;mso-position-vertical-relative:line" coordsize="57429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">
                <v:shape id="_x0000_s1076" type="#_x0000_t75" style="position:absolute;width:57429;height:5156;visibility:visible;mso-wrap-style:square">
                  <v:fill o:detectmouseclick="t"/>
                  <v:path o:connecttype="none"/>
                </v:shape>
                <v:line id="Line 181" o:spid="_x0000_s1077" style="position:absolute;visibility:visible;mso-wrap-style:square" from="9601,2133" to="46405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" strokeweight="1.5pt">
                  <v:stroke endarrow="block"/>
                </v:line>
                <v:group id="Group 184" o:spid="_x0000_s1078" style="position:absolute;left:23520;top:1600;width:3734;height:3378" coordorigin="4754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line id="Line 182" o:spid="_x0000_s1079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vyG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qazCdzOpCMg1/8AAAD//wMAUEsBAi0AFAAGAAgAAAAhANvh9svuAAAAhQEAABMAAAAAAAAA&#10;AAAAAAAAAAAAAFtDb250ZW50X1R5cGVzXS54bWxQSwECLQAUAAYACAAAACEAWvQsW78AAAAVAQAA&#10;CwAAAAAAAAAAAAAAAAAfAQAAX3JlbHMvLnJlbHNQSwECLQAUAAYACAAAACEAbd78hsYAAADcAAAA&#10;DwAAAAAAAAAAAAAAAAAHAgAAZHJzL2Rvd25yZXYueG1sUEsFBgAAAAADAAMAtwAAAPoCAAAAAA==&#10;"/>
                  <v:shape id="Text Box 183" o:spid="_x0000_s1080" type="#_x0000_t202" style="position:absolute;left:4754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<v:textbox>
                      <w:txbxContent>
                        <w:p w14:paraId="313602D2" w14:textId="77777777" w:rsidR="005E2235" w:rsidRPr="00407414" w:rsidRDefault="005E2235" w:rsidP="00407414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185" o:spid="_x0000_s1081" style="position:absolute;left:28854;top:1600;width:3734;height:3378" coordorigin="4754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line id="Line 186" o:spid="_x0000_s1082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8e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sEsz+HvTDoCcnUDAAD//wMAUEsBAi0AFAAGAAgAAAAhANvh9svuAAAAhQEAABMAAAAAAAAA&#10;AAAAAAAAAAAAAFtDb250ZW50X1R5cGVzXS54bWxQSwECLQAUAAYACAAAACEAWvQsW78AAAAVAQAA&#10;CwAAAAAAAAAAAAAAAAAfAQAAX3JlbHMvLnJlbHNQSwECLQAUAAYACAAAACEAfalfHsYAAADcAAAA&#10;DwAAAAAAAAAAAAAAAAAHAgAAZHJzL2Rvd25yZXYueG1sUEsFBgAAAAADAAMAtwAAAPoCAAAAAA==&#10;"/>
                  <v:shape id="Text Box 187" o:spid="_x0000_s1083" type="#_x0000_t202" style="position:absolute;left:4754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<v:textbox>
                      <w:txbxContent>
                        <w:p w14:paraId="78FD0F0E" w14:textId="77777777" w:rsidR="005E2235" w:rsidRPr="00407414" w:rsidRDefault="005E2235" w:rsidP="00407414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line id="Line 189" o:spid="_x0000_s1084" style="position:absolute;flip:x;visibility:visible;mso-wrap-style:square" from="14224,1600" to="1423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2Ty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0NofbmXQE5PoKAAD//wMAUEsBAi0AFAAGAAgAAAAhANvh9svuAAAAhQEAABMAAAAAAAAA&#10;AAAAAAAAAAAAAFtDb250ZW50X1R5cGVzXS54bWxQSwECLQAUAAYACAAAACEAWvQsW78AAAAVAQAA&#10;CwAAAAAAAAAAAAAAAAAfAQAAX3JlbHMvLnJlbHNQSwECLQAUAAYACAAAACEA4jdk8sYAAADcAAAA&#10;DwAAAAAAAAAAAAAAAAAHAgAAZHJzL2Rvd25yZXYueG1sUEsFBgAAAAADAAMAtwAAAPoCAAAAAA==&#10;"/>
                <v:shape id="Text Box 190" o:spid="_x0000_s1085" type="#_x0000_t202" style="position:absolute;left:12181;top:2311;width:37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14:paraId="51A73F45" w14:textId="77777777" w:rsidR="005E2235" w:rsidRPr="00407414" w:rsidRDefault="005E2235" w:rsidP="00407414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sym w:font="Symbol" w:char="F02D"/>
                        </w:r>
                        <w:r>
                          <w:rPr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v:group id="Group 191" o:spid="_x0000_s1086" style="position:absolute;left:35915;top:1600;width:3734;height:3378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line id="Line 192" o:spid="_x0000_s1087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CA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ePJDP7OpCMgl78AAAD//wMAUEsBAi0AFAAGAAgAAAAhANvh9svuAAAAhQEAABMAAAAAAAAA&#10;AAAAAAAAAAAAAFtDb250ZW50X1R5cGVzXS54bWxQSwECLQAUAAYACAAAACEAWvQsW78AAAAVAQAA&#10;CwAAAAAAAAAAAAAAAAAfAQAAX3JlbHMvLnJlbHNQSwECLQAUAAYACAAAACEAk6jwgMYAAADcAAAA&#10;DwAAAAAAAAAAAAAAAAAHAgAAZHJzL2Rvd25yZXYueG1sUEsFBgAAAAADAAMAtwAAAPoCAAAAAA==&#10;"/>
                  <v:shape id="Text Box 193" o:spid="_x0000_s1088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<v:textbox>
                      <w:txbxContent>
                        <w:p w14:paraId="736B4855" w14:textId="77777777" w:rsidR="005E2235" w:rsidRPr="00407414" w:rsidRDefault="005E2235" w:rsidP="00407414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B5634C5" w14:textId="77777777" w:rsidR="00A52D89" w:rsidRDefault="00A52D89" w:rsidP="00E7260C">
      <w:pPr>
        <w:spacing w:line="276" w:lineRule="auto"/>
      </w:pPr>
    </w:p>
    <w:p w14:paraId="1533589D" w14:textId="77777777" w:rsidR="00407414" w:rsidRDefault="00407414" w:rsidP="00E7260C">
      <w:pPr>
        <w:spacing w:line="276" w:lineRule="auto"/>
      </w:pPr>
    </w:p>
    <w:p w14:paraId="6DDB39DA" w14:textId="71B40379" w:rsidR="00D47B2E" w:rsidRDefault="00D47B2E" w:rsidP="00E7260C">
      <w:pPr>
        <w:spacing w:line="276" w:lineRule="auto"/>
      </w:pPr>
      <w:r w:rsidRPr="00407414">
        <w:rPr>
          <w:b/>
        </w:rPr>
        <w:t>Esercizio</w:t>
      </w:r>
      <w:r w:rsidR="00B34688" w:rsidRPr="00407414">
        <w:rPr>
          <w:b/>
        </w:rPr>
        <w:t xml:space="preserve"> 2</w:t>
      </w:r>
      <w:r>
        <w:t>: indica i numeri</w:t>
      </w:r>
      <w:r w:rsidR="00A52D89">
        <w:t xml:space="preserve"> 2; </w:t>
      </w:r>
      <w:r w:rsidR="00514033">
        <w:t xml:space="preserve"> </w:t>
      </w:r>
      <w:r w:rsidR="00A52D89">
        <w:t xml:space="preserve">3; </w:t>
      </w:r>
      <w:r w:rsidR="00514033">
        <w:t xml:space="preserve"> </w:t>
      </w:r>
      <w:r w:rsidR="00A52D89">
        <w:t>0</w:t>
      </w:r>
      <w:r w:rsidR="00613C31">
        <w:t>,</w:t>
      </w:r>
      <w:r w:rsidR="00A52D89">
        <w:t>5</w:t>
      </w:r>
      <w:r w:rsidR="00613C31">
        <w:t xml:space="preserve">; </w:t>
      </w:r>
      <w:r w:rsidR="00514033">
        <w:t xml:space="preserve"> </w:t>
      </w:r>
      <w:r w:rsidR="00613C31">
        <w:t xml:space="preserve">5; </w:t>
      </w:r>
      <w:r w:rsidR="00514033">
        <w:t xml:space="preserve"> </w:t>
      </w:r>
      <w:r w:rsidR="00613C31">
        <w:sym w:font="Symbol" w:char="F02D"/>
      </w:r>
      <w:r w:rsidR="00613C31">
        <w:t xml:space="preserve">1; </w:t>
      </w:r>
      <w:r w:rsidR="00514033">
        <w:t xml:space="preserve"> </w:t>
      </w:r>
      <w:r w:rsidR="00613C31">
        <w:t xml:space="preserve">2,2 </w:t>
      </w:r>
      <w:r w:rsidR="00A52D89">
        <w:t xml:space="preserve"> sulla seguente  retta dei numeri</w:t>
      </w:r>
    </w:p>
    <w:p w14:paraId="0E475097" w14:textId="77777777" w:rsidR="00407414" w:rsidRDefault="00407414" w:rsidP="00E7260C">
      <w:pPr>
        <w:spacing w:line="276" w:lineRule="auto"/>
      </w:pPr>
    </w:p>
    <w:p w14:paraId="60EB7603" w14:textId="7E8044A8" w:rsidR="00407414" w:rsidRDefault="00B06CA2" w:rsidP="00E7260C">
      <w:pPr>
        <w:spacing w:line="276" w:lineRule="auto"/>
      </w:pPr>
      <w:r>
        <w:rPr>
          <w:noProof/>
        </w:rPr>
        <mc:AlternateContent>
          <mc:Choice Requires="wpc">
            <w:drawing>
              <wp:inline distT="0" distB="0" distL="0" distR="0" wp14:anchorId="21A91666" wp14:editId="7E7A25F3">
                <wp:extent cx="5742940" cy="693420"/>
                <wp:effectExtent l="0" t="0" r="0" b="0"/>
                <wp:docPr id="195" name="Tela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444500" y="213360"/>
                            <a:ext cx="47472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33" name="Group 200"/>
                        <wpg:cNvGrpSpPr>
                          <a:grpSpLocks/>
                        </wpg:cNvGrpSpPr>
                        <wpg:grpSpPr bwMode="auto">
                          <a:xfrm>
                            <a:off x="1813560" y="213360"/>
                            <a:ext cx="480060" cy="480060"/>
                            <a:chOff x="3878" y="1610"/>
                            <a:chExt cx="756" cy="756"/>
                          </a:xfrm>
                        </wpg:grpSpPr>
                        <wps:wsp>
                          <wps:cNvPr id="234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3" y="1610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8" y="1694"/>
                              <a:ext cx="756" cy="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133F24" w14:textId="77777777" w:rsidR="005E2235" w:rsidRPr="00407414" w:rsidRDefault="005E2235" w:rsidP="00407414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36" name="Group 201"/>
                        <wpg:cNvGrpSpPr>
                          <a:grpSpLocks/>
                        </wpg:cNvGrpSpPr>
                        <wpg:grpSpPr bwMode="auto">
                          <a:xfrm>
                            <a:off x="2702560" y="213360"/>
                            <a:ext cx="480060" cy="480060"/>
                            <a:chOff x="3878" y="1610"/>
                            <a:chExt cx="756" cy="756"/>
                          </a:xfrm>
                        </wpg:grpSpPr>
                        <wps:wsp>
                          <wps:cNvPr id="237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3" y="1610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8" y="1694"/>
                              <a:ext cx="756" cy="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14120" w14:textId="77777777" w:rsidR="005E2235" w:rsidRPr="00407414" w:rsidRDefault="005E2235" w:rsidP="00407414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1A91666" id="Tela 195" o:spid="_x0000_s1089" editas="canvas" style="width:452.2pt;height:54.6pt;mso-position-horizontal-relative:char;mso-position-vertical-relative:line" coordsize="57429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">
                <v:shape id="_x0000_s1090" type="#_x0000_t75" style="position:absolute;width:57429;height:6934;visibility:visible;mso-wrap-style:square">
                  <v:fill o:detectmouseclick="t"/>
                  <v:path o:connecttype="none"/>
                </v:shape>
                <v:line id="Line 197" o:spid="_x0000_s1091" style="position:absolute;visibility:visible;mso-wrap-style:square" from="4445,2133" to="51917,2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">
                  <v:stroke endarrow="open"/>
                </v:line>
                <v:group id="Group 200" o:spid="_x0000_s1092" style="position:absolute;left:18135;top:2133;width:4801;height:4801" coordorigin="3878,1610" coordsize="75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line id="Line 198" o:spid="_x0000_s1093" style="position:absolute;visibility:visible;mso-wrap-style:square" from="4103,1610" to="4103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  <v:shape id="Text Box 199" o:spid="_x0000_s1094" type="#_x0000_t202" style="position:absolute;left:3878;top:1694;width:756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<v:textbox>
                      <w:txbxContent>
                        <w:p w14:paraId="64133F24" w14:textId="77777777" w:rsidR="005E2235" w:rsidRPr="00407414" w:rsidRDefault="005E2235" w:rsidP="00407414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201" o:spid="_x0000_s1095" style="position:absolute;left:27025;top:2133;width:4801;height:4801" coordorigin="3878,1610" coordsize="75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line id="Line 202" o:spid="_x0000_s1096" style="position:absolute;visibility:visible;mso-wrap-style:square" from="4103,1610" to="4103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CevMD/mXgE5PwPAAD//wMAUEsBAi0AFAAGAAgAAAAhANvh9svuAAAAhQEAABMAAAAAAAAA&#10;AAAAAAAAAAAAAFtDb250ZW50X1R5cGVzXS54bWxQSwECLQAUAAYACAAAACEAWvQsW78AAAAVAQAA&#10;CwAAAAAAAAAAAAAAAAAfAQAAX3JlbHMvLnJlbHNQSwECLQAUAAYACAAAACEADFkza8YAAADcAAAA&#10;DwAAAAAAAAAAAAAAAAAHAgAAZHJzL2Rvd25yZXYueG1sUEsFBgAAAAADAAMAtwAAAPoCAAAAAA==&#10;"/>
                  <v:shape id="Text Box 203" o:spid="_x0000_s1097" type="#_x0000_t202" style="position:absolute;left:3878;top:1694;width:756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<v:textbox>
                      <w:txbxContent>
                        <w:p w14:paraId="70114120" w14:textId="77777777" w:rsidR="005E2235" w:rsidRPr="00407414" w:rsidRDefault="005E2235" w:rsidP="00407414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41B4408" w14:textId="77777777" w:rsidR="00D47B2E" w:rsidRDefault="00D47B2E" w:rsidP="00E7260C">
      <w:pPr>
        <w:spacing w:line="276" w:lineRule="auto"/>
      </w:pPr>
    </w:p>
    <w:p w14:paraId="650DB2CF" w14:textId="77777777" w:rsidR="006973E2" w:rsidRDefault="006973E2" w:rsidP="00E7260C">
      <w:pPr>
        <w:spacing w:line="276" w:lineRule="auto"/>
      </w:pPr>
    </w:p>
    <w:p w14:paraId="7A01F19D" w14:textId="77777777" w:rsidR="006973E2" w:rsidRDefault="006973E2" w:rsidP="00E7260C">
      <w:pPr>
        <w:spacing w:line="276" w:lineRule="auto"/>
      </w:pPr>
    </w:p>
    <w:p w14:paraId="379F0900" w14:textId="77777777" w:rsidR="00644041" w:rsidRDefault="006973E2" w:rsidP="00E7260C">
      <w:pPr>
        <w:spacing w:line="276" w:lineRule="auto"/>
      </w:pPr>
      <w:r w:rsidRPr="006973E2">
        <w:rPr>
          <w:b/>
        </w:rPr>
        <w:t>Osservazione:</w:t>
      </w:r>
      <w:r>
        <w:t xml:space="preserve"> </w:t>
      </w:r>
      <w:r w:rsidR="00644041">
        <w:t>Per rappresentare i numeri naturali (insieme N) ci basta una semiretta visto che partono da zero.</w:t>
      </w:r>
      <w:r w:rsidR="0010340A">
        <w:br/>
      </w:r>
    </w:p>
    <w:p w14:paraId="6B290D4E" w14:textId="020D4B38" w:rsidR="00B34688" w:rsidRDefault="00B06CA2" w:rsidP="00E7260C">
      <w:pPr>
        <w:spacing w:line="276" w:lineRule="auto"/>
      </w:pPr>
      <w:r>
        <w:rPr>
          <w:noProof/>
        </w:rPr>
        <mc:AlternateContent>
          <mc:Choice Requires="wpc">
            <w:drawing>
              <wp:inline distT="0" distB="0" distL="0" distR="0" wp14:anchorId="4B0FA9EB" wp14:editId="602CD75B">
                <wp:extent cx="5742940" cy="657860"/>
                <wp:effectExtent l="0" t="0" r="0" b="0"/>
                <wp:docPr id="205" name="Tela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33400" y="231140"/>
                            <a:ext cx="33426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1" name="Group 212"/>
                        <wpg:cNvGrpSpPr>
                          <a:grpSpLocks/>
                        </wpg:cNvGrpSpPr>
                        <wpg:grpSpPr bwMode="auto">
                          <a:xfrm>
                            <a:off x="391160" y="177800"/>
                            <a:ext cx="391160" cy="462280"/>
                            <a:chOff x="1750" y="1582"/>
                            <a:chExt cx="616" cy="728"/>
                          </a:xfrm>
                        </wpg:grpSpPr>
                        <wps:wsp>
                          <wps:cNvPr id="22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4" y="1582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0" y="1750"/>
                              <a:ext cx="616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B447E7" w14:textId="77777777" w:rsidR="005E2235" w:rsidRPr="004941CF" w:rsidRDefault="005E2235" w:rsidP="004941CF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4" name="Group 213"/>
                        <wpg:cNvGrpSpPr>
                          <a:grpSpLocks/>
                        </wpg:cNvGrpSpPr>
                        <wpg:grpSpPr bwMode="auto">
                          <a:xfrm>
                            <a:off x="924560" y="177800"/>
                            <a:ext cx="391160" cy="462280"/>
                            <a:chOff x="1750" y="1582"/>
                            <a:chExt cx="616" cy="728"/>
                          </a:xfrm>
                        </wpg:grpSpPr>
                        <wps:wsp>
                          <wps:cNvPr id="25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4" y="1582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0" y="1750"/>
                              <a:ext cx="616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911423" w14:textId="77777777" w:rsidR="005E2235" w:rsidRPr="00514033" w:rsidRDefault="005E2235" w:rsidP="004941CF">
                                <w:pPr>
                                  <w:rPr>
                                    <w:lang w:val="de-CH"/>
                                  </w:rPr>
                                </w:pPr>
                                <w:r w:rsidRPr="00514033">
                                  <w:rPr>
                                    <w:lang w:val="de-CH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7" name="Group 216"/>
                        <wpg:cNvGrpSpPr>
                          <a:grpSpLocks/>
                        </wpg:cNvGrpSpPr>
                        <wpg:grpSpPr bwMode="auto">
                          <a:xfrm>
                            <a:off x="1457960" y="177800"/>
                            <a:ext cx="391160" cy="462280"/>
                            <a:chOff x="1750" y="1582"/>
                            <a:chExt cx="616" cy="728"/>
                          </a:xfrm>
                        </wpg:grpSpPr>
                        <wps:wsp>
                          <wps:cNvPr id="28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4" y="1582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0" y="1750"/>
                              <a:ext cx="616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938314" w14:textId="77777777" w:rsidR="005E2235" w:rsidRPr="004941CF" w:rsidRDefault="005E2235" w:rsidP="004941CF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0" name="Group 219"/>
                        <wpg:cNvGrpSpPr>
                          <a:grpSpLocks/>
                        </wpg:cNvGrpSpPr>
                        <wpg:grpSpPr bwMode="auto">
                          <a:xfrm>
                            <a:off x="1991360" y="177800"/>
                            <a:ext cx="391160" cy="462280"/>
                            <a:chOff x="1750" y="1582"/>
                            <a:chExt cx="616" cy="728"/>
                          </a:xfrm>
                        </wpg:grpSpPr>
                        <wps:wsp>
                          <wps:cNvPr id="31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4" y="1582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0" y="1750"/>
                              <a:ext cx="616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22FF30" w14:textId="77777777" w:rsidR="005E2235" w:rsidRPr="004941CF" w:rsidRDefault="005E2235" w:rsidP="004941CF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25" name="Group 222"/>
                        <wpg:cNvGrpSpPr>
                          <a:grpSpLocks/>
                        </wpg:cNvGrpSpPr>
                        <wpg:grpSpPr bwMode="auto">
                          <a:xfrm>
                            <a:off x="2524760" y="177800"/>
                            <a:ext cx="391160" cy="462280"/>
                            <a:chOff x="1750" y="1582"/>
                            <a:chExt cx="616" cy="728"/>
                          </a:xfrm>
                        </wpg:grpSpPr>
                        <wps:wsp>
                          <wps:cNvPr id="226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4" y="1582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0" y="1750"/>
                              <a:ext cx="616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C03974" w14:textId="77777777" w:rsidR="005E2235" w:rsidRPr="004941CF" w:rsidRDefault="005E2235" w:rsidP="004941CF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29" name="Group 225"/>
                        <wpg:cNvGrpSpPr>
                          <a:grpSpLocks/>
                        </wpg:cNvGrpSpPr>
                        <wpg:grpSpPr bwMode="auto">
                          <a:xfrm>
                            <a:off x="3058160" y="176528"/>
                            <a:ext cx="391160" cy="462280"/>
                            <a:chOff x="1750" y="1582"/>
                            <a:chExt cx="616" cy="728"/>
                          </a:xfrm>
                        </wpg:grpSpPr>
                        <wps:wsp>
                          <wps:cNvPr id="230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4" y="1582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0" y="1750"/>
                              <a:ext cx="616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D8B5D0" w14:textId="77777777" w:rsidR="005E2235" w:rsidRPr="004941CF" w:rsidRDefault="005E2235" w:rsidP="004941CF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B0FA9EB" id="Tela 205" o:spid="_x0000_s1098" editas="canvas" style="width:452.2pt;height:51.8pt;mso-position-horizontal-relative:char;mso-position-vertical-relative:line" coordsize="57429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">
                <v:shape id="_x0000_s1099" type="#_x0000_t75" style="position:absolute;width:57429;height:6578;visibility:visible;mso-wrap-style:square">
                  <v:fill o:detectmouseclick="t"/>
                  <v:path o:connecttype="none"/>
                </v:shape>
                <v:line id="Line 207" o:spid="_x0000_s1100" style="position:absolute;visibility:visible;mso-wrap-style:square" from="5334,2311" to="38760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group id="Group 212" o:spid="_x0000_s1101" style="position:absolute;left:3911;top:1778;width:3912;height:4622" coordorigin="1750,1582" coordsize="616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210" o:spid="_x0000_s1102" style="position:absolute;visibility:visible;mso-wrap-style:square" from="1974,1582" to="1974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shape id="Text Box 211" o:spid="_x0000_s1103" type="#_x0000_t202" style="position:absolute;left:1750;top:1750;width:61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13B447E7" w14:textId="77777777" w:rsidR="005E2235" w:rsidRPr="004941CF" w:rsidRDefault="005E2235" w:rsidP="004941CF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213" o:spid="_x0000_s1104" style="position:absolute;left:9245;top:1778;width:3912;height:4622" coordorigin="1750,1582" coordsize="616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Line 214" o:spid="_x0000_s1105" style="position:absolute;visibility:visible;mso-wrap-style:square" from="1974,1582" to="1974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shape id="Text Box 215" o:spid="_x0000_s1106" type="#_x0000_t202" style="position:absolute;left:1750;top:1750;width:61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0B911423" w14:textId="77777777" w:rsidR="005E2235" w:rsidRPr="00514033" w:rsidRDefault="005E2235" w:rsidP="004941CF">
                          <w:pPr>
                            <w:rPr>
                              <w:lang w:val="de-CH"/>
                            </w:rPr>
                          </w:pPr>
                          <w:r w:rsidRPr="00514033">
                            <w:rPr>
                              <w:lang w:val="de-CH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16" o:spid="_x0000_s1107" style="position:absolute;left:14579;top:1778;width:3912;height:4622" coordorigin="1750,1582" coordsize="616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Line 217" o:spid="_x0000_s1108" style="position:absolute;visibility:visible;mso-wrap-style:square" from="1974,1582" to="1974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shape id="Text Box 218" o:spid="_x0000_s1109" type="#_x0000_t202" style="position:absolute;left:1750;top:1750;width:61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37938314" w14:textId="77777777" w:rsidR="005E2235" w:rsidRPr="004941CF" w:rsidRDefault="005E2235" w:rsidP="004941CF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219" o:spid="_x0000_s1110" style="position:absolute;left:19913;top:1778;width:3912;height:4622" coordorigin="1750,1582" coordsize="616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Line 220" o:spid="_x0000_s1111" style="position:absolute;visibility:visible;mso-wrap-style:square" from="1974,1582" to="1974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shape id="Text Box 221" o:spid="_x0000_s1112" type="#_x0000_t202" style="position:absolute;left:1750;top:1750;width:61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<v:textbox>
                      <w:txbxContent>
                        <w:p w14:paraId="2C22FF30" w14:textId="77777777" w:rsidR="005E2235" w:rsidRPr="004941CF" w:rsidRDefault="005E2235" w:rsidP="004941CF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222" o:spid="_x0000_s1113" style="position:absolute;left:25247;top:1778;width:3912;height:4622" coordorigin="1750,1582" coordsize="616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line id="Line 223" o:spid="_x0000_s1114" style="position:absolute;visibility:visible;mso-wrap-style:square" from="1974,1582" to="1974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  <v:shape id="Text Box 224" o:spid="_x0000_s1115" type="#_x0000_t202" style="position:absolute;left:1750;top:1750;width:61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<v:textbox>
                      <w:txbxContent>
                        <w:p w14:paraId="0DC03974" w14:textId="77777777" w:rsidR="005E2235" w:rsidRPr="004941CF" w:rsidRDefault="005E2235" w:rsidP="004941CF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225" o:spid="_x0000_s1116" style="position:absolute;left:30581;top:1765;width:3912;height:4623" coordorigin="1750,1582" coordsize="616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line id="Line 226" o:spid="_x0000_s1117" style="position:absolute;visibility:visible;mso-wrap-style:square" from="1974,1582" to="1974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  <v:shape id="Text Box 227" o:spid="_x0000_s1118" type="#_x0000_t202" style="position:absolute;left:1750;top:1750;width:61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<v:textbox>
                      <w:txbxContent>
                        <w:p w14:paraId="28D8B5D0" w14:textId="77777777" w:rsidR="005E2235" w:rsidRPr="004941CF" w:rsidRDefault="005E2235" w:rsidP="004941CF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EEB445" w14:textId="77777777" w:rsidR="00B45AE8" w:rsidRDefault="0010340A" w:rsidP="00E7260C">
      <w:pPr>
        <w:spacing w:line="276" w:lineRule="auto"/>
      </w:pPr>
      <w:r>
        <w:br/>
      </w:r>
      <w:r w:rsidR="00B45AE8">
        <w:t>Co</w:t>
      </w:r>
      <w:r w:rsidR="004859F9">
        <w:t>nsideriamo questa retta dei num</w:t>
      </w:r>
      <w:r w:rsidR="00B45AE8">
        <w:t>eri:</w:t>
      </w:r>
      <w:r>
        <w:br/>
      </w:r>
    </w:p>
    <w:p w14:paraId="09867E5B" w14:textId="11C72473" w:rsidR="00B45AE8" w:rsidRDefault="00B06CA2" w:rsidP="00E7260C">
      <w:pPr>
        <w:spacing w:line="276" w:lineRule="auto"/>
      </w:pPr>
      <w:r>
        <w:rPr>
          <w:noProof/>
        </w:rPr>
        <mc:AlternateContent>
          <mc:Choice Requires="wpc">
            <w:drawing>
              <wp:inline distT="0" distB="0" distL="0" distR="0" wp14:anchorId="369A2AD7" wp14:editId="2693B843">
                <wp:extent cx="5742940" cy="515620"/>
                <wp:effectExtent l="0" t="0" r="0" b="0"/>
                <wp:docPr id="228" name="Tela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960120" y="213360"/>
                            <a:ext cx="3680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" name="Group 231"/>
                        <wpg:cNvGrpSpPr>
                          <a:grpSpLocks/>
                        </wpg:cNvGrpSpPr>
                        <wpg:grpSpPr bwMode="auto">
                          <a:xfrm>
                            <a:off x="2360930" y="160020"/>
                            <a:ext cx="373380" cy="337820"/>
                            <a:chOff x="4768" y="1638"/>
                            <a:chExt cx="588" cy="532"/>
                          </a:xfrm>
                        </wpg:grpSpPr>
                        <wps:wsp>
                          <wps:cNvPr id="3" name="Line 2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8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E7F914" w14:textId="77777777" w:rsidR="005E2235" w:rsidRPr="00407414" w:rsidRDefault="005E2235" w:rsidP="004859F9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" name="Group 234"/>
                        <wpg:cNvGrpSpPr>
                          <a:grpSpLocks/>
                        </wpg:cNvGrpSpPr>
                        <wpg:grpSpPr bwMode="auto">
                          <a:xfrm>
                            <a:off x="2880360" y="160020"/>
                            <a:ext cx="373380" cy="337820"/>
                            <a:chOff x="4746" y="1638"/>
                            <a:chExt cx="588" cy="532"/>
                          </a:xfrm>
                        </wpg:grpSpPr>
                        <wps:wsp>
                          <wps:cNvPr id="6" name="Line 2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D45875" w14:textId="77777777" w:rsidR="005E2235" w:rsidRPr="00407414" w:rsidRDefault="005E2235" w:rsidP="004859F9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" name="Line 2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2400" y="160020"/>
                            <a:ext cx="635" cy="106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208972" y="231140"/>
                            <a:ext cx="373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A8838" w14:textId="77777777" w:rsidR="005E2235" w:rsidRPr="00407414" w:rsidRDefault="005E2235" w:rsidP="004859F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sym w:font="Symbol" w:char="F02D"/>
                              </w:r>
                              <w:r>
                                <w:rPr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1" name="Group 239"/>
                        <wpg:cNvGrpSpPr>
                          <a:grpSpLocks/>
                        </wpg:cNvGrpSpPr>
                        <wpg:grpSpPr bwMode="auto">
                          <a:xfrm>
                            <a:off x="3947160" y="160020"/>
                            <a:ext cx="373380" cy="337820"/>
                            <a:chOff x="4746" y="1638"/>
                            <a:chExt cx="588" cy="532"/>
                          </a:xfrm>
                        </wpg:grpSpPr>
                        <wps:wsp>
                          <wps:cNvPr id="12" name="Line 2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380AC5" w14:textId="77777777" w:rsidR="005E2235" w:rsidRPr="00407414" w:rsidRDefault="005E2235" w:rsidP="004859F9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" name="Group 242"/>
                        <wpg:cNvGrpSpPr>
                          <a:grpSpLocks/>
                        </wpg:cNvGrpSpPr>
                        <wpg:grpSpPr bwMode="auto">
                          <a:xfrm>
                            <a:off x="3413760" y="160020"/>
                            <a:ext cx="373380" cy="337820"/>
                            <a:chOff x="4746" y="1638"/>
                            <a:chExt cx="588" cy="532"/>
                          </a:xfrm>
                        </wpg:grpSpPr>
                        <wps:wsp>
                          <wps:cNvPr id="15" name="Line 2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096CE" w14:textId="77777777" w:rsidR="005E2235" w:rsidRPr="00407414" w:rsidRDefault="005E2235" w:rsidP="004859F9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7" name="Group 245"/>
                        <wpg:cNvGrpSpPr>
                          <a:grpSpLocks/>
                        </wpg:cNvGrpSpPr>
                        <wpg:grpSpPr bwMode="auto">
                          <a:xfrm>
                            <a:off x="1767840" y="160020"/>
                            <a:ext cx="373380" cy="337820"/>
                            <a:chOff x="4674" y="1638"/>
                            <a:chExt cx="588" cy="532"/>
                          </a:xfrm>
                        </wpg:grpSpPr>
                        <wps:wsp>
                          <wps:cNvPr id="18" name="Line 2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4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6DB6B4" w14:textId="77777777" w:rsidR="005E2235" w:rsidRPr="00407414" w:rsidRDefault="005E2235" w:rsidP="004859F9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sym w:font="Symbol" w:char="F02D"/>
                                </w:r>
                                <w:r>
                                  <w:rPr>
                                    <w:lang w:val="de-CH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69A2AD7" id="Tela 228" o:spid="_x0000_s1119" editas="canvas" style="width:452.2pt;height:40.6pt;mso-position-horizontal-relative:char;mso-position-vertical-relative:line" coordsize="57429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">
                <v:shape id="_x0000_s1120" type="#_x0000_t75" style="position:absolute;width:57429;height:5156;visibility:visible;mso-wrap-style:square">
                  <v:fill o:detectmouseclick="t"/>
                  <v:path o:connecttype="none"/>
                </v:shape>
                <v:line id="Line 230" o:spid="_x0000_s1121" style="position:absolute;visibility:visible;mso-wrap-style:square" from="9601,2133" to="46405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" strokeweight="1.5pt">
                  <v:stroke endarrow="block"/>
                </v:line>
                <v:group id="Group 231" o:spid="_x0000_s1122" style="position:absolute;left:23609;top:1600;width:3734;height:3378" coordorigin="4768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232" o:spid="_x0000_s1123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<v:shape id="Text Box 233" o:spid="_x0000_s1124" type="#_x0000_t202" style="position:absolute;left:4768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01E7F914" w14:textId="77777777" w:rsidR="005E2235" w:rsidRPr="00407414" w:rsidRDefault="005E2235" w:rsidP="004859F9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234" o:spid="_x0000_s1125" style="position:absolute;left:28803;top:1600;width:3734;height:3378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235" o:spid="_x0000_s1126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<v:shape id="Text Box 236" o:spid="_x0000_s1127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3FD45875" w14:textId="77777777" w:rsidR="005E2235" w:rsidRPr="00407414" w:rsidRDefault="005E2235" w:rsidP="004859F9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line id="Line 237" o:spid="_x0000_s1128" style="position:absolute;flip:x;visibility:visible;mso-wrap-style:square" from="14224,1600" to="1423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shape id="Text Box 238" o:spid="_x0000_s1129" type="#_x0000_t202" style="position:absolute;left:12089;top:2311;width:37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21A8838" w14:textId="77777777" w:rsidR="005E2235" w:rsidRPr="00407414" w:rsidRDefault="005E2235" w:rsidP="004859F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sym w:font="Symbol" w:char="F02D"/>
                        </w:r>
                        <w:r>
                          <w:rPr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v:group id="Group 239" o:spid="_x0000_s1130" style="position:absolute;left:39471;top:1600;width:3734;height:3378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240" o:spid="_x0000_s1131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<v:shape id="Text Box 241" o:spid="_x0000_s1132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1B380AC5" w14:textId="77777777" w:rsidR="005E2235" w:rsidRPr="00407414" w:rsidRDefault="005E2235" w:rsidP="004859F9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242" o:spid="_x0000_s1133" style="position:absolute;left:34137;top:1600;width:3734;height:3378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243" o:spid="_x0000_s1134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shape id="Text Box 244" o:spid="_x0000_s1135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4A6096CE" w14:textId="77777777" w:rsidR="005E2235" w:rsidRPr="00407414" w:rsidRDefault="005E2235" w:rsidP="004859F9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245" o:spid="_x0000_s1136" style="position:absolute;left:17678;top:1600;width:3734;height:3378" coordorigin="4674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Line 246" o:spid="_x0000_s1137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<v:shape id="Text Box 247" o:spid="_x0000_s1138" type="#_x0000_t202" style="position:absolute;left:4674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166DB6B4" w14:textId="77777777" w:rsidR="005E2235" w:rsidRPr="00407414" w:rsidRDefault="005E2235" w:rsidP="004859F9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sym w:font="Symbol" w:char="F02D"/>
                          </w:r>
                          <w:r>
                            <w:rPr>
                              <w:lang w:val="de-CH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7AA20E2" w14:textId="77777777" w:rsidR="00644041" w:rsidRDefault="00644041" w:rsidP="00E7260C">
      <w:pPr>
        <w:spacing w:line="276" w:lineRule="auto"/>
      </w:pPr>
    </w:p>
    <w:p w14:paraId="24BC3DF1" w14:textId="77777777" w:rsidR="004859F9" w:rsidRDefault="004859F9" w:rsidP="00E7260C">
      <w:pPr>
        <w:spacing w:line="276" w:lineRule="auto"/>
        <w:outlineLvl w:val="0"/>
      </w:pPr>
      <w:r>
        <w:t xml:space="preserve">Tra due numeri interi ci sono altri numeri? </w:t>
      </w:r>
      <w:r w:rsidRPr="00A470F7">
        <w:rPr>
          <w:color w:val="404040" w:themeColor="text1" w:themeTint="BF"/>
        </w:rPr>
        <w:t>………</w:t>
      </w:r>
    </w:p>
    <w:p w14:paraId="64A11719" w14:textId="77777777" w:rsidR="004859F9" w:rsidRDefault="004859F9" w:rsidP="00E7260C">
      <w:pPr>
        <w:spacing w:line="276" w:lineRule="auto"/>
      </w:pPr>
    </w:p>
    <w:p w14:paraId="12FFFE0A" w14:textId="77777777" w:rsidR="004859F9" w:rsidRDefault="004859F9" w:rsidP="00E7260C">
      <w:pPr>
        <w:spacing w:line="276" w:lineRule="auto"/>
        <w:outlineLvl w:val="0"/>
      </w:pPr>
      <w:r>
        <w:t xml:space="preserve">Come si chiamano? </w:t>
      </w:r>
      <w:r w:rsidRPr="00A470F7">
        <w:rPr>
          <w:color w:val="404040" w:themeColor="text1" w:themeTint="BF"/>
        </w:rPr>
        <w:t>………………………………………………………</w:t>
      </w:r>
    </w:p>
    <w:p w14:paraId="01C184F4" w14:textId="77777777" w:rsidR="004859F9" w:rsidRDefault="004859F9" w:rsidP="00E7260C">
      <w:pPr>
        <w:spacing w:line="276" w:lineRule="auto"/>
      </w:pPr>
    </w:p>
    <w:p w14:paraId="78162468" w14:textId="77777777" w:rsidR="004859F9" w:rsidRDefault="004859F9" w:rsidP="00E7260C">
      <w:pPr>
        <w:spacing w:line="276" w:lineRule="auto"/>
        <w:outlineLvl w:val="0"/>
      </w:pPr>
      <w:r>
        <w:t xml:space="preserve">Quanti ce ne sono tra 1 e 2? </w:t>
      </w:r>
      <w:r w:rsidRPr="00A470F7">
        <w:rPr>
          <w:color w:val="262626" w:themeColor="text1" w:themeTint="D9"/>
        </w:rPr>
        <w:t>…………………………………………..</w:t>
      </w:r>
    </w:p>
    <w:p w14:paraId="047FAA97" w14:textId="77777777" w:rsidR="00644041" w:rsidRDefault="00644041" w:rsidP="00E7260C">
      <w:pPr>
        <w:spacing w:line="276" w:lineRule="auto"/>
      </w:pPr>
    </w:p>
    <w:p w14:paraId="005648D9" w14:textId="77777777" w:rsidR="00A470F7" w:rsidRDefault="004859F9" w:rsidP="00E7260C">
      <w:pPr>
        <w:spacing w:line="276" w:lineRule="auto"/>
      </w:pPr>
      <w:r>
        <w:t>Se tu dovessi</w:t>
      </w:r>
      <w:r w:rsidR="00B34688">
        <w:t xml:space="preserve"> inserire il numero 1,51 </w:t>
      </w:r>
      <w:r>
        <w:t>nella retta dei numeri, lo inseriresti più</w:t>
      </w:r>
    </w:p>
    <w:p w14:paraId="615A75BF" w14:textId="77777777" w:rsidR="00A470F7" w:rsidRDefault="00A470F7" w:rsidP="00E7260C">
      <w:pPr>
        <w:spacing w:line="276" w:lineRule="auto"/>
      </w:pPr>
    </w:p>
    <w:p w14:paraId="30C01030" w14:textId="09356B1A" w:rsidR="004859F9" w:rsidRDefault="004859F9" w:rsidP="00E7260C">
      <w:pPr>
        <w:spacing w:line="276" w:lineRule="auto"/>
      </w:pPr>
      <w:r>
        <w:t xml:space="preserve">vicino a 1 o a 2?  </w:t>
      </w:r>
      <w:r w:rsidRPr="00A470F7">
        <w:rPr>
          <w:color w:val="404040" w:themeColor="text1" w:themeTint="BF"/>
        </w:rPr>
        <w:t>……………</w:t>
      </w:r>
    </w:p>
    <w:p w14:paraId="6CFFEB93" w14:textId="1A3C3403" w:rsidR="00644041" w:rsidRDefault="00644041" w:rsidP="00E7260C">
      <w:pPr>
        <w:spacing w:line="276" w:lineRule="auto"/>
      </w:pPr>
    </w:p>
    <w:p w14:paraId="12A4247E" w14:textId="77777777" w:rsidR="00B22B1F" w:rsidRDefault="00B22B1F" w:rsidP="00E7260C">
      <w:pPr>
        <w:spacing w:line="276" w:lineRule="auto"/>
      </w:pPr>
    </w:p>
    <w:p w14:paraId="30FD62A2" w14:textId="497EA2E6" w:rsidR="00644041" w:rsidRDefault="00644041" w:rsidP="00E7260C">
      <w:pPr>
        <w:spacing w:line="276" w:lineRule="auto"/>
      </w:pPr>
      <w:r>
        <w:t xml:space="preserve">In seconda </w:t>
      </w:r>
      <w:r w:rsidR="00A470F7">
        <w:t xml:space="preserve">media, </w:t>
      </w:r>
      <w:r w:rsidR="00B34688">
        <w:t xml:space="preserve">con </w:t>
      </w:r>
      <w:r>
        <w:t>due rette</w:t>
      </w:r>
      <w:r w:rsidR="00B34688">
        <w:t xml:space="preserve"> dei numeri</w:t>
      </w:r>
      <w:r>
        <w:t xml:space="preserve"> perpendicolari tra loro</w:t>
      </w:r>
      <w:r w:rsidR="00A470F7">
        <w:t>,</w:t>
      </w:r>
      <w:r>
        <w:t xml:space="preserve"> </w:t>
      </w:r>
      <w:r w:rsidR="00B34688">
        <w:t xml:space="preserve">costruiremo </w:t>
      </w:r>
      <w:r>
        <w:t>il diagramma cartesiano, che tu in parte</w:t>
      </w:r>
      <w:r w:rsidR="00B22B1F">
        <w:t xml:space="preserve"> già</w:t>
      </w:r>
      <w:r>
        <w:t xml:space="preserve"> conosci perché viene utilizzato per costruire i grafici.</w:t>
      </w:r>
    </w:p>
    <w:p w14:paraId="03BDC0FD" w14:textId="77777777" w:rsidR="00B34688" w:rsidRDefault="00B34688" w:rsidP="00E7260C">
      <w:pPr>
        <w:spacing w:line="276" w:lineRule="auto"/>
      </w:pPr>
    </w:p>
    <w:p w14:paraId="21A15F1D" w14:textId="512885DA" w:rsidR="00844466" w:rsidRDefault="00B06CA2" w:rsidP="00E7260C">
      <w:pPr>
        <w:spacing w:line="276" w:lineRule="auto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D6EA744" wp14:editId="14566334">
            <wp:simplePos x="0" y="0"/>
            <wp:positionH relativeFrom="column">
              <wp:posOffset>2459355</wp:posOffset>
            </wp:positionH>
            <wp:positionV relativeFrom="paragraph">
              <wp:posOffset>3810</wp:posOffset>
            </wp:positionV>
            <wp:extent cx="3465830" cy="2860040"/>
            <wp:effectExtent l="0" t="0" r="0" b="0"/>
            <wp:wrapNone/>
            <wp:docPr id="250" name="Immagine 250" descr="consumo_orario_energia_elett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consumo_orario_energia_elettric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139FF7" wp14:editId="2340D059">
            <wp:extent cx="2311400" cy="2355850"/>
            <wp:effectExtent l="0" t="0" r="0" b="0"/>
            <wp:docPr id="8" name="Immagine 8" descr="piano cartesiano_8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ano cartesiano_8x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5A3">
        <w:t xml:space="preserve">   </w:t>
      </w:r>
    </w:p>
    <w:p w14:paraId="46CA8DA9" w14:textId="77777777" w:rsidR="004859F9" w:rsidRDefault="004859F9" w:rsidP="00E7260C">
      <w:pPr>
        <w:spacing w:line="276" w:lineRule="auto"/>
      </w:pPr>
    </w:p>
    <w:sectPr w:rsidR="004859F9" w:rsidSect="00747F3F">
      <w:headerReference w:type="even" r:id="rId17"/>
      <w:headerReference w:type="default" r:id="rId18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1C6A" w14:textId="77777777" w:rsidR="00C019D2" w:rsidRDefault="00C019D2">
      <w:r>
        <w:separator/>
      </w:r>
    </w:p>
  </w:endnote>
  <w:endnote w:type="continuationSeparator" w:id="0">
    <w:p w14:paraId="110E428F" w14:textId="77777777" w:rsidR="00C019D2" w:rsidRDefault="00C0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B438" w14:textId="77777777" w:rsidR="00C019D2" w:rsidRDefault="00C019D2">
      <w:r>
        <w:separator/>
      </w:r>
    </w:p>
  </w:footnote>
  <w:footnote w:type="continuationSeparator" w:id="0">
    <w:p w14:paraId="1B1D3964" w14:textId="77777777" w:rsidR="00C019D2" w:rsidRDefault="00C0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95AF" w14:textId="77777777" w:rsidR="005E2235" w:rsidRDefault="005E2235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5E2235" w14:paraId="25CF074A" w14:textId="77777777" w:rsidTr="00D22248">
      <w:tc>
        <w:tcPr>
          <w:tcW w:w="3053" w:type="dxa"/>
          <w:vAlign w:val="bottom"/>
        </w:tcPr>
        <w:p w14:paraId="31399C43" w14:textId="77777777" w:rsidR="005E2235" w:rsidRPr="003954FC" w:rsidRDefault="005E2235">
          <w:r>
            <w:t>Corso</w:t>
          </w:r>
          <w:r w:rsidRPr="003954FC">
            <w:t xml:space="preserve"> m</w:t>
          </w:r>
          <w:r w:rsidR="00A15134"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0A2C8E9C" w14:textId="77777777" w:rsidR="005E2235" w:rsidRPr="003954FC" w:rsidRDefault="00A15134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6A67A919" w14:textId="77777777" w:rsidR="005E2235" w:rsidRPr="003954FC" w:rsidRDefault="005E2235">
          <w:pPr>
            <w:rPr>
              <w:lang w:val="fr-CH"/>
            </w:rPr>
          </w:pPr>
        </w:p>
      </w:tc>
    </w:tr>
  </w:tbl>
  <w:p w14:paraId="1257683E" w14:textId="77777777" w:rsidR="005E2235" w:rsidRDefault="005E2235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58897846">
    <w:abstractNumId w:val="13"/>
  </w:num>
  <w:num w:numId="2" w16cid:durableId="496726874">
    <w:abstractNumId w:val="24"/>
  </w:num>
  <w:num w:numId="3" w16cid:durableId="1081633937">
    <w:abstractNumId w:val="24"/>
  </w:num>
  <w:num w:numId="4" w16cid:durableId="1610090825">
    <w:abstractNumId w:val="24"/>
  </w:num>
  <w:num w:numId="5" w16cid:durableId="1327317504">
    <w:abstractNumId w:val="24"/>
  </w:num>
  <w:num w:numId="6" w16cid:durableId="475294880">
    <w:abstractNumId w:val="24"/>
  </w:num>
  <w:num w:numId="7" w16cid:durableId="489058305">
    <w:abstractNumId w:val="24"/>
  </w:num>
  <w:num w:numId="8" w16cid:durableId="1150055959">
    <w:abstractNumId w:val="24"/>
  </w:num>
  <w:num w:numId="9" w16cid:durableId="441658002">
    <w:abstractNumId w:val="1"/>
  </w:num>
  <w:num w:numId="10" w16cid:durableId="1985623455">
    <w:abstractNumId w:val="24"/>
  </w:num>
  <w:num w:numId="11" w16cid:durableId="1253006240">
    <w:abstractNumId w:val="8"/>
  </w:num>
  <w:num w:numId="12" w16cid:durableId="1987278088">
    <w:abstractNumId w:val="16"/>
  </w:num>
  <w:num w:numId="13" w16cid:durableId="224534545">
    <w:abstractNumId w:val="29"/>
  </w:num>
  <w:num w:numId="14" w16cid:durableId="50351488">
    <w:abstractNumId w:val="5"/>
  </w:num>
  <w:num w:numId="15" w16cid:durableId="224417243">
    <w:abstractNumId w:val="6"/>
  </w:num>
  <w:num w:numId="16" w16cid:durableId="2008551131">
    <w:abstractNumId w:val="2"/>
  </w:num>
  <w:num w:numId="17" w16cid:durableId="1416516995">
    <w:abstractNumId w:val="24"/>
  </w:num>
  <w:num w:numId="18" w16cid:durableId="931818647">
    <w:abstractNumId w:val="37"/>
  </w:num>
  <w:num w:numId="19" w16cid:durableId="313727705">
    <w:abstractNumId w:val="10"/>
  </w:num>
  <w:num w:numId="20" w16cid:durableId="683244131">
    <w:abstractNumId w:val="4"/>
  </w:num>
  <w:num w:numId="21" w16cid:durableId="875850992">
    <w:abstractNumId w:val="33"/>
  </w:num>
  <w:num w:numId="22" w16cid:durableId="373235568">
    <w:abstractNumId w:val="28"/>
  </w:num>
  <w:num w:numId="23" w16cid:durableId="550189644">
    <w:abstractNumId w:val="31"/>
  </w:num>
  <w:num w:numId="24" w16cid:durableId="1007555913">
    <w:abstractNumId w:val="30"/>
  </w:num>
  <w:num w:numId="25" w16cid:durableId="1203207088">
    <w:abstractNumId w:val="32"/>
  </w:num>
  <w:num w:numId="26" w16cid:durableId="197089766">
    <w:abstractNumId w:val="18"/>
  </w:num>
  <w:num w:numId="27" w16cid:durableId="1575236733">
    <w:abstractNumId w:val="25"/>
  </w:num>
  <w:num w:numId="28" w16cid:durableId="1004016156">
    <w:abstractNumId w:val="9"/>
  </w:num>
  <w:num w:numId="29" w16cid:durableId="620720658">
    <w:abstractNumId w:val="19"/>
  </w:num>
  <w:num w:numId="30" w16cid:durableId="263658527">
    <w:abstractNumId w:val="12"/>
  </w:num>
  <w:num w:numId="31" w16cid:durableId="1071660785">
    <w:abstractNumId w:val="27"/>
  </w:num>
  <w:num w:numId="32" w16cid:durableId="1919170769">
    <w:abstractNumId w:val="35"/>
  </w:num>
  <w:num w:numId="33" w16cid:durableId="482435394">
    <w:abstractNumId w:val="17"/>
  </w:num>
  <w:num w:numId="34" w16cid:durableId="432284973">
    <w:abstractNumId w:val="3"/>
  </w:num>
  <w:num w:numId="35" w16cid:durableId="132598755">
    <w:abstractNumId w:val="0"/>
  </w:num>
  <w:num w:numId="36" w16cid:durableId="1314026289">
    <w:abstractNumId w:val="34"/>
  </w:num>
  <w:num w:numId="37" w16cid:durableId="998844418">
    <w:abstractNumId w:val="15"/>
  </w:num>
  <w:num w:numId="38" w16cid:durableId="1616018600">
    <w:abstractNumId w:val="23"/>
  </w:num>
  <w:num w:numId="39" w16cid:durableId="1878349008">
    <w:abstractNumId w:val="22"/>
  </w:num>
  <w:num w:numId="40" w16cid:durableId="1854614372">
    <w:abstractNumId w:val="36"/>
  </w:num>
  <w:num w:numId="41" w16cid:durableId="342712255">
    <w:abstractNumId w:val="26"/>
  </w:num>
  <w:num w:numId="42" w16cid:durableId="1169829303">
    <w:abstractNumId w:val="20"/>
  </w:num>
  <w:num w:numId="43" w16cid:durableId="784620654">
    <w:abstractNumId w:val="7"/>
  </w:num>
  <w:num w:numId="44" w16cid:durableId="445388113">
    <w:abstractNumId w:val="14"/>
  </w:num>
  <w:num w:numId="45" w16cid:durableId="1580946083">
    <w:abstractNumId w:val="21"/>
  </w:num>
  <w:num w:numId="46" w16cid:durableId="17949776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10"/>
  <w:displayVerticalDrawingGridEvery w:val="1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292A"/>
    <w:rsid w:val="000263B9"/>
    <w:rsid w:val="00036910"/>
    <w:rsid w:val="000D6106"/>
    <w:rsid w:val="0010340A"/>
    <w:rsid w:val="00110338"/>
    <w:rsid w:val="001626C0"/>
    <w:rsid w:val="001C291F"/>
    <w:rsid w:val="00203DC5"/>
    <w:rsid w:val="002215D9"/>
    <w:rsid w:val="00270D17"/>
    <w:rsid w:val="00287D22"/>
    <w:rsid w:val="00295255"/>
    <w:rsid w:val="002C6285"/>
    <w:rsid w:val="002D75DB"/>
    <w:rsid w:val="002E2707"/>
    <w:rsid w:val="00306AD3"/>
    <w:rsid w:val="003954FC"/>
    <w:rsid w:val="003A5B1B"/>
    <w:rsid w:val="00407414"/>
    <w:rsid w:val="0042532B"/>
    <w:rsid w:val="004313EC"/>
    <w:rsid w:val="00457AEB"/>
    <w:rsid w:val="00467FC3"/>
    <w:rsid w:val="00481CBC"/>
    <w:rsid w:val="004859F9"/>
    <w:rsid w:val="004941CF"/>
    <w:rsid w:val="00495A8D"/>
    <w:rsid w:val="00514033"/>
    <w:rsid w:val="00517DC4"/>
    <w:rsid w:val="005875A0"/>
    <w:rsid w:val="005E2235"/>
    <w:rsid w:val="005E6842"/>
    <w:rsid w:val="00604D22"/>
    <w:rsid w:val="00613C31"/>
    <w:rsid w:val="00644041"/>
    <w:rsid w:val="00647629"/>
    <w:rsid w:val="006973E2"/>
    <w:rsid w:val="006C6042"/>
    <w:rsid w:val="00723A9D"/>
    <w:rsid w:val="00747F3F"/>
    <w:rsid w:val="007B4C7D"/>
    <w:rsid w:val="007F0B6D"/>
    <w:rsid w:val="00844466"/>
    <w:rsid w:val="008525C7"/>
    <w:rsid w:val="008B5E94"/>
    <w:rsid w:val="00905DE8"/>
    <w:rsid w:val="0091257D"/>
    <w:rsid w:val="009E1820"/>
    <w:rsid w:val="00A0546B"/>
    <w:rsid w:val="00A15134"/>
    <w:rsid w:val="00A30242"/>
    <w:rsid w:val="00A470F7"/>
    <w:rsid w:val="00A501AA"/>
    <w:rsid w:val="00A52D89"/>
    <w:rsid w:val="00A61B0D"/>
    <w:rsid w:val="00A86E3A"/>
    <w:rsid w:val="00A923B3"/>
    <w:rsid w:val="00AA3BBF"/>
    <w:rsid w:val="00AE17EC"/>
    <w:rsid w:val="00B06CA2"/>
    <w:rsid w:val="00B22B1F"/>
    <w:rsid w:val="00B34688"/>
    <w:rsid w:val="00B45AE8"/>
    <w:rsid w:val="00BC6AA6"/>
    <w:rsid w:val="00C019D2"/>
    <w:rsid w:val="00C302C4"/>
    <w:rsid w:val="00C44E61"/>
    <w:rsid w:val="00C86E30"/>
    <w:rsid w:val="00CB2EFA"/>
    <w:rsid w:val="00D22248"/>
    <w:rsid w:val="00D47B2E"/>
    <w:rsid w:val="00D50A23"/>
    <w:rsid w:val="00D91241"/>
    <w:rsid w:val="00D97165"/>
    <w:rsid w:val="00DA6E54"/>
    <w:rsid w:val="00E241DB"/>
    <w:rsid w:val="00E61218"/>
    <w:rsid w:val="00E7260C"/>
    <w:rsid w:val="00EC03CA"/>
    <w:rsid w:val="00EC25A3"/>
    <w:rsid w:val="00F17993"/>
    <w:rsid w:val="00F44F78"/>
    <w:rsid w:val="00FA7007"/>
    <w:rsid w:val="00FC1450"/>
    <w:rsid w:val="00FE41C0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79B51F"/>
  <w15:chartTrackingRefBased/>
  <w15:docId w15:val="{9AF20CF1-0D9E-4EBF-A7C2-E0ADB54C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dc:description/>
  <cp:lastModifiedBy>Ruben Notari</cp:lastModifiedBy>
  <cp:revision>2</cp:revision>
  <cp:lastPrinted>2012-08-31T13:02:00Z</cp:lastPrinted>
  <dcterms:created xsi:type="dcterms:W3CDTF">2022-09-23T10:47:00Z</dcterms:created>
  <dcterms:modified xsi:type="dcterms:W3CDTF">2022-09-23T10:47:00Z</dcterms:modified>
</cp:coreProperties>
</file>