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20705711" w14:textId="77777777" w:rsidTr="000B209A">
        <w:tc>
          <w:tcPr>
            <w:tcW w:w="1101" w:type="dxa"/>
          </w:tcPr>
          <w:p w14:paraId="1282683E" w14:textId="76418BA0" w:rsidR="00D22248" w:rsidRPr="00CB2EFA" w:rsidRDefault="00230DE9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0D90FE5" wp14:editId="23A7C51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82390E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D90FE5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82390E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2439EA2" wp14:editId="7AE2B397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CA7AFE6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37ACFE33">
                <v:shape id="_x0000_i1026" type="#_x0000_t75" style="width:35pt;height:12.35pt" o:ole="">
                  <v:imagedata r:id="rId7" o:title=""/>
                </v:shape>
                <o:OLEObject Type="Embed" ProgID="Equation.3" ShapeID="_x0000_i1026" DrawAspect="Content" ObjectID="_1729425980" r:id="rId8"/>
              </w:object>
            </w:r>
          </w:p>
        </w:tc>
        <w:tc>
          <w:tcPr>
            <w:tcW w:w="8186" w:type="dxa"/>
          </w:tcPr>
          <w:p w14:paraId="2FE5DD87" w14:textId="77777777" w:rsidR="00D22248" w:rsidRPr="00747F3F" w:rsidRDefault="0015434C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 criteri di divisibilità</w:t>
            </w:r>
          </w:p>
        </w:tc>
      </w:tr>
    </w:tbl>
    <w:p w14:paraId="10C8E48C" w14:textId="77777777" w:rsidR="0015434C" w:rsidRDefault="0015434C" w:rsidP="0015434C">
      <w:pPr>
        <w:pStyle w:val="ESERCIZIO2"/>
        <w:numPr>
          <w:ilvl w:val="0"/>
          <w:numId w:val="0"/>
        </w:numPr>
        <w:spacing w:before="0"/>
      </w:pPr>
      <w:r>
        <w:br/>
        <w:t xml:space="preserve">I criteri di divisibilità sono delle regole pratiche che permettono di sapere velocemente se un numero anche molto grande è divisibile per 2, per 3, per 4, … </w:t>
      </w:r>
      <w:r>
        <w:rPr>
          <w:i/>
        </w:rPr>
        <w:t>senza</w:t>
      </w:r>
      <w:r>
        <w:t xml:space="preserve"> dover eseguire la divisione.</w:t>
      </w:r>
    </w:p>
    <w:p w14:paraId="05F47946" w14:textId="77777777" w:rsidR="0015434C" w:rsidRDefault="0015434C" w:rsidP="0015434C">
      <w:pPr>
        <w:pStyle w:val="ESERCIZIO2"/>
        <w:numPr>
          <w:ilvl w:val="0"/>
          <w:numId w:val="0"/>
        </w:num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021"/>
        <w:gridCol w:w="4521"/>
      </w:tblGrid>
      <w:tr w:rsidR="0015434C" w14:paraId="411D8543" w14:textId="77777777" w:rsidTr="006B773B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14:paraId="0EDD1E91" w14:textId="77777777" w:rsidR="0015434C" w:rsidRPr="00B50275" w:rsidRDefault="0015434C" w:rsidP="006B773B">
            <w:pPr>
              <w:pStyle w:val="ESERCIZIO2"/>
              <w:numPr>
                <w:ilvl w:val="0"/>
                <w:numId w:val="0"/>
              </w:numPr>
            </w:pPr>
            <w:r w:rsidRPr="00B50275">
              <w:rPr>
                <w:b/>
                <w:snapToGrid/>
              </w:rPr>
              <w:t>Nr.</w:t>
            </w:r>
          </w:p>
        </w:tc>
        <w:tc>
          <w:tcPr>
            <w:tcW w:w="4095" w:type="dxa"/>
          </w:tcPr>
          <w:p w14:paraId="53EA53A0" w14:textId="77777777" w:rsidR="0015434C" w:rsidRPr="00B50275" w:rsidRDefault="0015434C" w:rsidP="006B773B">
            <w:pPr>
              <w:pStyle w:val="ESERCIZIO2"/>
              <w:numPr>
                <w:ilvl w:val="0"/>
                <w:numId w:val="0"/>
              </w:numPr>
              <w:rPr>
                <w:b/>
                <w:snapToGrid/>
              </w:rPr>
            </w:pPr>
            <w:r>
              <w:rPr>
                <w:b/>
                <w:snapToGrid/>
              </w:rPr>
              <w:t>Criterio</w:t>
            </w:r>
          </w:p>
        </w:tc>
        <w:tc>
          <w:tcPr>
            <w:tcW w:w="4596" w:type="dxa"/>
          </w:tcPr>
          <w:p w14:paraId="5F970EBE" w14:textId="77777777" w:rsidR="0015434C" w:rsidRPr="00B50275" w:rsidRDefault="0015434C" w:rsidP="006B773B">
            <w:pPr>
              <w:pStyle w:val="ESERCIZIO2"/>
              <w:numPr>
                <w:ilvl w:val="0"/>
                <w:numId w:val="0"/>
              </w:numPr>
              <w:rPr>
                <w:b/>
                <w:snapToGrid/>
              </w:rPr>
            </w:pPr>
            <w:r w:rsidRPr="00B50275">
              <w:rPr>
                <w:b/>
                <w:snapToGrid/>
              </w:rPr>
              <w:t>Esempi</w:t>
            </w:r>
          </w:p>
        </w:tc>
      </w:tr>
      <w:tr w:rsidR="0015434C" w14:paraId="30C6AF0D" w14:textId="77777777" w:rsidTr="006B773B">
        <w:tblPrEx>
          <w:tblCellMar>
            <w:top w:w="0" w:type="dxa"/>
            <w:bottom w:w="0" w:type="dxa"/>
          </w:tblCellMar>
        </w:tblPrEx>
        <w:tc>
          <w:tcPr>
            <w:tcW w:w="520" w:type="dxa"/>
            <w:vAlign w:val="center"/>
          </w:tcPr>
          <w:p w14:paraId="248E26F2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095" w:type="dxa"/>
          </w:tcPr>
          <w:p w14:paraId="7C78CFF4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Un numero è divisibile per 2 se è pari, cioè se termina per 0, 2, 4, 6 o 8. </w:t>
            </w:r>
          </w:p>
        </w:tc>
        <w:tc>
          <w:tcPr>
            <w:tcW w:w="4596" w:type="dxa"/>
          </w:tcPr>
          <w:p w14:paraId="41CEACC4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2; 44; 198; 4566; 11110</w:t>
            </w:r>
          </w:p>
        </w:tc>
      </w:tr>
      <w:tr w:rsidR="0015434C" w14:paraId="2ACABBAD" w14:textId="77777777" w:rsidTr="006B773B">
        <w:tblPrEx>
          <w:tblCellMar>
            <w:top w:w="0" w:type="dxa"/>
            <w:bottom w:w="0" w:type="dxa"/>
          </w:tblCellMar>
        </w:tblPrEx>
        <w:tc>
          <w:tcPr>
            <w:tcW w:w="520" w:type="dxa"/>
            <w:vAlign w:val="center"/>
          </w:tcPr>
          <w:p w14:paraId="51364303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095" w:type="dxa"/>
          </w:tcPr>
          <w:p w14:paraId="29B5BA42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 numero è divisibile per 3 se lo è la somma delle sue cifre.</w:t>
            </w:r>
          </w:p>
        </w:tc>
        <w:tc>
          <w:tcPr>
            <w:tcW w:w="4596" w:type="dxa"/>
          </w:tcPr>
          <w:p w14:paraId="3BB74C98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123 è divisibile per 3 dato che 1+2+3=6, </w:t>
            </w:r>
            <w:r>
              <w:rPr>
                <w:sz w:val="20"/>
              </w:rPr>
              <w:br/>
              <w:t xml:space="preserve">e 6 è divisibile per 3 (6 : 3 = 2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</w:t>
            </w:r>
            <w:r>
              <w:rPr>
                <w:sz w:val="20"/>
              </w:rPr>
              <w:br/>
            </w:r>
          </w:p>
          <w:p w14:paraId="02023C2A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9774 è divisibile per 3 dato che 9+7+7+4=27, e 27 è divisibile per 3 (27 : 3 = 9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 </w:t>
            </w:r>
          </w:p>
        </w:tc>
      </w:tr>
      <w:tr w:rsidR="0015434C" w14:paraId="0C031AED" w14:textId="77777777" w:rsidTr="006B773B">
        <w:tblPrEx>
          <w:tblCellMar>
            <w:top w:w="0" w:type="dxa"/>
            <w:bottom w:w="0" w:type="dxa"/>
          </w:tblCellMar>
        </w:tblPrEx>
        <w:tc>
          <w:tcPr>
            <w:tcW w:w="520" w:type="dxa"/>
            <w:vAlign w:val="center"/>
          </w:tcPr>
          <w:p w14:paraId="3E8E99F7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095" w:type="dxa"/>
          </w:tcPr>
          <w:p w14:paraId="7FB57976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 numero è divisibile per 4 se lo è il numero formato dalle sue ultime due cifre o se termina con due zeri.</w:t>
            </w:r>
          </w:p>
        </w:tc>
        <w:tc>
          <w:tcPr>
            <w:tcW w:w="4596" w:type="dxa"/>
          </w:tcPr>
          <w:p w14:paraId="700190CF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1316 è divisibile per 4 dato che 16 è divisibile per 4 (16 : 4 = 4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</w:t>
            </w:r>
          </w:p>
          <w:p w14:paraId="071D599A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34576 è divisibile per 4 dato che 76 è divisibile per 4 (76 : 4 = 19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</w:t>
            </w:r>
          </w:p>
        </w:tc>
      </w:tr>
      <w:tr w:rsidR="0015434C" w14:paraId="48CDC4C0" w14:textId="77777777" w:rsidTr="006B773B">
        <w:tblPrEx>
          <w:tblCellMar>
            <w:top w:w="0" w:type="dxa"/>
            <w:bottom w:w="0" w:type="dxa"/>
          </w:tblCellMar>
        </w:tblPrEx>
        <w:tc>
          <w:tcPr>
            <w:tcW w:w="520" w:type="dxa"/>
            <w:vAlign w:val="center"/>
          </w:tcPr>
          <w:p w14:paraId="6E2CAF7E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4095" w:type="dxa"/>
          </w:tcPr>
          <w:p w14:paraId="435553DC" w14:textId="77777777" w:rsidR="0015434C" w:rsidRPr="00A97C90" w:rsidRDefault="0015434C" w:rsidP="006B773B">
            <w:pPr>
              <w:pStyle w:val="BodyText"/>
              <w:rPr>
                <w:rFonts w:ascii="Lucida Sans" w:hAnsi="Lucida Sans"/>
                <w:snapToGrid w:val="0"/>
                <w:lang w:val="it-IT"/>
              </w:rPr>
            </w:pPr>
            <w:r w:rsidRPr="00A97C90">
              <w:rPr>
                <w:rFonts w:ascii="Lucida Sans" w:hAnsi="Lucida Sans"/>
                <w:snapToGrid w:val="0"/>
                <w:lang w:val="it-IT"/>
              </w:rPr>
              <w:t>Un numero è divisibile per 5 se termina con 0 o 5.</w:t>
            </w:r>
          </w:p>
          <w:p w14:paraId="3B7EE5BB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4596" w:type="dxa"/>
          </w:tcPr>
          <w:p w14:paraId="0E40035D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685; 775; 9870; 11115</w:t>
            </w:r>
          </w:p>
        </w:tc>
      </w:tr>
      <w:tr w:rsidR="0015434C" w14:paraId="28101C0F" w14:textId="77777777" w:rsidTr="006B773B">
        <w:tblPrEx>
          <w:tblCellMar>
            <w:top w:w="0" w:type="dxa"/>
            <w:bottom w:w="0" w:type="dxa"/>
          </w:tblCellMar>
        </w:tblPrEx>
        <w:tc>
          <w:tcPr>
            <w:tcW w:w="520" w:type="dxa"/>
            <w:vAlign w:val="center"/>
          </w:tcPr>
          <w:p w14:paraId="1901DBE9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4095" w:type="dxa"/>
          </w:tcPr>
          <w:p w14:paraId="775E2B2B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 numero è divisibile per 6 se lo è per 2 e per 3.</w:t>
            </w:r>
          </w:p>
        </w:tc>
        <w:tc>
          <w:tcPr>
            <w:tcW w:w="4596" w:type="dxa"/>
          </w:tcPr>
          <w:p w14:paraId="72AB134B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1434 è divisibile per 6, dato che è divisibile per 2 (è un numero pari) e per 3 (1+4+3+4=12, 12 : 3 = 4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N).  </w:t>
            </w:r>
          </w:p>
        </w:tc>
      </w:tr>
      <w:tr w:rsidR="0015434C" w14:paraId="221FB952" w14:textId="77777777" w:rsidTr="006B773B">
        <w:tblPrEx>
          <w:tblCellMar>
            <w:top w:w="0" w:type="dxa"/>
            <w:bottom w:w="0" w:type="dxa"/>
          </w:tblCellMar>
        </w:tblPrEx>
        <w:tc>
          <w:tcPr>
            <w:tcW w:w="520" w:type="dxa"/>
            <w:vAlign w:val="center"/>
          </w:tcPr>
          <w:p w14:paraId="0D113003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4095" w:type="dxa"/>
          </w:tcPr>
          <w:p w14:paraId="676B9E48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 numero è divisibile per 9 se lo è la somma delle sue cifre.</w:t>
            </w:r>
          </w:p>
        </w:tc>
        <w:tc>
          <w:tcPr>
            <w:tcW w:w="4596" w:type="dxa"/>
          </w:tcPr>
          <w:p w14:paraId="26A41D07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774 è divisibile per 9 dato che 7+7+4=18, </w:t>
            </w:r>
            <w:r>
              <w:rPr>
                <w:sz w:val="20"/>
              </w:rPr>
              <w:br/>
              <w:t xml:space="preserve">e 18 è divisibile per 9 (18:9=2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</w:t>
            </w:r>
            <w:r>
              <w:rPr>
                <w:sz w:val="20"/>
              </w:rPr>
              <w:br/>
            </w:r>
          </w:p>
          <w:p w14:paraId="00FA6C77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8694 è divisibile per 9 dato che 8+6+9+4=27, e 27 è divisibile per 9 (27:9=3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NOTA: un numero divisibile per 9 è sempre divisibile per 3, dato che 9 è multiplo di 3.</w:t>
            </w:r>
          </w:p>
        </w:tc>
      </w:tr>
      <w:tr w:rsidR="0015434C" w14:paraId="5D42C788" w14:textId="77777777" w:rsidTr="006B773B">
        <w:tblPrEx>
          <w:tblCellMar>
            <w:top w:w="0" w:type="dxa"/>
            <w:bottom w:w="0" w:type="dxa"/>
          </w:tblCellMar>
        </w:tblPrEx>
        <w:tc>
          <w:tcPr>
            <w:tcW w:w="520" w:type="dxa"/>
            <w:vAlign w:val="center"/>
          </w:tcPr>
          <w:p w14:paraId="36153916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095" w:type="dxa"/>
          </w:tcPr>
          <w:p w14:paraId="673BCC1B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 numero è divisibile per 10 se termina con 0.</w:t>
            </w:r>
          </w:p>
        </w:tc>
        <w:tc>
          <w:tcPr>
            <w:tcW w:w="4596" w:type="dxa"/>
          </w:tcPr>
          <w:p w14:paraId="7C12187F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90; 740; 2340; 11110</w:t>
            </w:r>
          </w:p>
        </w:tc>
      </w:tr>
      <w:tr w:rsidR="0015434C" w14:paraId="7D336A59" w14:textId="77777777" w:rsidTr="006B773B">
        <w:tblPrEx>
          <w:tblCellMar>
            <w:top w:w="0" w:type="dxa"/>
            <w:bottom w:w="0" w:type="dxa"/>
          </w:tblCellMar>
        </w:tblPrEx>
        <w:tc>
          <w:tcPr>
            <w:tcW w:w="520" w:type="dxa"/>
            <w:vAlign w:val="center"/>
          </w:tcPr>
          <w:p w14:paraId="65ED8EEF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4095" w:type="dxa"/>
          </w:tcPr>
          <w:p w14:paraId="6591618E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 numero è divisibile per 12 se lo è per 3 e per 4.</w:t>
            </w:r>
          </w:p>
        </w:tc>
        <w:tc>
          <w:tcPr>
            <w:tcW w:w="4596" w:type="dxa"/>
          </w:tcPr>
          <w:p w14:paraId="155872A9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744 è divisibile per 12, dato che è divisibile per 3 (7+4+4=15, 15:3=5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 e per 4 (44:4=11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</w:t>
            </w:r>
          </w:p>
        </w:tc>
      </w:tr>
      <w:tr w:rsidR="0015434C" w14:paraId="2ABA668C" w14:textId="77777777" w:rsidTr="006B773B">
        <w:tblPrEx>
          <w:tblCellMar>
            <w:top w:w="0" w:type="dxa"/>
            <w:bottom w:w="0" w:type="dxa"/>
          </w:tblCellMar>
        </w:tblPrEx>
        <w:tc>
          <w:tcPr>
            <w:tcW w:w="520" w:type="dxa"/>
            <w:vAlign w:val="center"/>
          </w:tcPr>
          <w:p w14:paraId="3883D7F0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4095" w:type="dxa"/>
          </w:tcPr>
          <w:p w14:paraId="34FFD28D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 numero è divisibile per 15 se lo è per 3 e per 5.</w:t>
            </w:r>
          </w:p>
        </w:tc>
        <w:tc>
          <w:tcPr>
            <w:tcW w:w="4596" w:type="dxa"/>
          </w:tcPr>
          <w:p w14:paraId="553D462F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435 è divisibile per 3 (4+3+5=12, 12:3=4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 e per 5 (termina con 5), quindi lo è anche per 15</w:t>
            </w:r>
          </w:p>
        </w:tc>
      </w:tr>
      <w:tr w:rsidR="0015434C" w14:paraId="04AA906B" w14:textId="77777777" w:rsidTr="006B773B">
        <w:tblPrEx>
          <w:tblCellMar>
            <w:top w:w="0" w:type="dxa"/>
            <w:bottom w:w="0" w:type="dxa"/>
          </w:tblCellMar>
        </w:tblPrEx>
        <w:tc>
          <w:tcPr>
            <w:tcW w:w="520" w:type="dxa"/>
            <w:vAlign w:val="center"/>
          </w:tcPr>
          <w:p w14:paraId="4BFCCACC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4095" w:type="dxa"/>
          </w:tcPr>
          <w:p w14:paraId="3BFCC7F4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 numero è divisibile per 25 se termina con 00, 25, 50, 75.</w:t>
            </w:r>
          </w:p>
        </w:tc>
        <w:tc>
          <w:tcPr>
            <w:tcW w:w="4596" w:type="dxa"/>
          </w:tcPr>
          <w:p w14:paraId="6B8FBF4B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225; 900; 5450; 14375</w:t>
            </w:r>
          </w:p>
        </w:tc>
      </w:tr>
    </w:tbl>
    <w:p w14:paraId="1E730934" w14:textId="77777777" w:rsidR="0015434C" w:rsidRDefault="0015434C" w:rsidP="0015434C">
      <w:pPr>
        <w:pStyle w:val="ESERCIZIO2"/>
        <w:numPr>
          <w:ilvl w:val="0"/>
          <w:numId w:val="0"/>
        </w:numPr>
        <w:rPr>
          <w:sz w:val="20"/>
        </w:rPr>
      </w:pPr>
      <w:r>
        <w:lastRenderedPageBreak/>
        <w:t xml:space="preserve">  </w:t>
      </w:r>
    </w:p>
    <w:p w14:paraId="3E34C970" w14:textId="77777777" w:rsidR="0015434C" w:rsidRDefault="0015434C" w:rsidP="0015434C">
      <w:pPr>
        <w:pStyle w:val="ESERCIZIO2"/>
        <w:numPr>
          <w:ilvl w:val="0"/>
          <w:numId w:val="0"/>
        </w:numPr>
        <w:rPr>
          <w:sz w:val="16"/>
        </w:rPr>
      </w:pPr>
      <w:r>
        <w:t>Alcuni esempi:</w:t>
      </w:r>
      <w:r>
        <w:br/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253"/>
        <w:gridCol w:w="6751"/>
      </w:tblGrid>
      <w:tr w:rsidR="0015434C" w14:paraId="27A6C555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0A209459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Numero </w:t>
            </w:r>
          </w:p>
        </w:tc>
        <w:tc>
          <w:tcPr>
            <w:tcW w:w="1260" w:type="dxa"/>
          </w:tcPr>
          <w:p w14:paraId="1EE7D8D3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È divisibile per…?</w:t>
            </w:r>
          </w:p>
        </w:tc>
        <w:tc>
          <w:tcPr>
            <w:tcW w:w="6891" w:type="dxa"/>
          </w:tcPr>
          <w:p w14:paraId="3F75DCDC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Risposta e spiegazione</w:t>
            </w:r>
          </w:p>
        </w:tc>
      </w:tr>
      <w:tr w:rsidR="0015434C" w14:paraId="1523A83E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43ED0673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260" w:type="dxa"/>
          </w:tcPr>
          <w:p w14:paraId="771D48EF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91" w:type="dxa"/>
          </w:tcPr>
          <w:p w14:paraId="3983ECE4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>, perché 153 non è pari</w:t>
            </w:r>
          </w:p>
        </w:tc>
      </w:tr>
      <w:tr w:rsidR="0015434C" w14:paraId="47172529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13FA1BF5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7D0F39C7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91" w:type="dxa"/>
          </w:tcPr>
          <w:p w14:paraId="4C2874D6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Si</w:t>
            </w:r>
            <w:r>
              <w:rPr>
                <w:sz w:val="20"/>
              </w:rPr>
              <w:t xml:space="preserve">, perché 1+5+3=9, e 9 è divisibile per 3 (9:3=3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</w:t>
            </w:r>
          </w:p>
        </w:tc>
      </w:tr>
      <w:tr w:rsidR="0015434C" w14:paraId="1B7F449E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5DF9738E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45D2EA60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91" w:type="dxa"/>
          </w:tcPr>
          <w:p w14:paraId="47762BE8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 xml:space="preserve">, perché 53 non è divisibile per 4 (53:4=13.25 </w:t>
            </w:r>
            <w:r>
              <w:rPr>
                <w:sz w:val="20"/>
              </w:rPr>
              <w:sym w:font="Symbol" w:char="F0CF"/>
            </w:r>
            <w:r>
              <w:rPr>
                <w:sz w:val="20"/>
              </w:rPr>
              <w:t xml:space="preserve"> N)</w:t>
            </w:r>
          </w:p>
        </w:tc>
      </w:tr>
      <w:tr w:rsidR="0015434C" w14:paraId="7703AEC6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7C7812FF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257DCA48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91" w:type="dxa"/>
          </w:tcPr>
          <w:p w14:paraId="65C5F98E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>, perché 153 non termina con 5 o con 0</w:t>
            </w:r>
          </w:p>
        </w:tc>
      </w:tr>
      <w:tr w:rsidR="0015434C" w14:paraId="505FCD80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6354DB3D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496B8FFF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91" w:type="dxa"/>
          </w:tcPr>
          <w:p w14:paraId="3E800580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>, perché 153 non è divisibile per 2</w:t>
            </w:r>
          </w:p>
        </w:tc>
      </w:tr>
      <w:tr w:rsidR="0015434C" w14:paraId="3621D393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065B84B7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7FFF1274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91" w:type="dxa"/>
          </w:tcPr>
          <w:p w14:paraId="7773F242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Si</w:t>
            </w:r>
            <w:r>
              <w:rPr>
                <w:sz w:val="20"/>
              </w:rPr>
              <w:t xml:space="preserve">, perché 1+5+3=9, e 9 è divisibile per 9 (9:9=1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</w:t>
            </w:r>
          </w:p>
        </w:tc>
      </w:tr>
      <w:tr w:rsidR="0015434C" w14:paraId="792B0705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4ABE8325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09BA0CFE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91" w:type="dxa"/>
          </w:tcPr>
          <w:p w14:paraId="41912AFD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>, perché 153 non termina con 0</w:t>
            </w:r>
          </w:p>
        </w:tc>
      </w:tr>
      <w:tr w:rsidR="0015434C" w14:paraId="52B90E9D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02B9463A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18C7D8D8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tabs>
                <w:tab w:val="left" w:pos="480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91" w:type="dxa"/>
          </w:tcPr>
          <w:p w14:paraId="45D68BAC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>, perché 153 non è divisibile per 4</w:t>
            </w:r>
          </w:p>
        </w:tc>
      </w:tr>
      <w:tr w:rsidR="0015434C" w14:paraId="3AD5AB2D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207281AB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63E52E6C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tabs>
                <w:tab w:val="left" w:pos="480"/>
              </w:tabs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91" w:type="dxa"/>
          </w:tcPr>
          <w:p w14:paraId="6A32D301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No, </w:t>
            </w:r>
            <w:r>
              <w:rPr>
                <w:sz w:val="20"/>
              </w:rPr>
              <w:t>perché 153 non è divisibile per 5</w:t>
            </w:r>
          </w:p>
        </w:tc>
      </w:tr>
      <w:tr w:rsidR="0015434C" w14:paraId="5ED452B5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3214A0B6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5C6624E8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tabs>
                <w:tab w:val="left" w:pos="480"/>
              </w:tabs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891" w:type="dxa"/>
          </w:tcPr>
          <w:p w14:paraId="55A2BA5D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>, perché 153 non termina per 00, 25, 50 o 75</w:t>
            </w:r>
          </w:p>
        </w:tc>
      </w:tr>
      <w:tr w:rsidR="0015434C" w14:paraId="2BCC5F6A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1275CA31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4BDA6482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tabs>
                <w:tab w:val="left" w:pos="4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891" w:type="dxa"/>
          </w:tcPr>
          <w:p w14:paraId="144EBD99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15434C" w14:paraId="2658921C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5A752E43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1260" w:type="dxa"/>
          </w:tcPr>
          <w:p w14:paraId="5C7CA87D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91" w:type="dxa"/>
          </w:tcPr>
          <w:p w14:paraId="3558AFAF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Si</w:t>
            </w:r>
            <w:r>
              <w:rPr>
                <w:sz w:val="20"/>
              </w:rPr>
              <w:t>, perché 444 è pari</w:t>
            </w:r>
          </w:p>
        </w:tc>
      </w:tr>
      <w:tr w:rsidR="0015434C" w14:paraId="07A4D43E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2EEA053A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62D75FBB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91" w:type="dxa"/>
          </w:tcPr>
          <w:p w14:paraId="7B8064B8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Si</w:t>
            </w:r>
            <w:r>
              <w:rPr>
                <w:sz w:val="20"/>
              </w:rPr>
              <w:t xml:space="preserve">, perché 4+4+4=12 è divisibile per 3 (12:3=4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</w:t>
            </w:r>
          </w:p>
        </w:tc>
      </w:tr>
      <w:tr w:rsidR="0015434C" w14:paraId="3EB799E1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596F097E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13CBFEBE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91" w:type="dxa"/>
          </w:tcPr>
          <w:p w14:paraId="13F87BF1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Si</w:t>
            </w:r>
            <w:r>
              <w:rPr>
                <w:sz w:val="20"/>
              </w:rPr>
              <w:t xml:space="preserve">, perché il numero formato dalle sue ultime due cifre, cioè 44, è divisibile per 4 (44:4=11 </w:t>
            </w:r>
            <w:r>
              <w:rPr>
                <w:sz w:val="20"/>
              </w:rPr>
              <w:sym w:font="Symbol" w:char="F0CE"/>
            </w:r>
            <w:r>
              <w:rPr>
                <w:sz w:val="20"/>
              </w:rPr>
              <w:t xml:space="preserve"> N)</w:t>
            </w:r>
          </w:p>
        </w:tc>
      </w:tr>
      <w:tr w:rsidR="0015434C" w14:paraId="43C8E3B7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24971199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528AF1A6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891" w:type="dxa"/>
          </w:tcPr>
          <w:p w14:paraId="376549B1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No,</w:t>
            </w:r>
            <w:r>
              <w:rPr>
                <w:sz w:val="20"/>
              </w:rPr>
              <w:t xml:space="preserve"> perché non termina con 0 o 5</w:t>
            </w:r>
          </w:p>
        </w:tc>
      </w:tr>
      <w:tr w:rsidR="0015434C" w14:paraId="6418E113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0CD4CA36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5A5E2E37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91" w:type="dxa"/>
          </w:tcPr>
          <w:p w14:paraId="6A1FE173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Si</w:t>
            </w:r>
            <w:r>
              <w:rPr>
                <w:sz w:val="20"/>
              </w:rPr>
              <w:t>, perché è divisibile per 2 e per 3</w:t>
            </w:r>
          </w:p>
        </w:tc>
      </w:tr>
      <w:tr w:rsidR="0015434C" w14:paraId="475831E8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297F901D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1DC865D4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91" w:type="dxa"/>
          </w:tcPr>
          <w:p w14:paraId="2BF73FD2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 xml:space="preserve">, perché 4+4+4=12 non è divisibile per 9 (12:9=1,33 </w:t>
            </w:r>
            <w:r>
              <w:rPr>
                <w:sz w:val="20"/>
              </w:rPr>
              <w:sym w:font="Symbol" w:char="F0CF"/>
            </w:r>
            <w:r>
              <w:rPr>
                <w:sz w:val="20"/>
              </w:rPr>
              <w:t xml:space="preserve"> N)</w:t>
            </w:r>
          </w:p>
        </w:tc>
      </w:tr>
      <w:tr w:rsidR="0015434C" w14:paraId="0C53C8C7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1D7F6A39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3C1AD77C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91" w:type="dxa"/>
          </w:tcPr>
          <w:p w14:paraId="6CC99486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>, perché non termina con 0</w:t>
            </w:r>
          </w:p>
        </w:tc>
      </w:tr>
      <w:tr w:rsidR="0015434C" w14:paraId="19366CE0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054A2395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0843C1D5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91" w:type="dxa"/>
          </w:tcPr>
          <w:p w14:paraId="2A6FAC6C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Si</w:t>
            </w:r>
            <w:r>
              <w:rPr>
                <w:sz w:val="20"/>
              </w:rPr>
              <w:t>, perché 444 è divisibile per 3 e per 4</w:t>
            </w:r>
          </w:p>
        </w:tc>
      </w:tr>
      <w:tr w:rsidR="0015434C" w14:paraId="3C51DC06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57FB8558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6737751B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91" w:type="dxa"/>
          </w:tcPr>
          <w:p w14:paraId="55947B7A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>, perché 444 non è divisibile per 5</w:t>
            </w:r>
          </w:p>
        </w:tc>
      </w:tr>
      <w:tr w:rsidR="0015434C" w14:paraId="1D018CAD" w14:textId="77777777" w:rsidTr="006B7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</w:tcPr>
          <w:p w14:paraId="2B72B0D1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60" w:type="dxa"/>
          </w:tcPr>
          <w:p w14:paraId="69F60536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891" w:type="dxa"/>
          </w:tcPr>
          <w:p w14:paraId="1E32C6CE" w14:textId="77777777" w:rsidR="0015434C" w:rsidRDefault="0015434C" w:rsidP="006B773B">
            <w:pPr>
              <w:pStyle w:val="ESERCIZIO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>, perché 153 non termina per 00, 25, 50 o 75</w:t>
            </w:r>
          </w:p>
        </w:tc>
      </w:tr>
    </w:tbl>
    <w:p w14:paraId="5F7E9965" w14:textId="77777777" w:rsidR="0015434C" w:rsidRDefault="0015434C" w:rsidP="0015434C">
      <w:pPr>
        <w:pStyle w:val="Header"/>
        <w:tabs>
          <w:tab w:val="clear" w:pos="4819"/>
          <w:tab w:val="clear" w:pos="9638"/>
        </w:tabs>
      </w:pPr>
    </w:p>
    <w:p w14:paraId="16CF9BA6" w14:textId="77777777" w:rsidR="0015434C" w:rsidRDefault="0015434C" w:rsidP="0015434C">
      <w:pPr>
        <w:pStyle w:val="ESERCIZIO1"/>
        <w:numPr>
          <w:ilvl w:val="0"/>
          <w:numId w:val="0"/>
        </w:numPr>
        <w:ind w:left="357" w:hanging="357"/>
      </w:pPr>
    </w:p>
    <w:p w14:paraId="3592EE9F" w14:textId="77777777" w:rsidR="0015434C" w:rsidRDefault="0015434C" w:rsidP="0015434C">
      <w:pPr>
        <w:pStyle w:val="ESERCIZIO2"/>
        <w:numPr>
          <w:ilvl w:val="0"/>
          <w:numId w:val="0"/>
        </w:numPr>
      </w:pPr>
    </w:p>
    <w:sectPr w:rsidR="0015434C" w:rsidSect="00747F3F">
      <w:headerReference w:type="default" r:id="rId9"/>
      <w:foot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838C" w14:textId="77777777" w:rsidR="00A1483E" w:rsidRDefault="00A1483E">
      <w:r>
        <w:separator/>
      </w:r>
    </w:p>
  </w:endnote>
  <w:endnote w:type="continuationSeparator" w:id="0">
    <w:p w14:paraId="33093927" w14:textId="77777777" w:rsidR="00A1483E" w:rsidRDefault="00A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C797" w14:textId="77777777" w:rsidR="00647629" w:rsidRDefault="00647629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02A0B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7pt" o:ole="">
          <v:imagedata r:id="rId1" o:title=""/>
        </v:shape>
        <o:OLEObject Type="Embed" ProgID="Equation.3" ShapeID="_x0000_i1027" DrawAspect="Content" ObjectID="_172942598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1B0B" w14:textId="77777777" w:rsidR="00A1483E" w:rsidRDefault="00A1483E">
      <w:r>
        <w:separator/>
      </w:r>
    </w:p>
  </w:footnote>
  <w:footnote w:type="continuationSeparator" w:id="0">
    <w:p w14:paraId="382D9AD6" w14:textId="77777777" w:rsidR="00A1483E" w:rsidRDefault="00A1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7BC1D85B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573DDD77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7B660D1F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151257E0" w14:textId="3ECF2B3D" w:rsidR="00647629" w:rsidRPr="003954FC" w:rsidRDefault="00647629">
          <w:pPr>
            <w:rPr>
              <w:lang w:val="fr-CH"/>
            </w:rPr>
          </w:pPr>
        </w:p>
      </w:tc>
    </w:tr>
  </w:tbl>
  <w:p w14:paraId="56960CC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22137454">
    <w:abstractNumId w:val="13"/>
  </w:num>
  <w:num w:numId="2" w16cid:durableId="2081249962">
    <w:abstractNumId w:val="24"/>
  </w:num>
  <w:num w:numId="3" w16cid:durableId="65226017">
    <w:abstractNumId w:val="24"/>
  </w:num>
  <w:num w:numId="4" w16cid:durableId="853149536">
    <w:abstractNumId w:val="24"/>
  </w:num>
  <w:num w:numId="5" w16cid:durableId="451676634">
    <w:abstractNumId w:val="24"/>
  </w:num>
  <w:num w:numId="6" w16cid:durableId="384762292">
    <w:abstractNumId w:val="24"/>
  </w:num>
  <w:num w:numId="7" w16cid:durableId="310986446">
    <w:abstractNumId w:val="24"/>
  </w:num>
  <w:num w:numId="8" w16cid:durableId="278531917">
    <w:abstractNumId w:val="24"/>
  </w:num>
  <w:num w:numId="9" w16cid:durableId="695892276">
    <w:abstractNumId w:val="1"/>
  </w:num>
  <w:num w:numId="10" w16cid:durableId="49964180">
    <w:abstractNumId w:val="24"/>
  </w:num>
  <w:num w:numId="11" w16cid:durableId="1063141337">
    <w:abstractNumId w:val="8"/>
  </w:num>
  <w:num w:numId="12" w16cid:durableId="650257869">
    <w:abstractNumId w:val="16"/>
  </w:num>
  <w:num w:numId="13" w16cid:durableId="1580746342">
    <w:abstractNumId w:val="29"/>
  </w:num>
  <w:num w:numId="14" w16cid:durableId="1879927817">
    <w:abstractNumId w:val="5"/>
  </w:num>
  <w:num w:numId="15" w16cid:durableId="1487209743">
    <w:abstractNumId w:val="6"/>
  </w:num>
  <w:num w:numId="16" w16cid:durableId="820542407">
    <w:abstractNumId w:val="2"/>
  </w:num>
  <w:num w:numId="17" w16cid:durableId="1415474557">
    <w:abstractNumId w:val="24"/>
  </w:num>
  <w:num w:numId="18" w16cid:durableId="514417578">
    <w:abstractNumId w:val="37"/>
  </w:num>
  <w:num w:numId="19" w16cid:durableId="746610439">
    <w:abstractNumId w:val="10"/>
  </w:num>
  <w:num w:numId="20" w16cid:durableId="1510486355">
    <w:abstractNumId w:val="4"/>
  </w:num>
  <w:num w:numId="21" w16cid:durableId="155807315">
    <w:abstractNumId w:val="33"/>
  </w:num>
  <w:num w:numId="22" w16cid:durableId="836189600">
    <w:abstractNumId w:val="28"/>
  </w:num>
  <w:num w:numId="23" w16cid:durableId="1554271687">
    <w:abstractNumId w:val="31"/>
  </w:num>
  <w:num w:numId="24" w16cid:durableId="148178570">
    <w:abstractNumId w:val="30"/>
  </w:num>
  <w:num w:numId="25" w16cid:durableId="2057772655">
    <w:abstractNumId w:val="32"/>
  </w:num>
  <w:num w:numId="26" w16cid:durableId="1322079655">
    <w:abstractNumId w:val="18"/>
  </w:num>
  <w:num w:numId="27" w16cid:durableId="1002854055">
    <w:abstractNumId w:val="25"/>
  </w:num>
  <w:num w:numId="28" w16cid:durableId="2091922787">
    <w:abstractNumId w:val="9"/>
  </w:num>
  <w:num w:numId="29" w16cid:durableId="1350134166">
    <w:abstractNumId w:val="19"/>
  </w:num>
  <w:num w:numId="30" w16cid:durableId="2102875301">
    <w:abstractNumId w:val="12"/>
  </w:num>
  <w:num w:numId="31" w16cid:durableId="406805521">
    <w:abstractNumId w:val="27"/>
  </w:num>
  <w:num w:numId="32" w16cid:durableId="956520653">
    <w:abstractNumId w:val="35"/>
  </w:num>
  <w:num w:numId="33" w16cid:durableId="2126537173">
    <w:abstractNumId w:val="17"/>
  </w:num>
  <w:num w:numId="34" w16cid:durableId="1938445946">
    <w:abstractNumId w:val="3"/>
  </w:num>
  <w:num w:numId="35" w16cid:durableId="1584299630">
    <w:abstractNumId w:val="0"/>
  </w:num>
  <w:num w:numId="36" w16cid:durableId="466289322">
    <w:abstractNumId w:val="34"/>
  </w:num>
  <w:num w:numId="37" w16cid:durableId="1417283338">
    <w:abstractNumId w:val="15"/>
  </w:num>
  <w:num w:numId="38" w16cid:durableId="1046564514">
    <w:abstractNumId w:val="23"/>
  </w:num>
  <w:num w:numId="39" w16cid:durableId="1893688974">
    <w:abstractNumId w:val="22"/>
  </w:num>
  <w:num w:numId="40" w16cid:durableId="717439168">
    <w:abstractNumId w:val="36"/>
  </w:num>
  <w:num w:numId="41" w16cid:durableId="1434663486">
    <w:abstractNumId w:val="26"/>
  </w:num>
  <w:num w:numId="42" w16cid:durableId="499084044">
    <w:abstractNumId w:val="20"/>
  </w:num>
  <w:num w:numId="43" w16cid:durableId="2085101584">
    <w:abstractNumId w:val="7"/>
  </w:num>
  <w:num w:numId="44" w16cid:durableId="1229414370">
    <w:abstractNumId w:val="14"/>
  </w:num>
  <w:num w:numId="45" w16cid:durableId="549196638">
    <w:abstractNumId w:val="21"/>
  </w:num>
  <w:num w:numId="46" w16cid:durableId="5258006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5434C"/>
    <w:rsid w:val="001626C0"/>
    <w:rsid w:val="00187CC3"/>
    <w:rsid w:val="001C291F"/>
    <w:rsid w:val="001F6F4A"/>
    <w:rsid w:val="00203DC5"/>
    <w:rsid w:val="0021216C"/>
    <w:rsid w:val="002215D9"/>
    <w:rsid w:val="00230DE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3A672D"/>
    <w:rsid w:val="0042532B"/>
    <w:rsid w:val="00467FC3"/>
    <w:rsid w:val="00495A8D"/>
    <w:rsid w:val="00517DC4"/>
    <w:rsid w:val="00604D22"/>
    <w:rsid w:val="00647629"/>
    <w:rsid w:val="006B773B"/>
    <w:rsid w:val="006C6042"/>
    <w:rsid w:val="006E1408"/>
    <w:rsid w:val="00723A9D"/>
    <w:rsid w:val="00747F3F"/>
    <w:rsid w:val="007758FD"/>
    <w:rsid w:val="007F0B6D"/>
    <w:rsid w:val="008525C7"/>
    <w:rsid w:val="008B5E94"/>
    <w:rsid w:val="0091257D"/>
    <w:rsid w:val="009454F2"/>
    <w:rsid w:val="00A0546B"/>
    <w:rsid w:val="00A1483E"/>
    <w:rsid w:val="00A30242"/>
    <w:rsid w:val="00A755BE"/>
    <w:rsid w:val="00A923B3"/>
    <w:rsid w:val="00A97C90"/>
    <w:rsid w:val="00AE17EC"/>
    <w:rsid w:val="00BC6AA6"/>
    <w:rsid w:val="00C302C4"/>
    <w:rsid w:val="00C44E61"/>
    <w:rsid w:val="00C96F32"/>
    <w:rsid w:val="00CB2EFA"/>
    <w:rsid w:val="00D22248"/>
    <w:rsid w:val="00D50A23"/>
    <w:rsid w:val="00D91241"/>
    <w:rsid w:val="00DA2952"/>
    <w:rsid w:val="00DA6E54"/>
    <w:rsid w:val="00E241DB"/>
    <w:rsid w:val="00E61218"/>
    <w:rsid w:val="00EC03CA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3291D"/>
  <w15:chartTrackingRefBased/>
  <w15:docId w15:val="{025CF58B-177F-44D3-854F-DC2CD82A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BodyText">
    <w:name w:val="Body Text"/>
    <w:basedOn w:val="Normal"/>
    <w:link w:val="BodyTextChar"/>
    <w:rsid w:val="0015434C"/>
    <w:rPr>
      <w:rFonts w:ascii="Bookman Old Style" w:hAnsi="Bookman Old Style"/>
      <w:sz w:val="20"/>
      <w:lang w:val="it-CH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BodyTextChar">
    <w:name w:val="Body Text Char"/>
    <w:link w:val="BodyText"/>
    <w:rsid w:val="0015434C"/>
    <w:rPr>
      <w:rFonts w:ascii="Bookman Old Style" w:hAnsi="Bookman Old Sty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2022-11-08T14:19:00Z</dcterms:created>
  <dcterms:modified xsi:type="dcterms:W3CDTF">2022-11-08T14:20:00Z</dcterms:modified>
</cp:coreProperties>
</file>