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14:paraId="2D6B45DA" w14:textId="77777777" w:rsidTr="00F1518B">
        <w:tc>
          <w:tcPr>
            <w:tcW w:w="1384" w:type="dxa"/>
          </w:tcPr>
          <w:p w14:paraId="01457EF7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E1089D3" wp14:editId="6B8442E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11F5F2D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BA6446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BFC93D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1089D3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611F5F2D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26BA6446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6BFC93D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4C06D322" wp14:editId="3CDEA315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94A9D0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44232D67"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48451703" r:id="rId8"/>
              </w:object>
            </w:r>
          </w:p>
        </w:tc>
        <w:tc>
          <w:tcPr>
            <w:tcW w:w="7903" w:type="dxa"/>
          </w:tcPr>
          <w:p w14:paraId="622480BA" w14:textId="77777777" w:rsidR="00D22248" w:rsidRPr="00747F3F" w:rsidRDefault="0030740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piano di Magadino: lavoro di gruppo</w:t>
            </w:r>
          </w:p>
        </w:tc>
      </w:tr>
    </w:tbl>
    <w:p w14:paraId="076378D1" w14:textId="77777777" w:rsidR="00E241DB" w:rsidRDefault="00E241DB" w:rsidP="00424AB8"/>
    <w:p w14:paraId="0E1E9B62" w14:textId="77777777" w:rsidR="00767E98" w:rsidRDefault="00307402" w:rsidP="00424AB8">
      <w:r>
        <w:t>Il piano di Magadino è la superficie agricola più vasta del Canton Ticino.</w:t>
      </w:r>
    </w:p>
    <w:p w14:paraId="473BAD95" w14:textId="635711ED" w:rsidR="00307402" w:rsidRDefault="00CB6EFD" w:rsidP="00424AB8">
      <w:r>
        <w:br/>
      </w:r>
      <w:r w:rsidR="00B570EE">
        <w:rPr>
          <w:noProof/>
        </w:rPr>
        <w:drawing>
          <wp:inline distT="0" distB="0" distL="0" distR="0" wp14:anchorId="14919AEB" wp14:editId="30F0DC53">
            <wp:extent cx="5760085" cy="3237230"/>
            <wp:effectExtent l="0" t="0" r="0" b="1270"/>
            <wp:docPr id="9" name="Immagine 9" descr="Immagine che contiene edificio, vecchio, fot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ano-di-magadino-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307402">
        <w:br/>
      </w:r>
      <w:r w:rsidR="00307402" w:rsidRPr="00B570EE">
        <w:rPr>
          <w:b/>
          <w:sz w:val="28"/>
        </w:rPr>
        <w:t>Domanda:</w:t>
      </w:r>
      <w:r w:rsidR="00307402" w:rsidRPr="00B570EE">
        <w:rPr>
          <w:sz w:val="28"/>
        </w:rPr>
        <w:t xml:space="preserve"> quante persone si possono sfamare annualmente con la produzione agricola del piano di Magadino?</w:t>
      </w:r>
      <w:r w:rsidR="00307402">
        <w:br/>
      </w:r>
      <w:r w:rsidR="00307402">
        <w:br/>
        <w:t xml:space="preserve">Suggerimento: </w:t>
      </w:r>
      <w:r w:rsidR="00151C6B">
        <w:t>di quali dati avete bisogno per dare la risposta? Fate una lista di questi dati.</w:t>
      </w:r>
      <w:r w:rsidR="00307402">
        <w:t xml:space="preserve"> </w:t>
      </w:r>
    </w:p>
    <w:p w14:paraId="577F02B2" w14:textId="46D2CA4B" w:rsidR="00307402" w:rsidRDefault="00307402" w:rsidP="00424AB8">
      <w:r>
        <w:t>Una volta che</w:t>
      </w:r>
      <w:r w:rsidR="00151C6B">
        <w:t xml:space="preserve"> la </w:t>
      </w:r>
      <w:r>
        <w:t xml:space="preserve">lista secondo voi </w:t>
      </w:r>
      <w:r w:rsidR="00151C6B">
        <w:t xml:space="preserve">è </w:t>
      </w:r>
      <w:r>
        <w:t xml:space="preserve">completa, potete identificare i dati con </w:t>
      </w:r>
      <w:r w:rsidR="00151C6B">
        <w:t>delle</w:t>
      </w:r>
      <w:r>
        <w:t xml:space="preserve"> letter</w:t>
      </w:r>
      <w:r w:rsidR="00151C6B">
        <w:t>e</w:t>
      </w:r>
      <w:r>
        <w:t xml:space="preserve"> e provare a costruire una o più formule necessarie al calcolo.</w:t>
      </w:r>
      <w:r w:rsidR="00183FD3">
        <w:br/>
      </w:r>
    </w:p>
    <w:p w14:paraId="3E975123" w14:textId="77777777" w:rsidR="00AE5060" w:rsidRDefault="00AE5060" w:rsidP="00424AB8">
      <w:r>
        <w:rPr>
          <w:noProof/>
        </w:rPr>
        <w:drawing>
          <wp:anchor distT="0" distB="0" distL="114300" distR="114300" simplePos="0" relativeHeight="251658240" behindDoc="0" locked="0" layoutInCell="1" allowOverlap="1" wp14:anchorId="23412369" wp14:editId="14F84305">
            <wp:simplePos x="0" y="0"/>
            <wp:positionH relativeFrom="column">
              <wp:posOffset>4386</wp:posOffset>
            </wp:positionH>
            <wp:positionV relativeFrom="paragraph">
              <wp:posOffset>2643</wp:posOffset>
            </wp:positionV>
            <wp:extent cx="2371060" cy="3491711"/>
            <wp:effectExtent l="0" t="0" r="0" b="0"/>
            <wp:wrapNone/>
            <wp:docPr id="12" name="Immagine 12" descr="Immagine che contiene mappa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icino-con-piano-di-magadin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48" cy="3493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5060" w:rsidSect="00767E98">
      <w:headerReference w:type="even" r:id="rId11"/>
      <w:headerReference w:type="default" r:id="rId12"/>
      <w:footerReference w:type="even" r:id="rId13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7C5BC" w14:textId="77777777" w:rsidR="009D7E0C" w:rsidRDefault="009D7E0C">
      <w:r>
        <w:separator/>
      </w:r>
    </w:p>
  </w:endnote>
  <w:endnote w:type="continuationSeparator" w:id="0">
    <w:p w14:paraId="18E22FF9" w14:textId="77777777" w:rsidR="009D7E0C" w:rsidRDefault="009D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ED9B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4F80" w14:textId="77777777" w:rsidR="009D7E0C" w:rsidRDefault="009D7E0C">
      <w:r>
        <w:separator/>
      </w:r>
    </w:p>
  </w:footnote>
  <w:footnote w:type="continuationSeparator" w:id="0">
    <w:p w14:paraId="51718707" w14:textId="77777777" w:rsidR="009D7E0C" w:rsidRDefault="009D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A0B2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086608D9" w14:textId="77777777" w:rsidTr="00D22248">
      <w:tc>
        <w:tcPr>
          <w:tcW w:w="3053" w:type="dxa"/>
          <w:vAlign w:val="bottom"/>
        </w:tcPr>
        <w:p w14:paraId="68C6AB7B" w14:textId="77777777" w:rsidR="00B244C7" w:rsidRPr="003954FC" w:rsidRDefault="00307402">
          <w:r>
            <w:t>Laboratorio</w:t>
          </w:r>
          <w:r w:rsidR="004D2765">
            <w:t xml:space="preserve"> matematica </w:t>
          </w:r>
          <w:r w:rsidR="00B244C7" w:rsidRPr="003954FC">
            <w:t xml:space="preserve"> </w:t>
          </w:r>
        </w:p>
      </w:tc>
      <w:tc>
        <w:tcPr>
          <w:tcW w:w="3099" w:type="dxa"/>
          <w:vAlign w:val="bottom"/>
        </w:tcPr>
        <w:p w14:paraId="28AD7982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21B3251" w14:textId="77777777" w:rsidR="00B244C7" w:rsidRPr="003954FC" w:rsidRDefault="00B244C7">
          <w:pPr>
            <w:rPr>
              <w:lang w:val="fr-CH"/>
            </w:rPr>
          </w:pPr>
        </w:p>
      </w:tc>
    </w:tr>
  </w:tbl>
  <w:p w14:paraId="4D6E21E1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73FE8"/>
    <w:rsid w:val="00110338"/>
    <w:rsid w:val="00151C6B"/>
    <w:rsid w:val="001626C0"/>
    <w:rsid w:val="00183FD3"/>
    <w:rsid w:val="001C291F"/>
    <w:rsid w:val="001F3686"/>
    <w:rsid w:val="00203DC5"/>
    <w:rsid w:val="00267CD3"/>
    <w:rsid w:val="00270D17"/>
    <w:rsid w:val="00287D22"/>
    <w:rsid w:val="002C6285"/>
    <w:rsid w:val="002E2707"/>
    <w:rsid w:val="00306AD3"/>
    <w:rsid w:val="00307402"/>
    <w:rsid w:val="003954FC"/>
    <w:rsid w:val="003A5B1B"/>
    <w:rsid w:val="00424AB8"/>
    <w:rsid w:val="0042532B"/>
    <w:rsid w:val="00467FC3"/>
    <w:rsid w:val="004D2765"/>
    <w:rsid w:val="00517DC4"/>
    <w:rsid w:val="00520288"/>
    <w:rsid w:val="0058796A"/>
    <w:rsid w:val="00605D41"/>
    <w:rsid w:val="006C6042"/>
    <w:rsid w:val="00747F3F"/>
    <w:rsid w:val="00767E98"/>
    <w:rsid w:val="007C685C"/>
    <w:rsid w:val="007C6E36"/>
    <w:rsid w:val="007F0B6D"/>
    <w:rsid w:val="00817161"/>
    <w:rsid w:val="008525C7"/>
    <w:rsid w:val="008A75E4"/>
    <w:rsid w:val="0091257D"/>
    <w:rsid w:val="009D7E0C"/>
    <w:rsid w:val="00A30242"/>
    <w:rsid w:val="00A923B3"/>
    <w:rsid w:val="00AE17EC"/>
    <w:rsid w:val="00AE5060"/>
    <w:rsid w:val="00B244C7"/>
    <w:rsid w:val="00B570EE"/>
    <w:rsid w:val="00BA1C71"/>
    <w:rsid w:val="00BA53C3"/>
    <w:rsid w:val="00BC6AA6"/>
    <w:rsid w:val="00C44E61"/>
    <w:rsid w:val="00CB2EFA"/>
    <w:rsid w:val="00CB6EFD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F27F1D"/>
  <w15:docId w15:val="{0B074424-8092-4E23-9378-69BD217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5</cp:revision>
  <cp:lastPrinted>2006-09-27T16:18:00Z</cp:lastPrinted>
  <dcterms:created xsi:type="dcterms:W3CDTF">2017-03-10T19:52:00Z</dcterms:created>
  <dcterms:modified xsi:type="dcterms:W3CDTF">2020-04-15T08:29:00Z</dcterms:modified>
</cp:coreProperties>
</file>