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BD35A55" w14:textId="77777777" w:rsidTr="000B209A">
        <w:tc>
          <w:tcPr>
            <w:tcW w:w="1101" w:type="dxa"/>
          </w:tcPr>
          <w:p w14:paraId="4F7FCECA" w14:textId="750EF5F7" w:rsidR="00D22248" w:rsidRPr="00CB2EFA" w:rsidRDefault="0023344E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3E0B300" wp14:editId="38461E8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6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7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0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21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CAB0B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0B300" id="Group 138" o:spid="_x0000_s1026" style="position:absolute;margin-left:-1.4pt;margin-top:-.8pt;width:37.8pt;height:25.95pt;z-index:25165670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pn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s/CID6MUdAAD//wMAUEsBAi0AFAAGAAgAAAAhANvh9svuAAAAhQEAABMAAAAAAAAAAAAA&#10;AAAAAAAAAFtDb250ZW50X1R5cGVzXS54bWxQSwECLQAUAAYACAAAACEAWvQsW78AAAAVAQAACwAA&#10;AAAAAAAAAAAAAAAfAQAAX3JlbHMvLnJlbHNQSwECLQAUAAYACAAAACEAgpraZ8MAAADbAAAADwAA&#10;AAAAAAAAAAAAAAAHAgAAZHJzL2Rvd25yZXYueG1sUEsFBgAAAAADAAMAtwAAAPcCAAAAAA=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  <v:textbox>
                            <w:txbxContent>
                              <w:p w14:paraId="4ECAB0B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E3FEAA8" wp14:editId="4ACBE10E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595CD9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5134C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12.4pt" o:ole="">
                  <v:imagedata r:id="rId7" o:title=""/>
                </v:shape>
                <o:OLEObject Type="Embed" ProgID="Equation.3" ShapeID="_x0000_i1025" DrawAspect="Content" ObjectID="_1729344328" r:id="rId8"/>
              </w:object>
            </w:r>
          </w:p>
        </w:tc>
        <w:tc>
          <w:tcPr>
            <w:tcW w:w="8186" w:type="dxa"/>
          </w:tcPr>
          <w:p w14:paraId="752D0986" w14:textId="77777777" w:rsidR="00D22248" w:rsidRPr="00747F3F" w:rsidRDefault="002A1EA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L’insieme intersezione</w:t>
            </w:r>
          </w:p>
        </w:tc>
      </w:tr>
    </w:tbl>
    <w:p w14:paraId="563D4412" w14:textId="77777777" w:rsidR="00747F3F" w:rsidRDefault="00747F3F" w:rsidP="00E241DB"/>
    <w:p w14:paraId="0769548A" w14:textId="04AC88A5" w:rsidR="002A1EA9" w:rsidRPr="00DF7D80" w:rsidRDefault="002A1EA9" w:rsidP="004A10DA">
      <w:pPr>
        <w:spacing w:line="276" w:lineRule="auto"/>
      </w:pPr>
      <w:r>
        <w:t>Consider</w:t>
      </w:r>
      <w:r w:rsidR="004A10DA">
        <w:t>iamo</w:t>
      </w:r>
      <w:r>
        <w:t xml:space="preserve"> contemporaneamente</w:t>
      </w:r>
      <w:r w:rsidRPr="00DF7D80">
        <w:t xml:space="preserve"> gli insiemi D</w:t>
      </w:r>
      <w:r w:rsidRPr="006529CE">
        <w:rPr>
          <w:sz w:val="28"/>
          <w:szCs w:val="22"/>
          <w:vertAlign w:val="subscript"/>
        </w:rPr>
        <w:t>24</w:t>
      </w:r>
      <w:r w:rsidRPr="00DF7D80">
        <w:t xml:space="preserve"> e D</w:t>
      </w:r>
      <w:r w:rsidRPr="006529CE">
        <w:rPr>
          <w:sz w:val="28"/>
          <w:szCs w:val="22"/>
          <w:vertAlign w:val="subscript"/>
        </w:rPr>
        <w:t>30</w:t>
      </w:r>
      <w:r w:rsidRPr="00DF7D80">
        <w:t xml:space="preserve"> e rappresenti</w:t>
      </w:r>
      <w:r w:rsidR="004A10DA">
        <w:t>amoli</w:t>
      </w:r>
      <w:r w:rsidRPr="00DF7D80">
        <w:t xml:space="preserve"> per elencazione:</w:t>
      </w:r>
      <w:r w:rsidR="004A10DA">
        <w:br/>
      </w:r>
    </w:p>
    <w:p w14:paraId="6EDCD81E" w14:textId="77777777" w:rsidR="002A1EA9" w:rsidRPr="00DF7D80" w:rsidRDefault="002A1EA9" w:rsidP="002A1EA9">
      <w:pPr>
        <w:spacing w:line="480" w:lineRule="auto"/>
      </w:pPr>
      <w:r>
        <w:tab/>
      </w:r>
      <w:r>
        <w:tab/>
      </w:r>
      <w:r w:rsidRPr="00DF7D80">
        <w:t>D</w:t>
      </w:r>
      <w:r w:rsidRPr="006529CE">
        <w:rPr>
          <w:sz w:val="28"/>
          <w:szCs w:val="22"/>
          <w:vertAlign w:val="subscript"/>
        </w:rPr>
        <w:t>24</w:t>
      </w:r>
      <w:r w:rsidRPr="00DF7D80">
        <w:t xml:space="preserve"> = </w:t>
      </w:r>
      <w:r w:rsidRPr="00DF7D80">
        <w:tab/>
        <w:t>………………………………………………………………………</w:t>
      </w:r>
    </w:p>
    <w:p w14:paraId="295BFAA0" w14:textId="77777777" w:rsidR="002A1EA9" w:rsidRPr="00DF7D80" w:rsidRDefault="002A1EA9" w:rsidP="002A1EA9">
      <w:pPr>
        <w:spacing w:line="480" w:lineRule="auto"/>
      </w:pPr>
      <w:r>
        <w:tab/>
      </w:r>
      <w:r>
        <w:tab/>
      </w:r>
      <w:r w:rsidRPr="00DF7D80">
        <w:t>D</w:t>
      </w:r>
      <w:r w:rsidRPr="006529CE">
        <w:rPr>
          <w:sz w:val="28"/>
          <w:szCs w:val="22"/>
          <w:vertAlign w:val="subscript"/>
        </w:rPr>
        <w:t>30</w:t>
      </w:r>
      <w:r>
        <w:rPr>
          <w:vertAlign w:val="subscript"/>
        </w:rPr>
        <w:t xml:space="preserve"> </w:t>
      </w:r>
      <w:r w:rsidRPr="00DF7D80">
        <w:t xml:space="preserve">= </w:t>
      </w:r>
      <w:r w:rsidRPr="00DF7D80">
        <w:tab/>
        <w:t>………………………………………………………………………</w:t>
      </w:r>
    </w:p>
    <w:p w14:paraId="48AA8C30" w14:textId="64AA210C" w:rsidR="002A1EA9" w:rsidRDefault="002A1EA9" w:rsidP="002A1EA9">
      <w:pPr>
        <w:spacing w:line="360" w:lineRule="auto"/>
      </w:pPr>
      <w:r>
        <w:t xml:space="preserve">Notiamo che i due insiemi hanno questi elementi in comune: </w:t>
      </w:r>
      <w:r w:rsidR="004A10DA">
        <w:br/>
      </w:r>
      <w:r>
        <w:t>……………………………………………………………………………………………..</w:t>
      </w:r>
    </w:p>
    <w:p w14:paraId="51D0F2E4" w14:textId="77777777" w:rsidR="002A1EA9" w:rsidRDefault="002A1EA9" w:rsidP="002A1EA9">
      <w:pPr>
        <w:spacing w:line="360" w:lineRule="auto"/>
      </w:pPr>
    </w:p>
    <w:p w14:paraId="5802EC6B" w14:textId="77777777" w:rsidR="002A1EA9" w:rsidRPr="00DF7D80" w:rsidRDefault="002A1EA9" w:rsidP="002A1EA9">
      <w:pPr>
        <w:spacing w:line="360" w:lineRule="auto"/>
        <w:outlineLvl w:val="0"/>
      </w:pPr>
      <w:r>
        <w:t>Rappresentiamo</w:t>
      </w:r>
      <w:r w:rsidRPr="00DF7D80">
        <w:t xml:space="preserve"> la situazione un </w:t>
      </w:r>
      <w:r>
        <w:t xml:space="preserve">unico </w:t>
      </w:r>
      <w:r w:rsidRPr="00DF7D80">
        <w:t xml:space="preserve">diagramma di </w:t>
      </w:r>
      <w:r>
        <w:t>Eulero-</w:t>
      </w:r>
      <w:r w:rsidRPr="00DF7D80">
        <w:t>Venn:</w:t>
      </w:r>
    </w:p>
    <w:p w14:paraId="0334ABAD" w14:textId="77777777" w:rsidR="002A1EA9" w:rsidRPr="00DF7D80" w:rsidRDefault="002A1EA9" w:rsidP="002A1EA9">
      <w:pPr>
        <w:spacing w:line="360" w:lineRule="auto"/>
      </w:pPr>
    </w:p>
    <w:p w14:paraId="16AAC76B" w14:textId="77777777" w:rsidR="002A1EA9" w:rsidRDefault="002A1EA9" w:rsidP="002A1EA9">
      <w:pPr>
        <w:spacing w:line="360" w:lineRule="auto"/>
      </w:pPr>
    </w:p>
    <w:p w14:paraId="30B116DC" w14:textId="77777777" w:rsidR="002A1EA9" w:rsidRDefault="002A1EA9" w:rsidP="002A1EA9">
      <w:pPr>
        <w:spacing w:line="360" w:lineRule="auto"/>
      </w:pPr>
    </w:p>
    <w:p w14:paraId="14C6CF3D" w14:textId="77777777" w:rsidR="002A1EA9" w:rsidRDefault="002A1EA9" w:rsidP="002A1EA9">
      <w:pPr>
        <w:spacing w:line="360" w:lineRule="auto"/>
      </w:pPr>
    </w:p>
    <w:p w14:paraId="2A091E6B" w14:textId="77777777" w:rsidR="002A1EA9" w:rsidRDefault="002A1EA9" w:rsidP="002A1EA9">
      <w:pPr>
        <w:spacing w:line="360" w:lineRule="auto"/>
      </w:pPr>
    </w:p>
    <w:p w14:paraId="3AE0BEBF" w14:textId="77777777" w:rsidR="002A1EA9" w:rsidRPr="00DF7D80" w:rsidRDefault="002A1EA9" w:rsidP="002A1EA9">
      <w:pPr>
        <w:spacing w:line="360" w:lineRule="auto"/>
      </w:pPr>
    </w:p>
    <w:p w14:paraId="5B0270FD" w14:textId="77777777" w:rsidR="002A1EA9" w:rsidRPr="00DF7D80" w:rsidRDefault="002A1EA9" w:rsidP="002A1EA9">
      <w:pPr>
        <w:spacing w:line="360" w:lineRule="auto"/>
      </w:pPr>
    </w:p>
    <w:p w14:paraId="07B57E51" w14:textId="77777777" w:rsidR="002A1EA9" w:rsidRPr="00DF7D80" w:rsidRDefault="002A1EA9" w:rsidP="004A10DA">
      <w:pPr>
        <w:spacing w:line="276" w:lineRule="auto"/>
      </w:pPr>
      <w:r>
        <w:t>Si dice che g</w:t>
      </w:r>
      <w:r w:rsidRPr="00DF7D80">
        <w:t>li elementi ch</w:t>
      </w:r>
      <w:r>
        <w:t xml:space="preserve">e appartengono sia all’insieme </w:t>
      </w:r>
      <w:r w:rsidRPr="00DF7D80">
        <w:t>D</w:t>
      </w:r>
      <w:r w:rsidRPr="006529CE">
        <w:rPr>
          <w:sz w:val="28"/>
          <w:szCs w:val="22"/>
          <w:vertAlign w:val="subscript"/>
        </w:rPr>
        <w:t>24</w:t>
      </w:r>
      <w:r>
        <w:t xml:space="preserve"> che all’insieme </w:t>
      </w:r>
      <w:r w:rsidRPr="00DF7D80">
        <w:t>D</w:t>
      </w:r>
      <w:r w:rsidRPr="006529CE">
        <w:rPr>
          <w:sz w:val="28"/>
          <w:szCs w:val="22"/>
          <w:vertAlign w:val="subscript"/>
        </w:rPr>
        <w:t>30</w:t>
      </w:r>
      <w:r w:rsidRPr="00DF7D80">
        <w:t xml:space="preserve"> appartengono</w:t>
      </w:r>
      <w:r>
        <w:t xml:space="preserve"> </w:t>
      </w:r>
      <w:r w:rsidRPr="00937874">
        <w:rPr>
          <w:b/>
        </w:rPr>
        <w:t>all’insieme intersezione</w:t>
      </w:r>
      <w:r>
        <w:t xml:space="preserve"> di </w:t>
      </w:r>
      <w:r w:rsidRPr="00DF7D80">
        <w:t>D</w:t>
      </w:r>
      <w:r w:rsidRPr="006529CE">
        <w:rPr>
          <w:sz w:val="28"/>
          <w:szCs w:val="22"/>
          <w:vertAlign w:val="subscript"/>
        </w:rPr>
        <w:t>24</w:t>
      </w:r>
      <w:r w:rsidRPr="00DF7D80">
        <w:t xml:space="preserve"> e D</w:t>
      </w:r>
      <w:r w:rsidRPr="006529CE">
        <w:rPr>
          <w:sz w:val="28"/>
          <w:szCs w:val="22"/>
          <w:vertAlign w:val="subscript"/>
        </w:rPr>
        <w:t>30</w:t>
      </w:r>
      <w:r w:rsidRPr="00DF7D80">
        <w:t>.</w:t>
      </w:r>
      <w:r>
        <w:t xml:space="preserve"> Per indicare l’insieme </w:t>
      </w:r>
      <w:r w:rsidRPr="00DF7D80">
        <w:t xml:space="preserve">intersezione si usa il simbolo </w:t>
      </w:r>
      <w:r w:rsidRPr="00FA485D">
        <w:rPr>
          <w:position w:val="-4"/>
        </w:rPr>
        <w:object w:dxaOrig="260" w:dyaOrig="200" w14:anchorId="6065C11C">
          <v:shape id="_x0000_i1026" type="#_x0000_t75" style="width:12.75pt;height:10.15pt" o:ole="">
            <v:imagedata r:id="rId9" o:title=""/>
          </v:shape>
          <o:OLEObject Type="Embed" ProgID="Equation.3" ShapeID="_x0000_i1026" DrawAspect="Content" ObjectID="_1729344329" r:id="rId10"/>
        </w:object>
      </w:r>
      <w:r>
        <w:t>.</w:t>
      </w:r>
    </w:p>
    <w:p w14:paraId="58BBAC30" w14:textId="77777777" w:rsidR="002A1EA9" w:rsidRPr="00DF7D80" w:rsidRDefault="002A1EA9" w:rsidP="002A1EA9">
      <w:pPr>
        <w:spacing w:line="360" w:lineRule="auto"/>
      </w:pPr>
    </w:p>
    <w:p w14:paraId="32C98135" w14:textId="77777777" w:rsidR="002A1EA9" w:rsidRPr="00DF7D80" w:rsidRDefault="002A1EA9" w:rsidP="002A1EA9">
      <w:pPr>
        <w:spacing w:line="360" w:lineRule="auto"/>
        <w:outlineLvl w:val="0"/>
      </w:pPr>
      <w:r>
        <w:t xml:space="preserve">Nel nostro esempio: </w:t>
      </w:r>
      <w:r w:rsidRPr="00DF7D80">
        <w:t>D</w:t>
      </w:r>
      <w:r w:rsidRPr="006529CE">
        <w:rPr>
          <w:sz w:val="28"/>
          <w:szCs w:val="22"/>
          <w:vertAlign w:val="subscript"/>
        </w:rPr>
        <w:t>24</w:t>
      </w:r>
      <w:r w:rsidRPr="00DF7D80">
        <w:t xml:space="preserve"> </w:t>
      </w:r>
      <w:r w:rsidRPr="00FA485D">
        <w:rPr>
          <w:position w:val="-4"/>
        </w:rPr>
        <w:object w:dxaOrig="260" w:dyaOrig="200" w14:anchorId="3AAE3EE4">
          <v:shape id="_x0000_i1027" type="#_x0000_t75" style="width:12.75pt;height:10.15pt" o:ole="">
            <v:imagedata r:id="rId9" o:title=""/>
          </v:shape>
          <o:OLEObject Type="Embed" ProgID="Equation.3" ShapeID="_x0000_i1027" DrawAspect="Content" ObjectID="_1729344330" r:id="rId11"/>
        </w:object>
      </w:r>
      <w:r>
        <w:t xml:space="preserve"> </w:t>
      </w:r>
      <w:r w:rsidRPr="00DF7D80">
        <w:t>D</w:t>
      </w:r>
      <w:r w:rsidRPr="006529CE">
        <w:rPr>
          <w:sz w:val="28"/>
          <w:szCs w:val="22"/>
          <w:vertAlign w:val="subscript"/>
        </w:rPr>
        <w:t>30</w:t>
      </w:r>
      <w:r w:rsidRPr="00DF7D80">
        <w:t xml:space="preserve"> = </w:t>
      </w:r>
      <w:r>
        <w:t>………………….………………..……..</w:t>
      </w:r>
    </w:p>
    <w:p w14:paraId="3CF5734F" w14:textId="77777777" w:rsidR="004A10DA" w:rsidRDefault="004A10DA" w:rsidP="002A1EA9">
      <w:pPr>
        <w:pStyle w:val="Titolo2"/>
      </w:pPr>
    </w:p>
    <w:p w14:paraId="6BA0AD79" w14:textId="7835A485" w:rsidR="002A1EA9" w:rsidRDefault="002A1EA9" w:rsidP="002A1EA9">
      <w:pPr>
        <w:pStyle w:val="Titolo2"/>
      </w:pPr>
      <w:r>
        <w:t>Esercizi di apprendimento</w:t>
      </w:r>
    </w:p>
    <w:p w14:paraId="0E2BF791" w14:textId="15017E45" w:rsidR="002A1EA9" w:rsidRDefault="002A1EA9" w:rsidP="002A1EA9">
      <w:pPr>
        <w:pStyle w:val="ESERCIZIO1"/>
        <w:numPr>
          <w:ilvl w:val="0"/>
          <w:numId w:val="19"/>
        </w:numPr>
      </w:pPr>
      <w:r>
        <w:t xml:space="preserve">In ciascuno dei seguenti </w:t>
      </w:r>
      <w:r w:rsidR="00E35AB4">
        <w:t>casi</w:t>
      </w:r>
      <w:r>
        <w:t xml:space="preserve"> colora la parte corrispondente all’insieme intersezione degli insiemi A e B:</w:t>
      </w:r>
    </w:p>
    <w:p w14:paraId="47C52BD9" w14:textId="39556585" w:rsidR="002A1EA9" w:rsidRDefault="0023344E" w:rsidP="002A1EA9">
      <w:pPr>
        <w:pStyle w:val="Normale1"/>
      </w:pPr>
      <w:r>
        <w:rPr>
          <w:noProof/>
        </w:rPr>
        <w:drawing>
          <wp:inline distT="0" distB="0" distL="0" distR="0" wp14:anchorId="49AF8400" wp14:editId="17231E7D">
            <wp:extent cx="1706880" cy="820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A9">
        <w:t xml:space="preserve">     </w:t>
      </w:r>
      <w:r>
        <w:rPr>
          <w:noProof/>
        </w:rPr>
        <w:drawing>
          <wp:inline distT="0" distB="0" distL="0" distR="0" wp14:anchorId="6D67BF4D" wp14:editId="56145B40">
            <wp:extent cx="1270635" cy="8115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EA9">
        <w:t xml:space="preserve">   </w:t>
      </w:r>
      <w:r>
        <w:rPr>
          <w:noProof/>
        </w:rPr>
        <w:drawing>
          <wp:inline distT="0" distB="0" distL="0" distR="0" wp14:anchorId="4022DBDE" wp14:editId="54985DF6">
            <wp:extent cx="2082165" cy="942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00A2E" w14:textId="77777777" w:rsidR="002A1EA9" w:rsidRDefault="002A1EA9" w:rsidP="002A1EA9">
      <w:pPr>
        <w:spacing w:line="360" w:lineRule="auto"/>
        <w:outlineLvl w:val="0"/>
      </w:pPr>
    </w:p>
    <w:p w14:paraId="38038B8F" w14:textId="12FD171F" w:rsidR="002A1EA9" w:rsidRDefault="0023344E" w:rsidP="002A1EA9">
      <w:pPr>
        <w:pStyle w:val="ESERCIZIO1"/>
        <w:numPr>
          <w:ilvl w:val="0"/>
          <w:numId w:val="19"/>
        </w:numPr>
      </w:pPr>
      <w:r>
        <w:rPr>
          <w:noProof/>
          <w:lang w:val="en-US" w:eastAsia="en-US"/>
        </w:rPr>
        <w:lastRenderedPageBreak/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1071C01B" wp14:editId="5980B4F0">
                <wp:simplePos x="0" y="0"/>
                <wp:positionH relativeFrom="column">
                  <wp:posOffset>0</wp:posOffset>
                </wp:positionH>
                <wp:positionV relativeFrom="paragraph">
                  <wp:posOffset>442595</wp:posOffset>
                </wp:positionV>
                <wp:extent cx="3520440" cy="1701165"/>
                <wp:effectExtent l="0" t="0" r="0" b="0"/>
                <wp:wrapSquare wrapText="bothSides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492885" y="142240"/>
                            <a:ext cx="1576705" cy="12744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667385" y="406400"/>
                            <a:ext cx="1519555" cy="1193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26770" y="325755"/>
                            <a:ext cx="1866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986C4" w14:textId="77777777" w:rsidR="002A1EA9" w:rsidRPr="00B6542D" w:rsidRDefault="002A1EA9" w:rsidP="002A1EA9">
                              <w:pPr>
                                <w:rPr>
                                  <w:sz w:val="28"/>
                                  <w:szCs w:val="28"/>
                                  <w:lang w:val="de-CH"/>
                                </w:rPr>
                              </w:pPr>
                              <w:r w:rsidRPr="00B6542D">
                                <w:rPr>
                                  <w:sz w:val="28"/>
                                  <w:szCs w:val="28"/>
                                  <w:lang w:val="de-CH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60" y="801370"/>
                            <a:ext cx="1866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12AB0" w14:textId="77777777" w:rsidR="002A1EA9" w:rsidRPr="00B6542D" w:rsidRDefault="002A1EA9" w:rsidP="002A1EA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755775" y="985520"/>
                            <a:ext cx="1873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6EA3E" w14:textId="77777777" w:rsidR="002A1EA9" w:rsidRPr="00B6542D" w:rsidRDefault="002A1EA9" w:rsidP="002A1EA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245235" y="1233170"/>
                            <a:ext cx="18542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AB9FC" w14:textId="77777777" w:rsidR="002A1EA9" w:rsidRPr="00B6542D" w:rsidRDefault="002A1EA9" w:rsidP="002A1EA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2951480" y="222250"/>
                            <a:ext cx="18669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2A526" w14:textId="77777777" w:rsidR="002A1EA9" w:rsidRPr="00B6542D" w:rsidRDefault="002A1EA9" w:rsidP="002A1EA9">
                              <w:pPr>
                                <w:rPr>
                                  <w:sz w:val="28"/>
                                  <w:szCs w:val="28"/>
                                  <w:lang w:val="de-CH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4645" y="675005"/>
                            <a:ext cx="33845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8919E" w14:textId="77777777" w:rsidR="002A1EA9" w:rsidRPr="00B6542D" w:rsidRDefault="002A1EA9" w:rsidP="002A1EA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382520" y="801370"/>
                            <a:ext cx="3556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AD26C" w14:textId="77777777" w:rsidR="002A1EA9" w:rsidRPr="00B6542D" w:rsidRDefault="002A1EA9" w:rsidP="002A1EA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186940" y="406400"/>
                            <a:ext cx="35560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7C632" w14:textId="77777777" w:rsidR="002A1EA9" w:rsidRPr="00B6542D" w:rsidRDefault="002A1EA9" w:rsidP="002A1EA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20.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2240280" y="1137920"/>
                            <a:ext cx="35560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D44D0" w14:textId="77777777" w:rsidR="002A1EA9" w:rsidRPr="00B6542D" w:rsidRDefault="002A1EA9" w:rsidP="002A1EA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25.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240280" y="1451610"/>
                            <a:ext cx="3556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6D16F" w14:textId="77777777" w:rsidR="002A1EA9" w:rsidRPr="00B6542D" w:rsidRDefault="002A1EA9" w:rsidP="002A1EA9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lang w:val="de-CH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1C01B" id="Canvas 145" o:spid="_x0000_s1033" editas="canvas" style="position:absolute;left:0;text-align:left;margin-left:0;margin-top:34.85pt;width:277.2pt;height:133.95pt;z-index:251657728" coordsize="35204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">
                <v:shape id="_x0000_s1034" type="#_x0000_t75" style="position:absolute;width:35204;height:17011;visibility:visible;mso-wrap-style:square">
                  <v:fill o:detectmouseclick="t"/>
                  <v:path o:connecttype="none"/>
                </v:shape>
                <v:oval id="Oval 147" o:spid="_x0000_s1035" style="position:absolute;left:14928;top:1422;width:15767;height:1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/>
                <v:oval id="Oval 148" o:spid="_x0000_s1036" style="position:absolute;left:6673;top:4064;width:15196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" filled="f"/>
                <v:shape id="Text Box 149" o:spid="_x0000_s1037" type="#_x0000_t202" style="position:absolute;left:8267;top:3257;width:1867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89986C4" w14:textId="77777777" w:rsidR="002A1EA9" w:rsidRPr="00B6542D" w:rsidRDefault="002A1EA9" w:rsidP="002A1EA9">
                        <w:pPr>
                          <w:rPr>
                            <w:sz w:val="28"/>
                            <w:szCs w:val="28"/>
                            <w:lang w:val="de-CH"/>
                          </w:rPr>
                        </w:pPr>
                        <w:r w:rsidRPr="00B6542D">
                          <w:rPr>
                            <w:sz w:val="28"/>
                            <w:szCs w:val="28"/>
                            <w:lang w:val="de-CH"/>
                          </w:rPr>
                          <w:t>A</w:t>
                        </w:r>
                      </w:p>
                    </w:txbxContent>
                  </v:textbox>
                </v:shape>
                <v:shape id="Text Box 150" o:spid="_x0000_s1038" type="#_x0000_t202" style="position:absolute;left:10134;top:8013;width:1867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A12AB0" w14:textId="77777777" w:rsidR="002A1EA9" w:rsidRPr="00B6542D" w:rsidRDefault="002A1EA9" w:rsidP="002A1EA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1.</w:t>
                        </w:r>
                      </w:p>
                    </w:txbxContent>
                  </v:textbox>
                </v:shape>
                <v:shape id="Text Box 151" o:spid="_x0000_s1039" type="#_x0000_t202" style="position:absolute;left:17557;top:9855;width:1874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066EA3E" w14:textId="77777777" w:rsidR="002A1EA9" w:rsidRPr="00B6542D" w:rsidRDefault="002A1EA9" w:rsidP="002A1EA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5.</w:t>
                        </w:r>
                      </w:p>
                    </w:txbxContent>
                  </v:textbox>
                </v:shape>
                <v:shape id="Text Box 152" o:spid="_x0000_s1040" type="#_x0000_t202" style="position:absolute;left:12452;top:12331;width:1854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EAB9FC" w14:textId="77777777" w:rsidR="002A1EA9" w:rsidRPr="00B6542D" w:rsidRDefault="002A1EA9" w:rsidP="002A1EA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2.</w:t>
                        </w:r>
                      </w:p>
                    </w:txbxContent>
                  </v:textbox>
                </v:shape>
                <v:shape id="Text Box 153" o:spid="_x0000_s1041" type="#_x0000_t202" style="position:absolute;left:29514;top:2222;width:1867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52A526" w14:textId="77777777" w:rsidR="002A1EA9" w:rsidRPr="00B6542D" w:rsidRDefault="002A1EA9" w:rsidP="002A1EA9">
                        <w:pPr>
                          <w:rPr>
                            <w:sz w:val="28"/>
                            <w:szCs w:val="28"/>
                            <w:lang w:val="de-CH"/>
                          </w:rPr>
                        </w:pPr>
                        <w:r>
                          <w:rPr>
                            <w:sz w:val="28"/>
                            <w:szCs w:val="28"/>
                            <w:lang w:val="de-CH"/>
                          </w:rPr>
                          <w:t>B</w:t>
                        </w:r>
                      </w:p>
                    </w:txbxContent>
                  </v:textbox>
                </v:shape>
                <v:shape id="Text Box 154" o:spid="_x0000_s1042" type="#_x0000_t202" style="position:absolute;left:16046;top:6750;width:3385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288919E" w14:textId="77777777" w:rsidR="002A1EA9" w:rsidRPr="00B6542D" w:rsidRDefault="002A1EA9" w:rsidP="002A1EA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10.</w:t>
                        </w:r>
                      </w:p>
                    </w:txbxContent>
                  </v:textbox>
                </v:shape>
                <v:shape id="Text Box 155" o:spid="_x0000_s1043" type="#_x0000_t202" style="position:absolute;left:23825;top:8013;width:3556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AFAD26C" w14:textId="77777777" w:rsidR="002A1EA9" w:rsidRPr="00B6542D" w:rsidRDefault="002A1EA9" w:rsidP="002A1EA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15.</w:t>
                        </w:r>
                      </w:p>
                    </w:txbxContent>
                  </v:textbox>
                </v:shape>
                <v:shape id="Text Box 156" o:spid="_x0000_s1044" type="#_x0000_t202" style="position:absolute;left:21869;top:4064;width:35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EE7C632" w14:textId="77777777" w:rsidR="002A1EA9" w:rsidRPr="00B6542D" w:rsidRDefault="002A1EA9" w:rsidP="002A1EA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20.</w:t>
                        </w:r>
                      </w:p>
                    </w:txbxContent>
                  </v:textbox>
                </v:shape>
                <v:shape id="Text Box 157" o:spid="_x0000_s1045" type="#_x0000_t202" style="position:absolute;left:22402;top:11379;width:35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EFD44D0" w14:textId="77777777" w:rsidR="002A1EA9" w:rsidRPr="00B6542D" w:rsidRDefault="002A1EA9" w:rsidP="002A1EA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25.</w:t>
                        </w:r>
                      </w:p>
                    </w:txbxContent>
                  </v:textbox>
                </v:shape>
                <v:shape id="Text Box 158" o:spid="_x0000_s1046" type="#_x0000_t202" style="position:absolute;left:22402;top:14516;width:3556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216D16F" w14:textId="77777777" w:rsidR="002A1EA9" w:rsidRPr="00B6542D" w:rsidRDefault="002A1EA9" w:rsidP="002A1EA9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lang w:val="de-CH"/>
                          </w:rPr>
                          <w:t>8.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A1EA9">
        <w:t xml:space="preserve">Inserisci i simboli </w:t>
      </w:r>
      <w:r w:rsidR="002A1EA9">
        <w:sym w:font="Symbol" w:char="F0CE"/>
      </w:r>
      <w:r w:rsidR="002A1EA9">
        <w:t xml:space="preserve"> e </w:t>
      </w:r>
      <w:r w:rsidR="002A1EA9">
        <w:sym w:font="Symbol" w:char="F0CF"/>
      </w:r>
      <w:r w:rsidR="00786BBC">
        <w:t xml:space="preserve"> e completa</w:t>
      </w:r>
      <w:r w:rsidR="002A1EA9">
        <w:t>:</w:t>
      </w:r>
    </w:p>
    <w:p w14:paraId="7B0DC8BC" w14:textId="77777777" w:rsidR="002A1EA9" w:rsidRDefault="002A1EA9" w:rsidP="002A1EA9">
      <w:pPr>
        <w:spacing w:line="360" w:lineRule="auto"/>
        <w:outlineLvl w:val="0"/>
      </w:pPr>
      <w:r>
        <w:br/>
        <w:t>10 ….. A</w:t>
      </w:r>
      <w:r>
        <w:tab/>
        <w:t>20 ….. A</w:t>
      </w:r>
      <w:r>
        <w:br/>
        <w:t>1 ….. B</w:t>
      </w:r>
      <w:r>
        <w:tab/>
        <w:t>8 …..</w:t>
      </w:r>
      <w:r>
        <w:tab/>
        <w:t>B</w:t>
      </w:r>
      <w:r>
        <w:tab/>
      </w:r>
    </w:p>
    <w:p w14:paraId="5ADAC1B1" w14:textId="77777777" w:rsidR="002A1EA9" w:rsidRDefault="002A1EA9" w:rsidP="002A1EA9">
      <w:pPr>
        <w:spacing w:line="360" w:lineRule="auto"/>
        <w:outlineLvl w:val="0"/>
      </w:pPr>
      <w:r>
        <w:t>5 ….. B</w:t>
      </w:r>
      <w:r>
        <w:tab/>
        <w:t>5 ….. A</w:t>
      </w:r>
    </w:p>
    <w:p w14:paraId="154584A3" w14:textId="77777777" w:rsidR="002A1EA9" w:rsidRDefault="002A1EA9" w:rsidP="002A1EA9">
      <w:pPr>
        <w:spacing w:line="360" w:lineRule="auto"/>
        <w:outlineLvl w:val="0"/>
      </w:pPr>
      <w:r>
        <w:t>10 …. B</w:t>
      </w:r>
      <w:r>
        <w:tab/>
        <w:t>2 ….. B</w:t>
      </w:r>
    </w:p>
    <w:p w14:paraId="26FE12D2" w14:textId="77777777" w:rsidR="002A1EA9" w:rsidRDefault="002A1EA9" w:rsidP="002A1EA9">
      <w:pPr>
        <w:spacing w:line="360" w:lineRule="auto"/>
        <w:outlineLvl w:val="0"/>
      </w:pPr>
    </w:p>
    <w:p w14:paraId="28C82195" w14:textId="4CC5CBDB" w:rsidR="002A1EA9" w:rsidRDefault="00786BBC" w:rsidP="002A1EA9">
      <w:pPr>
        <w:spacing w:line="360" w:lineRule="auto"/>
        <w:outlineLvl w:val="0"/>
      </w:pPr>
      <w:r>
        <w:t xml:space="preserve">A </w:t>
      </w:r>
      <w:r w:rsidRPr="00FA485D">
        <w:rPr>
          <w:position w:val="-4"/>
        </w:rPr>
        <w:object w:dxaOrig="260" w:dyaOrig="200" w14:anchorId="0F334025">
          <v:shape id="_x0000_i1028" type="#_x0000_t75" style="width:12.75pt;height:10.15pt" o:ole="">
            <v:imagedata r:id="rId9" o:title=""/>
          </v:shape>
          <o:OLEObject Type="Embed" ProgID="Equation.3" ShapeID="_x0000_i1028" DrawAspect="Content" ObjectID="_1729344331" r:id="rId15"/>
        </w:object>
      </w:r>
      <w:r>
        <w:t xml:space="preserve"> B = ………………………..</w:t>
      </w:r>
    </w:p>
    <w:p w14:paraId="7861F3D6" w14:textId="77777777" w:rsidR="00E35AB4" w:rsidRDefault="00E35AB4" w:rsidP="002A1EA9">
      <w:pPr>
        <w:spacing w:line="360" w:lineRule="auto"/>
        <w:outlineLvl w:val="0"/>
      </w:pPr>
    </w:p>
    <w:p w14:paraId="20BD15FE" w14:textId="77777777" w:rsidR="002A1EA9" w:rsidRDefault="002A1EA9" w:rsidP="002A1EA9">
      <w:pPr>
        <w:pStyle w:val="ESERCIZIO1"/>
        <w:numPr>
          <w:ilvl w:val="0"/>
          <w:numId w:val="19"/>
        </w:numPr>
      </w:pPr>
      <w:r>
        <w:t>Sono dati questi tre insiemi:</w:t>
      </w:r>
      <w:r>
        <w:br/>
        <w:t xml:space="preserve"> </w:t>
      </w:r>
      <w:r>
        <w:tab/>
        <w:t>D</w:t>
      </w:r>
      <w:r w:rsidRPr="006529CE">
        <w:rPr>
          <w:sz w:val="28"/>
          <w:szCs w:val="22"/>
          <w:vertAlign w:val="subscript"/>
        </w:rPr>
        <w:t>40</w:t>
      </w:r>
      <w:r>
        <w:t>: insieme dei divisori di 40</w:t>
      </w:r>
      <w:r>
        <w:br/>
        <w:t xml:space="preserve"> </w:t>
      </w:r>
      <w:r>
        <w:tab/>
        <w:t>D</w:t>
      </w:r>
      <w:r w:rsidRPr="006529CE">
        <w:rPr>
          <w:sz w:val="28"/>
          <w:szCs w:val="22"/>
          <w:vertAlign w:val="subscript"/>
        </w:rPr>
        <w:t>24</w:t>
      </w:r>
      <w:r>
        <w:t>: insieme dei divisori di 24</w:t>
      </w:r>
      <w:r>
        <w:br/>
        <w:t xml:space="preserve"> </w:t>
      </w:r>
      <w:r>
        <w:tab/>
        <w:t>A: insieme dei numeri naturali minori di 6</w:t>
      </w:r>
    </w:p>
    <w:p w14:paraId="110161FB" w14:textId="77777777" w:rsidR="002A1EA9" w:rsidRDefault="002A1EA9" w:rsidP="002A1EA9">
      <w:pPr>
        <w:pStyle w:val="ESERCIZIO2"/>
        <w:numPr>
          <w:ilvl w:val="2"/>
          <w:numId w:val="2"/>
        </w:numPr>
        <w:tabs>
          <w:tab w:val="clear" w:pos="717"/>
          <w:tab w:val="num" w:pos="-764"/>
        </w:tabs>
        <w:ind w:left="714" w:hanging="357"/>
      </w:pPr>
      <w:r>
        <w:t>Rappresenta per elencazione gli insiemi D</w:t>
      </w:r>
      <w:r w:rsidRPr="006529CE">
        <w:rPr>
          <w:sz w:val="28"/>
          <w:szCs w:val="22"/>
          <w:vertAlign w:val="subscript"/>
        </w:rPr>
        <w:t>40</w:t>
      </w:r>
      <w:r>
        <w:t>, D</w:t>
      </w:r>
      <w:r w:rsidRPr="006529CE">
        <w:rPr>
          <w:sz w:val="28"/>
          <w:szCs w:val="22"/>
          <w:vertAlign w:val="subscript"/>
        </w:rPr>
        <w:t>24</w:t>
      </w:r>
      <w:r>
        <w:t xml:space="preserve"> e A.</w:t>
      </w:r>
      <w:r>
        <w:br/>
      </w:r>
      <w:r>
        <w:br/>
        <w:t>D</w:t>
      </w:r>
      <w:r w:rsidRPr="006529CE">
        <w:rPr>
          <w:sz w:val="28"/>
          <w:szCs w:val="22"/>
          <w:vertAlign w:val="subscript"/>
        </w:rPr>
        <w:t>40</w:t>
      </w:r>
      <w:r>
        <w:t xml:space="preserve"> = …………………………………………………</w:t>
      </w:r>
      <w:r>
        <w:br/>
      </w:r>
      <w:r>
        <w:br/>
        <w:t>D</w:t>
      </w:r>
      <w:r w:rsidRPr="006529CE">
        <w:rPr>
          <w:sz w:val="28"/>
          <w:szCs w:val="22"/>
          <w:vertAlign w:val="subscript"/>
        </w:rPr>
        <w:t>24</w:t>
      </w:r>
      <w:r>
        <w:t xml:space="preserve"> = …………………………………………………</w:t>
      </w:r>
      <w:r>
        <w:br/>
      </w:r>
      <w:r>
        <w:br/>
        <w:t>A = ……………………………………………………</w:t>
      </w:r>
      <w:r>
        <w:br/>
      </w:r>
    </w:p>
    <w:p w14:paraId="7D189034" w14:textId="5E3FB673" w:rsidR="002A1EA9" w:rsidRDefault="002A1EA9" w:rsidP="002A1EA9">
      <w:pPr>
        <w:pStyle w:val="ESERCIZIO2"/>
        <w:numPr>
          <w:ilvl w:val="2"/>
          <w:numId w:val="2"/>
        </w:numPr>
        <w:tabs>
          <w:tab w:val="clear" w:pos="717"/>
          <w:tab w:val="num" w:pos="-764"/>
        </w:tabs>
        <w:ind w:left="714" w:hanging="357"/>
      </w:pPr>
      <w:r>
        <w:t xml:space="preserve">Rappresenta con un diagramma di </w:t>
      </w:r>
      <w:r w:rsidR="004A10DA">
        <w:t>Eulero-</w:t>
      </w:r>
      <w:r>
        <w:t>Venn gli insiemi D</w:t>
      </w:r>
      <w:r w:rsidRPr="006529CE">
        <w:rPr>
          <w:sz w:val="28"/>
          <w:szCs w:val="22"/>
          <w:vertAlign w:val="subscript"/>
        </w:rPr>
        <w:t>40</w:t>
      </w:r>
      <w:r>
        <w:t>, D</w:t>
      </w:r>
      <w:r w:rsidRPr="006529CE">
        <w:rPr>
          <w:sz w:val="28"/>
          <w:szCs w:val="22"/>
          <w:vertAlign w:val="subscript"/>
        </w:rPr>
        <w:t>24</w:t>
      </w:r>
      <w:r>
        <w:t xml:space="preserve"> e A.</w:t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  <w:r w:rsidR="00786BBC">
        <w:br/>
      </w:r>
    </w:p>
    <w:p w14:paraId="04921949" w14:textId="6C7DA45B" w:rsidR="00F503B8" w:rsidRDefault="00786BBC" w:rsidP="002A1EA9">
      <w:pPr>
        <w:pStyle w:val="ESERCIZIO2"/>
        <w:numPr>
          <w:ilvl w:val="2"/>
          <w:numId w:val="2"/>
        </w:numPr>
        <w:tabs>
          <w:tab w:val="clear" w:pos="717"/>
          <w:tab w:val="num" w:pos="-764"/>
        </w:tabs>
        <w:spacing w:line="360" w:lineRule="auto"/>
        <w:ind w:left="714" w:hanging="357"/>
        <w:outlineLvl w:val="0"/>
      </w:pPr>
      <w:r>
        <w:t>(</w:t>
      </w:r>
      <w:r>
        <w:t>D</w:t>
      </w:r>
      <w:r w:rsidRPr="00786BBC">
        <w:rPr>
          <w:sz w:val="28"/>
          <w:szCs w:val="22"/>
          <w:vertAlign w:val="subscript"/>
        </w:rPr>
        <w:t>40</w:t>
      </w:r>
      <w:r>
        <w:t xml:space="preserve"> </w:t>
      </w:r>
      <w:r w:rsidRPr="00FA485D">
        <w:rPr>
          <w:position w:val="-4"/>
        </w:rPr>
        <w:object w:dxaOrig="260" w:dyaOrig="200" w14:anchorId="6C5A15A0">
          <v:shape id="_x0000_i1029" type="#_x0000_t75" style="width:12.75pt;height:10.15pt" o:ole="">
            <v:imagedata r:id="rId9" o:title=""/>
          </v:shape>
          <o:OLEObject Type="Embed" ProgID="Equation.3" ShapeID="_x0000_i1029" DrawAspect="Content" ObjectID="_1729344332" r:id="rId16"/>
        </w:object>
      </w:r>
      <w:r>
        <w:t xml:space="preserve"> </w:t>
      </w:r>
      <w:r>
        <w:t>D</w:t>
      </w:r>
      <w:r w:rsidRPr="00786BBC">
        <w:rPr>
          <w:sz w:val="28"/>
          <w:szCs w:val="22"/>
          <w:vertAlign w:val="subscript"/>
        </w:rPr>
        <w:t>24</w:t>
      </w:r>
      <w:r w:rsidRPr="00786BBC">
        <w:t>)</w:t>
      </w:r>
      <w:r>
        <w:t xml:space="preserve"> </w:t>
      </w:r>
      <w:r w:rsidRPr="00FA485D">
        <w:rPr>
          <w:position w:val="-4"/>
        </w:rPr>
        <w:object w:dxaOrig="260" w:dyaOrig="200" w14:anchorId="601A5FF0">
          <v:shape id="_x0000_i1030" type="#_x0000_t75" style="width:12.75pt;height:10.15pt" o:ole="">
            <v:imagedata r:id="rId9" o:title=""/>
          </v:shape>
          <o:OLEObject Type="Embed" ProgID="Equation.3" ShapeID="_x0000_i1030" DrawAspect="Content" ObjectID="_1729344333" r:id="rId17"/>
        </w:object>
      </w:r>
      <w:r>
        <w:t xml:space="preserve"> A</w:t>
      </w:r>
      <w:r>
        <w:t xml:space="preserve"> = …………………………………………………………………</w:t>
      </w:r>
    </w:p>
    <w:sectPr w:rsidR="00F503B8" w:rsidSect="00747F3F"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23FB" w14:textId="77777777" w:rsidR="006F72F0" w:rsidRDefault="006F72F0">
      <w:r>
        <w:separator/>
      </w:r>
    </w:p>
  </w:endnote>
  <w:endnote w:type="continuationSeparator" w:id="0">
    <w:p w14:paraId="0456C5E9" w14:textId="77777777" w:rsidR="006F72F0" w:rsidRDefault="006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FE33" w14:textId="77777777" w:rsidR="006F72F0" w:rsidRDefault="006F72F0">
      <w:r>
        <w:separator/>
      </w:r>
    </w:p>
  </w:footnote>
  <w:footnote w:type="continuationSeparator" w:id="0">
    <w:p w14:paraId="27A52E72" w14:textId="77777777" w:rsidR="006F72F0" w:rsidRDefault="006F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604EC1CF" w14:textId="77777777" w:rsidTr="00D22248">
      <w:tc>
        <w:tcPr>
          <w:tcW w:w="3053" w:type="dxa"/>
          <w:vAlign w:val="bottom"/>
        </w:tcPr>
        <w:p w14:paraId="290F8F14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4F0B2EE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310D24EF" w14:textId="2111813F" w:rsidR="00647629" w:rsidRPr="003954FC" w:rsidRDefault="00647629">
          <w:pPr>
            <w:rPr>
              <w:lang w:val="fr-CH"/>
            </w:rPr>
          </w:pPr>
        </w:p>
      </w:tc>
    </w:tr>
  </w:tbl>
  <w:p w14:paraId="486E0BFF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2FF40BF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94920599">
    <w:abstractNumId w:val="13"/>
  </w:num>
  <w:num w:numId="2" w16cid:durableId="74279259">
    <w:abstractNumId w:val="24"/>
  </w:num>
  <w:num w:numId="3" w16cid:durableId="310868280">
    <w:abstractNumId w:val="24"/>
  </w:num>
  <w:num w:numId="4" w16cid:durableId="609895139">
    <w:abstractNumId w:val="24"/>
  </w:num>
  <w:num w:numId="5" w16cid:durableId="1008675187">
    <w:abstractNumId w:val="24"/>
  </w:num>
  <w:num w:numId="6" w16cid:durableId="1540703327">
    <w:abstractNumId w:val="24"/>
  </w:num>
  <w:num w:numId="7" w16cid:durableId="1028143110">
    <w:abstractNumId w:val="24"/>
  </w:num>
  <w:num w:numId="8" w16cid:durableId="2068524951">
    <w:abstractNumId w:val="24"/>
  </w:num>
  <w:num w:numId="9" w16cid:durableId="1642886083">
    <w:abstractNumId w:val="1"/>
  </w:num>
  <w:num w:numId="10" w16cid:durableId="1531727566">
    <w:abstractNumId w:val="24"/>
  </w:num>
  <w:num w:numId="11" w16cid:durableId="2126266472">
    <w:abstractNumId w:val="8"/>
  </w:num>
  <w:num w:numId="12" w16cid:durableId="600648335">
    <w:abstractNumId w:val="16"/>
  </w:num>
  <w:num w:numId="13" w16cid:durableId="1827550281">
    <w:abstractNumId w:val="29"/>
  </w:num>
  <w:num w:numId="14" w16cid:durableId="99617121">
    <w:abstractNumId w:val="5"/>
  </w:num>
  <w:num w:numId="15" w16cid:durableId="164512997">
    <w:abstractNumId w:val="6"/>
  </w:num>
  <w:num w:numId="16" w16cid:durableId="1124926728">
    <w:abstractNumId w:val="2"/>
  </w:num>
  <w:num w:numId="17" w16cid:durableId="723527937">
    <w:abstractNumId w:val="24"/>
  </w:num>
  <w:num w:numId="18" w16cid:durableId="1157962304">
    <w:abstractNumId w:val="37"/>
  </w:num>
  <w:num w:numId="19" w16cid:durableId="836000151">
    <w:abstractNumId w:val="10"/>
  </w:num>
  <w:num w:numId="20" w16cid:durableId="1080251833">
    <w:abstractNumId w:val="4"/>
  </w:num>
  <w:num w:numId="21" w16cid:durableId="1529484821">
    <w:abstractNumId w:val="33"/>
  </w:num>
  <w:num w:numId="22" w16cid:durableId="1263800306">
    <w:abstractNumId w:val="28"/>
  </w:num>
  <w:num w:numId="23" w16cid:durableId="1650673552">
    <w:abstractNumId w:val="31"/>
  </w:num>
  <w:num w:numId="24" w16cid:durableId="905729140">
    <w:abstractNumId w:val="30"/>
  </w:num>
  <w:num w:numId="25" w16cid:durableId="578755520">
    <w:abstractNumId w:val="32"/>
  </w:num>
  <w:num w:numId="26" w16cid:durableId="1221329475">
    <w:abstractNumId w:val="18"/>
  </w:num>
  <w:num w:numId="27" w16cid:durableId="57630437">
    <w:abstractNumId w:val="25"/>
  </w:num>
  <w:num w:numId="28" w16cid:durableId="1033728574">
    <w:abstractNumId w:val="9"/>
  </w:num>
  <w:num w:numId="29" w16cid:durableId="404227969">
    <w:abstractNumId w:val="19"/>
  </w:num>
  <w:num w:numId="30" w16cid:durableId="324626821">
    <w:abstractNumId w:val="12"/>
  </w:num>
  <w:num w:numId="31" w16cid:durableId="1335263045">
    <w:abstractNumId w:val="27"/>
  </w:num>
  <w:num w:numId="32" w16cid:durableId="1101686797">
    <w:abstractNumId w:val="35"/>
  </w:num>
  <w:num w:numId="33" w16cid:durableId="287392883">
    <w:abstractNumId w:val="17"/>
  </w:num>
  <w:num w:numId="34" w16cid:durableId="677582334">
    <w:abstractNumId w:val="3"/>
  </w:num>
  <w:num w:numId="35" w16cid:durableId="1652173502">
    <w:abstractNumId w:val="0"/>
  </w:num>
  <w:num w:numId="36" w16cid:durableId="2137210112">
    <w:abstractNumId w:val="34"/>
  </w:num>
  <w:num w:numId="37" w16cid:durableId="1796407690">
    <w:abstractNumId w:val="15"/>
  </w:num>
  <w:num w:numId="38" w16cid:durableId="1170675005">
    <w:abstractNumId w:val="23"/>
  </w:num>
  <w:num w:numId="39" w16cid:durableId="1763838755">
    <w:abstractNumId w:val="22"/>
  </w:num>
  <w:num w:numId="40" w16cid:durableId="1670671333">
    <w:abstractNumId w:val="36"/>
  </w:num>
  <w:num w:numId="41" w16cid:durableId="1873424000">
    <w:abstractNumId w:val="26"/>
  </w:num>
  <w:num w:numId="42" w16cid:durableId="557277197">
    <w:abstractNumId w:val="20"/>
  </w:num>
  <w:num w:numId="43" w16cid:durableId="681661270">
    <w:abstractNumId w:val="7"/>
  </w:num>
  <w:num w:numId="44" w16cid:durableId="1321080838">
    <w:abstractNumId w:val="14"/>
  </w:num>
  <w:num w:numId="45" w16cid:durableId="1287853398">
    <w:abstractNumId w:val="21"/>
  </w:num>
  <w:num w:numId="46" w16cid:durableId="6547233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3344E"/>
    <w:rsid w:val="00270D17"/>
    <w:rsid w:val="00287D22"/>
    <w:rsid w:val="00295255"/>
    <w:rsid w:val="002A1EA9"/>
    <w:rsid w:val="002C6285"/>
    <w:rsid w:val="002D75DB"/>
    <w:rsid w:val="002D7AF7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4A10DA"/>
    <w:rsid w:val="00517DC4"/>
    <w:rsid w:val="00604D22"/>
    <w:rsid w:val="00647629"/>
    <w:rsid w:val="006529CE"/>
    <w:rsid w:val="006C6042"/>
    <w:rsid w:val="006E1408"/>
    <w:rsid w:val="006F72F0"/>
    <w:rsid w:val="00723A9D"/>
    <w:rsid w:val="00747F3F"/>
    <w:rsid w:val="007758FD"/>
    <w:rsid w:val="00786BBC"/>
    <w:rsid w:val="007F0B6D"/>
    <w:rsid w:val="008525C7"/>
    <w:rsid w:val="008B5E94"/>
    <w:rsid w:val="0091257D"/>
    <w:rsid w:val="009454F2"/>
    <w:rsid w:val="009553C5"/>
    <w:rsid w:val="00A0546B"/>
    <w:rsid w:val="00A30242"/>
    <w:rsid w:val="00A755BE"/>
    <w:rsid w:val="00A923B3"/>
    <w:rsid w:val="00AE17EC"/>
    <w:rsid w:val="00BC6AA6"/>
    <w:rsid w:val="00C302C4"/>
    <w:rsid w:val="00C44E61"/>
    <w:rsid w:val="00C63299"/>
    <w:rsid w:val="00C96F32"/>
    <w:rsid w:val="00CB2EFA"/>
    <w:rsid w:val="00D22248"/>
    <w:rsid w:val="00D50A23"/>
    <w:rsid w:val="00D91241"/>
    <w:rsid w:val="00DA6E54"/>
    <w:rsid w:val="00E241DB"/>
    <w:rsid w:val="00E35AB4"/>
    <w:rsid w:val="00E61218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B501CF"/>
  <w15:chartTrackingRefBased/>
  <w15:docId w15:val="{9D1D70D2-0674-41B5-BDF8-1AD329F4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numId w:val="0"/>
      </w:numPr>
      <w:spacing w:before="120" w:after="60"/>
      <w:outlineLvl w:val="1"/>
    </w:pPr>
  </w:style>
  <w:style w:type="paragraph" w:customStyle="1" w:styleId="Normale1">
    <w:name w:val="Normale 1"/>
    <w:basedOn w:val="Normale"/>
    <w:rsid w:val="002A1EA9"/>
    <w:pPr>
      <w:tabs>
        <w:tab w:val="left" w:pos="3640"/>
        <w:tab w:val="left" w:pos="6820"/>
      </w:tabs>
      <w:ind w:left="426"/>
    </w:pPr>
    <w:rPr>
      <w:rFonts w:ascii="Bookman Old Style" w:hAnsi="Bookman Old Sty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  <w:numId w:val="43"/>
      </w:numPr>
    </w:pPr>
  </w:style>
  <w:style w:type="character" w:customStyle="1" w:styleId="ESERCIZIO1Carattere">
    <w:name w:val="ESERCIZIO 1 Carattere"/>
    <w:link w:val="ESERCIZIO1"/>
    <w:rsid w:val="002A1EA9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2006-09-27T15:18:00Z</cp:lastPrinted>
  <dcterms:created xsi:type="dcterms:W3CDTF">2022-10-30T08:03:00Z</dcterms:created>
  <dcterms:modified xsi:type="dcterms:W3CDTF">2022-11-07T15:38:00Z</dcterms:modified>
</cp:coreProperties>
</file>