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986"/>
        <w:gridCol w:w="7075"/>
      </w:tblGrid>
      <w:tr w:rsidR="00D22248" w14:paraId="67A397D8" w14:textId="77777777" w:rsidTr="00F13ADD">
        <w:tc>
          <w:tcPr>
            <w:tcW w:w="1384" w:type="dxa"/>
          </w:tcPr>
          <w:p w14:paraId="042DC623" w14:textId="73BB9DA0" w:rsidR="00D22248" w:rsidRPr="00CB2EFA" w:rsidRDefault="00DA3173" w:rsidP="001C291F">
            <w:pPr>
              <w:pStyle w:val="TitESERCIZIO"/>
              <w:rPr>
                <w:lang w:val="it-CH"/>
              </w:rPr>
            </w:pPr>
            <w:r w:rsidRPr="00747F3F">
              <w:rPr>
                <w:noProof/>
                <w:lang w:val="it-CH"/>
              </w:rPr>
              <w:drawing>
                <wp:inline distT="0" distB="0" distL="0" distR="0" wp14:anchorId="3A415E59" wp14:editId="50B91C70">
                  <wp:extent cx="1119188" cy="989700"/>
                  <wp:effectExtent l="0" t="0" r="508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97" cy="99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6B16E031" w14:textId="017AC4DF" w:rsidR="00D22248" w:rsidRPr="00747F3F" w:rsidRDefault="00290C32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 xml:space="preserve">Riconoscere funzioni dal </w:t>
            </w:r>
            <w:r w:rsidR="00C00BF1">
              <w:rPr>
                <w:lang w:val="it-IT"/>
              </w:rPr>
              <w:t xml:space="preserve">loro </w:t>
            </w:r>
            <w:r>
              <w:rPr>
                <w:lang w:val="it-IT"/>
              </w:rPr>
              <w:t>grafico</w:t>
            </w:r>
            <w:r w:rsidR="00D22248" w:rsidRPr="00747F3F">
              <w:rPr>
                <w:lang w:val="it-IT"/>
              </w:rPr>
              <w:t xml:space="preserve"> </w:t>
            </w:r>
          </w:p>
        </w:tc>
      </w:tr>
    </w:tbl>
    <w:p w14:paraId="0A051DA7" w14:textId="34C49934" w:rsidR="00747F3F" w:rsidRDefault="00E66F20" w:rsidP="00A923B3">
      <w:pPr>
        <w:pStyle w:val="ESERCIZIO1"/>
        <w:numPr>
          <w:ilvl w:val="0"/>
          <w:numId w:val="0"/>
        </w:numPr>
      </w:pPr>
      <w:r>
        <w:t xml:space="preserve">Per ognuno dei seguenti grafici </w:t>
      </w:r>
      <w:r w:rsidR="00D948DE">
        <w:t>riconosci</w:t>
      </w:r>
      <w:r>
        <w:t xml:space="preserve"> quale funzione</w:t>
      </w:r>
      <w:r w:rsidR="00D948DE">
        <w:t xml:space="preserve"> reale</w:t>
      </w:r>
      <w:r>
        <w:t xml:space="preserve"> </w:t>
      </w:r>
      <w:r w:rsidR="00261C55">
        <w:t>è stata</w:t>
      </w:r>
      <w:r>
        <w:t xml:space="preserve"> rappresentata scegliendo tra le quattro proposte.</w:t>
      </w:r>
    </w:p>
    <w:p w14:paraId="014F3D87" w14:textId="77777777" w:rsidR="00E66F20" w:rsidRDefault="00E66F20" w:rsidP="00A923B3">
      <w:pPr>
        <w:pStyle w:val="ESERCIZIO1"/>
        <w:numPr>
          <w:ilvl w:val="0"/>
          <w:numId w:val="0"/>
        </w:num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4338"/>
      </w:tblGrid>
      <w:tr w:rsidR="00290C32" w14:paraId="3C4BD203" w14:textId="77777777" w:rsidTr="00CA4388">
        <w:tc>
          <w:tcPr>
            <w:tcW w:w="4605" w:type="dxa"/>
            <w:shd w:val="clear" w:color="auto" w:fill="auto"/>
          </w:tcPr>
          <w:p w14:paraId="57F81DD0" w14:textId="2D299312" w:rsidR="00290C32" w:rsidRDefault="00F953F6" w:rsidP="00290C32">
            <w:r>
              <w:rPr>
                <w:noProof/>
              </w:rPr>
              <w:drawing>
                <wp:inline distT="0" distB="0" distL="0" distR="0" wp14:anchorId="78CD5DA9" wp14:editId="349D78DA">
                  <wp:extent cx="2647950" cy="196405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C9020" w14:textId="09FD06AB" w:rsidR="00FF3271" w:rsidRDefault="00FF3271" w:rsidP="00290C32"/>
          <w:p w14:paraId="6551FF94" w14:textId="3DF08D51" w:rsidR="00FF3271" w:rsidRDefault="00FF3271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1200" w:dyaOrig="620" w14:anchorId="798F1A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60.1pt;height:31.3pt" o:ole="">
                  <v:imagedata r:id="rId9" o:title=""/>
                </v:shape>
                <o:OLEObject Type="Embed" ProgID="Equation.DSMT4" ShapeID="_x0000_i1078" DrawAspect="Content" ObjectID="_1662200795" r:id="rId10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700" w:dyaOrig="620" w14:anchorId="02010EA4">
                <v:shape id="_x0000_i1080" type="#_x0000_t75" style="width:35.05pt;height:31.3pt" o:ole="">
                  <v:imagedata r:id="rId11" o:title=""/>
                </v:shape>
                <o:OLEObject Type="Embed" ProgID="Equation.DSMT4" ShapeID="_x0000_i1080" DrawAspect="Content" ObjectID="_1662200796" r:id="rId12"/>
              </w:object>
            </w:r>
          </w:p>
          <w:p w14:paraId="15C6B672" w14:textId="7192EAD6" w:rsidR="00FF3271" w:rsidRDefault="00FF3271" w:rsidP="00FF3271"/>
          <w:p w14:paraId="0351F98D" w14:textId="66A55758" w:rsidR="00FF3271" w:rsidRDefault="00FF3271" w:rsidP="00FF3271"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840" w:dyaOrig="620" w14:anchorId="7D9B5E8D">
                <v:shape id="_x0000_i1082" type="#_x0000_t75" style="width:41.95pt;height:31.3pt" o:ole="">
                  <v:imagedata r:id="rId13" o:title=""/>
                </v:shape>
                <o:OLEObject Type="Embed" ProgID="Equation.DSMT4" ShapeID="_x0000_i1082" DrawAspect="Content" ObjectID="_1662200797" r:id="rId14"/>
              </w:object>
            </w:r>
            <w:r>
              <w:tab/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700" w:dyaOrig="620" w14:anchorId="4C87312C">
                <v:shape id="_x0000_i1084" type="#_x0000_t75" style="width:35.05pt;height:31.3pt" o:ole="">
                  <v:imagedata r:id="rId15" o:title=""/>
                </v:shape>
                <o:OLEObject Type="Embed" ProgID="Equation.DSMT4" ShapeID="_x0000_i1084" DrawAspect="Content" ObjectID="_1662200798" r:id="rId16"/>
              </w:object>
            </w:r>
          </w:p>
          <w:p w14:paraId="7ADF4A4B" w14:textId="77777777" w:rsidR="00FF3271" w:rsidRDefault="00FF3271" w:rsidP="00290C32"/>
        </w:tc>
        <w:tc>
          <w:tcPr>
            <w:tcW w:w="4606" w:type="dxa"/>
            <w:shd w:val="clear" w:color="auto" w:fill="auto"/>
          </w:tcPr>
          <w:p w14:paraId="633228AA" w14:textId="28F30045" w:rsidR="00290C32" w:rsidRDefault="00DA3173" w:rsidP="00290C32">
            <w:r>
              <w:rPr>
                <w:noProof/>
              </w:rPr>
              <w:drawing>
                <wp:inline distT="0" distB="0" distL="0" distR="0" wp14:anchorId="79764FC1" wp14:editId="1343BE94">
                  <wp:extent cx="2639695" cy="196405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EF79F" w14:textId="77777777" w:rsidR="00465433" w:rsidRDefault="00465433" w:rsidP="00290C32"/>
          <w:p w14:paraId="6E7E5DE2" w14:textId="3A2E0774" w:rsidR="00465433" w:rsidRDefault="00465433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1180" w:dyaOrig="620" w14:anchorId="4ADE9919">
                <v:shape id="_x0000_i1086" type="#_x0000_t75" style="width:58.85pt;height:31.3pt" o:ole="">
                  <v:imagedata r:id="rId18" o:title=""/>
                </v:shape>
                <o:OLEObject Type="Embed" ProgID="Equation.DSMT4" ShapeID="_x0000_i1086" DrawAspect="Content" ObjectID="_1662200799" r:id="rId19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D948DE">
              <w:rPr>
                <w:position w:val="-6"/>
              </w:rPr>
              <w:object w:dxaOrig="1080" w:dyaOrig="279" w14:anchorId="58A422D5">
                <v:shape id="_x0000_i1088" type="#_x0000_t75" style="width:53.85pt;height:13.75pt" o:ole="">
                  <v:imagedata r:id="rId20" o:title=""/>
                </v:shape>
                <o:OLEObject Type="Embed" ProgID="Equation.DSMT4" ShapeID="_x0000_i1088" DrawAspect="Content" ObjectID="_1662200800" r:id="rId21"/>
              </w:object>
            </w:r>
          </w:p>
          <w:p w14:paraId="00E4A01D" w14:textId="77777777" w:rsidR="00465433" w:rsidRDefault="00465433" w:rsidP="00465433"/>
          <w:p w14:paraId="5DDF397F" w14:textId="45CA4CD7" w:rsidR="00465433" w:rsidRDefault="00465433" w:rsidP="00465433"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1340" w:dyaOrig="620" w14:anchorId="2BD91B8C">
                <v:shape id="_x0000_i1090" type="#_x0000_t75" style="width:67pt;height:31.3pt" o:ole="">
                  <v:imagedata r:id="rId22" o:title=""/>
                </v:shape>
                <o:OLEObject Type="Embed" ProgID="Equation.DSMT4" ShapeID="_x0000_i1090" DrawAspect="Content" ObjectID="_1662200801" r:id="rId23"/>
              </w:objec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1200" w:dyaOrig="620" w14:anchorId="43029F5A">
                <v:shape id="_x0000_i1092" type="#_x0000_t75" style="width:60.1pt;height:31.3pt" o:ole="">
                  <v:imagedata r:id="rId24" o:title=""/>
                </v:shape>
                <o:OLEObject Type="Embed" ProgID="Equation.DSMT4" ShapeID="_x0000_i1092" DrawAspect="Content" ObjectID="_1662200802" r:id="rId25"/>
              </w:object>
            </w:r>
          </w:p>
          <w:p w14:paraId="57ADA97C" w14:textId="77777777" w:rsidR="00465433" w:rsidRDefault="00465433" w:rsidP="00290C32"/>
        </w:tc>
      </w:tr>
      <w:tr w:rsidR="00290C32" w14:paraId="62CAFC36" w14:textId="77777777" w:rsidTr="00CA4388">
        <w:tc>
          <w:tcPr>
            <w:tcW w:w="4605" w:type="dxa"/>
            <w:shd w:val="clear" w:color="auto" w:fill="auto"/>
          </w:tcPr>
          <w:p w14:paraId="43C4A05F" w14:textId="6A6126AC" w:rsidR="00290C32" w:rsidRDefault="00DA3173" w:rsidP="00FF3271">
            <w:r>
              <w:rPr>
                <w:noProof/>
              </w:rPr>
              <w:drawing>
                <wp:inline distT="0" distB="0" distL="0" distR="0" wp14:anchorId="56A82333" wp14:editId="6C2F3716">
                  <wp:extent cx="2910205" cy="216281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205" cy="216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929D6" w14:textId="77777777" w:rsidR="00BC7FB4" w:rsidRDefault="00BC7FB4" w:rsidP="00FF3271"/>
          <w:p w14:paraId="36D6E1F7" w14:textId="12DA0764" w:rsidR="00BC7FB4" w:rsidRDefault="00BC7FB4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D948DE" w:rsidRPr="00D948DE">
              <w:rPr>
                <w:position w:val="-8"/>
              </w:rPr>
              <w:object w:dxaOrig="859" w:dyaOrig="360" w14:anchorId="0B5B3DC3">
                <v:shape id="_x0000_i1094" type="#_x0000_t75" style="width:43.2pt;height:18.15pt" o:ole="">
                  <v:imagedata r:id="rId27" o:title=""/>
                </v:shape>
                <o:OLEObject Type="Embed" ProgID="Equation.DSMT4" ShapeID="_x0000_i1094" DrawAspect="Content" ObjectID="_1662200803" r:id="rId28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820" w:dyaOrig="660" w14:anchorId="465D1A56">
                <v:shape id="_x0000_i1096" type="#_x0000_t75" style="width:40.7pt;height:33.2pt" o:ole="">
                  <v:imagedata r:id="rId29" o:title=""/>
                </v:shape>
                <o:OLEObject Type="Embed" ProgID="Equation.DSMT4" ShapeID="_x0000_i1096" DrawAspect="Content" ObjectID="_1662200804" r:id="rId30"/>
              </w:object>
            </w:r>
          </w:p>
          <w:p w14:paraId="6CA797CB" w14:textId="77777777" w:rsidR="00BC7FB4" w:rsidRDefault="00BC7FB4" w:rsidP="00BC7FB4"/>
          <w:p w14:paraId="7477497E" w14:textId="2853C7AD" w:rsidR="00BC7FB4" w:rsidRDefault="00BC7FB4" w:rsidP="00BC7FB4">
            <w:r w:rsidRPr="00CA4388">
              <w:sym w:font="Wingdings" w:char="F06F"/>
            </w:r>
            <w:r>
              <w:t xml:space="preserve"> </w:t>
            </w:r>
            <w:r w:rsidR="00D948DE" w:rsidRPr="00D948DE">
              <w:rPr>
                <w:position w:val="-8"/>
              </w:rPr>
              <w:object w:dxaOrig="960" w:dyaOrig="360" w14:anchorId="7CC82D6E">
                <v:shape id="_x0000_i1098" type="#_x0000_t75" style="width:48.2pt;height:18.15pt" o:ole="">
                  <v:imagedata r:id="rId31" o:title=""/>
                </v:shape>
                <o:OLEObject Type="Embed" ProgID="Equation.DSMT4" ShapeID="_x0000_i1098" DrawAspect="Content" ObjectID="_1662200805" r:id="rId32"/>
              </w:object>
            </w:r>
            <w:r>
              <w:tab/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10"/>
              </w:rPr>
              <w:object w:dxaOrig="999" w:dyaOrig="380" w14:anchorId="2683CD26">
                <v:shape id="_x0000_i1100" type="#_x0000_t75" style="width:50.1pt;height:18.8pt" o:ole="">
                  <v:imagedata r:id="rId33" o:title=""/>
                </v:shape>
                <o:OLEObject Type="Embed" ProgID="Equation.DSMT4" ShapeID="_x0000_i1100" DrawAspect="Content" ObjectID="_1662200806" r:id="rId34"/>
              </w:object>
            </w:r>
          </w:p>
          <w:p w14:paraId="1F4B65A1" w14:textId="77777777" w:rsidR="00BC7FB4" w:rsidRDefault="00BC7FB4" w:rsidP="00FF3271"/>
        </w:tc>
        <w:tc>
          <w:tcPr>
            <w:tcW w:w="4606" w:type="dxa"/>
            <w:shd w:val="clear" w:color="auto" w:fill="auto"/>
          </w:tcPr>
          <w:p w14:paraId="2A8698E6" w14:textId="5C9C0227" w:rsidR="00290C32" w:rsidRDefault="00DA3173" w:rsidP="00290C32">
            <w:r>
              <w:rPr>
                <w:noProof/>
              </w:rPr>
              <w:drawing>
                <wp:inline distT="0" distB="0" distL="0" distR="0" wp14:anchorId="2961EBC5" wp14:editId="4F5074C1">
                  <wp:extent cx="2655570" cy="1964055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A46701" w14:textId="77777777" w:rsidR="00BC7FB4" w:rsidRDefault="00BC7FB4" w:rsidP="00CA4388">
            <w:pPr>
              <w:tabs>
                <w:tab w:val="left" w:pos="2127"/>
              </w:tabs>
            </w:pPr>
          </w:p>
          <w:p w14:paraId="261054BA" w14:textId="77777777" w:rsidR="00BC7FB4" w:rsidRDefault="00BC7FB4" w:rsidP="00CA4388">
            <w:pPr>
              <w:tabs>
                <w:tab w:val="left" w:pos="2127"/>
              </w:tabs>
            </w:pPr>
          </w:p>
          <w:p w14:paraId="5B8F225C" w14:textId="1FA4F6E2" w:rsidR="00BC7FB4" w:rsidRDefault="00BC7FB4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D948DE" w:rsidRPr="00D948DE">
              <w:rPr>
                <w:position w:val="-6"/>
              </w:rPr>
              <w:object w:dxaOrig="1060" w:dyaOrig="320" w14:anchorId="2C9EAA8D">
                <v:shape id="_x0000_i1102" type="#_x0000_t75" style="width:53.2pt;height:16.3pt" o:ole="">
                  <v:imagedata r:id="rId36" o:title=""/>
                </v:shape>
                <o:OLEObject Type="Embed" ProgID="Equation.DSMT4" ShapeID="_x0000_i1102" DrawAspect="Content" ObjectID="_1662200807" r:id="rId37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D948DE">
              <w:rPr>
                <w:position w:val="-6"/>
              </w:rPr>
              <w:object w:dxaOrig="880" w:dyaOrig="320" w14:anchorId="5E01AFB9">
                <v:shape id="_x0000_i1104" type="#_x0000_t75" style="width:43.85pt;height:16.3pt" o:ole="">
                  <v:imagedata r:id="rId38" o:title=""/>
                </v:shape>
                <o:OLEObject Type="Embed" ProgID="Equation.DSMT4" ShapeID="_x0000_i1104" DrawAspect="Content" ObjectID="_1662200808" r:id="rId39"/>
              </w:object>
            </w:r>
          </w:p>
          <w:p w14:paraId="1D260581" w14:textId="77777777" w:rsidR="00BC7FB4" w:rsidRDefault="00BC7FB4" w:rsidP="00BC7FB4"/>
          <w:p w14:paraId="56ADF6C9" w14:textId="5D9C2562" w:rsidR="00BC7FB4" w:rsidRDefault="00BC7FB4" w:rsidP="00BC7FB4">
            <w:r w:rsidRPr="00CA4388">
              <w:sym w:font="Wingdings" w:char="F06F"/>
            </w:r>
            <w:r>
              <w:t xml:space="preserve"> </w:t>
            </w:r>
            <w:r w:rsidR="00D948DE" w:rsidRPr="00D948DE">
              <w:rPr>
                <w:position w:val="-6"/>
              </w:rPr>
              <w:object w:dxaOrig="740" w:dyaOrig="320" w14:anchorId="01BF3782">
                <v:shape id="_x0000_i1106" type="#_x0000_t75" style="width:36.95pt;height:16.3pt" o:ole="">
                  <v:imagedata r:id="rId40" o:title=""/>
                </v:shape>
                <o:OLEObject Type="Embed" ProgID="Equation.DSMT4" ShapeID="_x0000_i1106" DrawAspect="Content" ObjectID="_1662200809" r:id="rId41"/>
              </w:object>
            </w:r>
            <w:r>
              <w:tab/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10"/>
              </w:rPr>
              <w:object w:dxaOrig="1100" w:dyaOrig="360" w14:anchorId="1FC12DE7">
                <v:shape id="_x0000_i1108" type="#_x0000_t75" style="width:55.1pt;height:18.15pt" o:ole="">
                  <v:imagedata r:id="rId42" o:title=""/>
                </v:shape>
                <o:OLEObject Type="Embed" ProgID="Equation.DSMT4" ShapeID="_x0000_i1108" DrawAspect="Content" ObjectID="_1662200810" r:id="rId43"/>
              </w:object>
            </w:r>
          </w:p>
          <w:p w14:paraId="6AE15D73" w14:textId="77777777" w:rsidR="00BC7FB4" w:rsidRDefault="00BC7FB4" w:rsidP="00290C32"/>
        </w:tc>
      </w:tr>
      <w:tr w:rsidR="00290C32" w14:paraId="19959890" w14:textId="77777777" w:rsidTr="00CA4388">
        <w:tc>
          <w:tcPr>
            <w:tcW w:w="4605" w:type="dxa"/>
            <w:shd w:val="clear" w:color="auto" w:fill="auto"/>
          </w:tcPr>
          <w:p w14:paraId="203A9224" w14:textId="77777777" w:rsidR="00290C32" w:rsidRDefault="00290C32" w:rsidP="00290C32"/>
        </w:tc>
        <w:tc>
          <w:tcPr>
            <w:tcW w:w="4606" w:type="dxa"/>
            <w:shd w:val="clear" w:color="auto" w:fill="auto"/>
          </w:tcPr>
          <w:p w14:paraId="02051F7C" w14:textId="77777777" w:rsidR="00290C32" w:rsidRDefault="00290C32" w:rsidP="00290C32"/>
        </w:tc>
      </w:tr>
      <w:tr w:rsidR="00290C32" w14:paraId="1BDA61DF" w14:textId="77777777" w:rsidTr="00CA4388">
        <w:tc>
          <w:tcPr>
            <w:tcW w:w="4605" w:type="dxa"/>
            <w:shd w:val="clear" w:color="auto" w:fill="auto"/>
          </w:tcPr>
          <w:p w14:paraId="1B0A8EDB" w14:textId="724F104D" w:rsidR="00290C32" w:rsidRDefault="00DA3173" w:rsidP="00290C32">
            <w:r>
              <w:rPr>
                <w:noProof/>
              </w:rPr>
              <w:lastRenderedPageBreak/>
              <w:drawing>
                <wp:inline distT="0" distB="0" distL="0" distR="0" wp14:anchorId="510AA8D2" wp14:editId="35AABE30">
                  <wp:extent cx="2536190" cy="186880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6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7170F" w14:textId="5DDED149" w:rsidR="00C233FF" w:rsidRDefault="00C233FF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920" w:dyaOrig="620" w14:anchorId="20FB7016">
                <v:shape id="_x0000_i1110" type="#_x0000_t75" style="width:45.7pt;height:31.3pt" o:ole="">
                  <v:imagedata r:id="rId45" o:title=""/>
                </v:shape>
                <o:OLEObject Type="Embed" ProgID="Equation.DSMT4" ShapeID="_x0000_i1110" DrawAspect="Content" ObjectID="_1662200811" r:id="rId46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8"/>
              </w:rPr>
              <w:object w:dxaOrig="1020" w:dyaOrig="740" w14:anchorId="6907AFC4">
                <v:shape id="_x0000_i1112" type="#_x0000_t75" style="width:50.7pt;height:36.95pt" o:ole="">
                  <v:imagedata r:id="rId47" o:title=""/>
                </v:shape>
                <o:OLEObject Type="Embed" ProgID="Equation.DSMT4" ShapeID="_x0000_i1112" DrawAspect="Content" ObjectID="_1662200812" r:id="rId48"/>
              </w:object>
            </w:r>
          </w:p>
          <w:p w14:paraId="33DCA0CC" w14:textId="0432B128" w:rsidR="00C233FF" w:rsidRDefault="00C233FF" w:rsidP="00290C32"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920" w:dyaOrig="620" w14:anchorId="66EEDFBF">
                <v:shape id="_x0000_i1114" type="#_x0000_t75" style="width:45.7pt;height:31.3pt" o:ole="">
                  <v:imagedata r:id="rId49" o:title=""/>
                </v:shape>
                <o:OLEObject Type="Embed" ProgID="Equation.DSMT4" ShapeID="_x0000_i1114" DrawAspect="Content" ObjectID="_1662200813" r:id="rId50"/>
              </w:object>
            </w:r>
            <w:r>
              <w:tab/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8"/>
              </w:rPr>
              <w:object w:dxaOrig="1020" w:dyaOrig="740" w14:anchorId="750A91A7">
                <v:shape id="_x0000_i1116" type="#_x0000_t75" style="width:50.7pt;height:36.95pt" o:ole="">
                  <v:imagedata r:id="rId51" o:title=""/>
                </v:shape>
                <o:OLEObject Type="Embed" ProgID="Equation.DSMT4" ShapeID="_x0000_i1116" DrawAspect="Content" ObjectID="_1662200814" r:id="rId52"/>
              </w:object>
            </w:r>
          </w:p>
          <w:p w14:paraId="32117FD0" w14:textId="77777777" w:rsidR="00C961AB" w:rsidRDefault="00C961AB" w:rsidP="00290C32"/>
        </w:tc>
        <w:tc>
          <w:tcPr>
            <w:tcW w:w="4606" w:type="dxa"/>
            <w:shd w:val="clear" w:color="auto" w:fill="auto"/>
          </w:tcPr>
          <w:p w14:paraId="64610FE6" w14:textId="7D761043" w:rsidR="00290C32" w:rsidRDefault="00DA3173" w:rsidP="00290C32">
            <w:r>
              <w:rPr>
                <w:noProof/>
              </w:rPr>
              <w:drawing>
                <wp:inline distT="0" distB="0" distL="0" distR="0" wp14:anchorId="3182A9C2" wp14:editId="1CF1A5E5">
                  <wp:extent cx="2560320" cy="1892300"/>
                  <wp:effectExtent l="0" t="0" r="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BD360" w14:textId="56F712A4" w:rsidR="00091B87" w:rsidRDefault="00091B87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D948DE" w:rsidRPr="00D948DE">
              <w:rPr>
                <w:position w:val="-6"/>
              </w:rPr>
              <w:object w:dxaOrig="680" w:dyaOrig="240" w14:anchorId="7CB73524">
                <v:shape id="_x0000_i1118" type="#_x0000_t75" style="width:33.8pt;height:11.9pt" o:ole="">
                  <v:imagedata r:id="rId54" o:title=""/>
                </v:shape>
                <o:OLEObject Type="Embed" ProgID="Equation.DSMT4" ShapeID="_x0000_i1118" DrawAspect="Content" ObjectID="_1662200815" r:id="rId55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700" w:dyaOrig="620" w14:anchorId="1B7E92BA">
                <v:shape id="_x0000_i1120" type="#_x0000_t75" style="width:35.05pt;height:31.3pt" o:ole="">
                  <v:imagedata r:id="rId56" o:title=""/>
                </v:shape>
                <o:OLEObject Type="Embed" ProgID="Equation.DSMT4" ShapeID="_x0000_i1120" DrawAspect="Content" ObjectID="_1662200816" r:id="rId57"/>
              </w:object>
            </w:r>
          </w:p>
          <w:p w14:paraId="2CD90E80" w14:textId="11C8AFF9" w:rsidR="00091B87" w:rsidRDefault="00091B87" w:rsidP="00091B87">
            <w:r w:rsidRPr="00CA4388">
              <w:sym w:font="Wingdings" w:char="F06F"/>
            </w:r>
            <w:r>
              <w:t xml:space="preserve"> </w:t>
            </w:r>
            <w:r w:rsidR="00D948DE" w:rsidRPr="00D948DE">
              <w:rPr>
                <w:position w:val="-6"/>
              </w:rPr>
              <w:object w:dxaOrig="800" w:dyaOrig="240" w14:anchorId="61CFABBB">
                <v:shape id="_x0000_i1122" type="#_x0000_t75" style="width:40.05pt;height:11.9pt" o:ole="">
                  <v:imagedata r:id="rId58" o:title=""/>
                </v:shape>
                <o:OLEObject Type="Embed" ProgID="Equation.DSMT4" ShapeID="_x0000_i1122" DrawAspect="Content" ObjectID="_1662200817" r:id="rId59"/>
              </w:object>
            </w:r>
            <w:r>
              <w:tab/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D948DE">
              <w:rPr>
                <w:position w:val="-6"/>
              </w:rPr>
              <w:object w:dxaOrig="780" w:dyaOrig="279" w14:anchorId="76FC0DAE">
                <v:shape id="_x0000_i1124" type="#_x0000_t75" style="width:38.8pt;height:13.75pt" o:ole="">
                  <v:imagedata r:id="rId60" o:title=""/>
                </v:shape>
                <o:OLEObject Type="Embed" ProgID="Equation.DSMT4" ShapeID="_x0000_i1124" DrawAspect="Content" ObjectID="_1662200818" r:id="rId61"/>
              </w:object>
            </w:r>
          </w:p>
          <w:p w14:paraId="1E0E0B76" w14:textId="77777777" w:rsidR="00091B87" w:rsidRDefault="00091B87" w:rsidP="00290C32"/>
        </w:tc>
      </w:tr>
      <w:tr w:rsidR="00C233FF" w14:paraId="676699E9" w14:textId="77777777" w:rsidTr="00CA4388">
        <w:tc>
          <w:tcPr>
            <w:tcW w:w="4605" w:type="dxa"/>
            <w:shd w:val="clear" w:color="auto" w:fill="auto"/>
          </w:tcPr>
          <w:p w14:paraId="23E95DBD" w14:textId="3858B103" w:rsidR="00091B87" w:rsidRDefault="00DA3173" w:rsidP="00290C32">
            <w:r>
              <w:rPr>
                <w:noProof/>
              </w:rPr>
              <w:drawing>
                <wp:inline distT="0" distB="0" distL="0" distR="0" wp14:anchorId="3EA5C9DE" wp14:editId="5D239003">
                  <wp:extent cx="2409190" cy="1860550"/>
                  <wp:effectExtent l="0" t="0" r="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DD834" w14:textId="444BB7C9" w:rsidR="00091B87" w:rsidRDefault="00091B87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1300" w:dyaOrig="620" w14:anchorId="793E14A6">
                <v:shape id="_x0000_i1126" type="#_x0000_t75" style="width:65.1pt;height:31.3pt" o:ole="">
                  <v:imagedata r:id="rId63" o:title=""/>
                </v:shape>
                <o:OLEObject Type="Embed" ProgID="Equation.DSMT4" ShapeID="_x0000_i1126" DrawAspect="Content" ObjectID="_1662200819" r:id="rId64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D948DE">
              <w:rPr>
                <w:position w:val="-6"/>
              </w:rPr>
              <w:object w:dxaOrig="960" w:dyaOrig="279" w14:anchorId="5DAB1DB0">
                <v:shape id="_x0000_i1128" type="#_x0000_t75" style="width:48.2pt;height:13.75pt" o:ole="">
                  <v:imagedata r:id="rId65" o:title=""/>
                </v:shape>
                <o:OLEObject Type="Embed" ProgID="Equation.DSMT4" ShapeID="_x0000_i1128" DrawAspect="Content" ObjectID="_1662200820" r:id="rId66"/>
              </w:object>
            </w:r>
          </w:p>
          <w:p w14:paraId="701C13BC" w14:textId="4E6CB446" w:rsidR="00091B87" w:rsidRDefault="00091B87" w:rsidP="00290C32"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1160" w:dyaOrig="620" w14:anchorId="089ECCAC">
                <v:shape id="_x0000_i1130" type="#_x0000_t75" style="width:58.25pt;height:31.3pt" o:ole="">
                  <v:imagedata r:id="rId67" o:title=""/>
                </v:shape>
                <o:OLEObject Type="Embed" ProgID="Equation.DSMT4" ShapeID="_x0000_i1130" DrawAspect="Content" ObjectID="_1662200821" r:id="rId68"/>
              </w:objec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1300" w:dyaOrig="620" w14:anchorId="4F1E8CE5">
                <v:shape id="_x0000_i1132" type="#_x0000_t75" style="width:65.1pt;height:31.3pt" o:ole="">
                  <v:imagedata r:id="rId69" o:title=""/>
                </v:shape>
                <o:OLEObject Type="Embed" ProgID="Equation.DSMT4" ShapeID="_x0000_i1132" DrawAspect="Content" ObjectID="_1662200822" r:id="rId70"/>
              </w:object>
            </w:r>
          </w:p>
          <w:p w14:paraId="002E1321" w14:textId="77777777" w:rsidR="00C961AB" w:rsidRDefault="00C961AB" w:rsidP="00290C32"/>
        </w:tc>
        <w:tc>
          <w:tcPr>
            <w:tcW w:w="4606" w:type="dxa"/>
            <w:shd w:val="clear" w:color="auto" w:fill="auto"/>
          </w:tcPr>
          <w:p w14:paraId="02A087F9" w14:textId="4AAB3FA6" w:rsidR="00C233FF" w:rsidRDefault="00DA3173" w:rsidP="00290C32">
            <w:r>
              <w:rPr>
                <w:noProof/>
              </w:rPr>
              <w:drawing>
                <wp:inline distT="0" distB="0" distL="0" distR="0" wp14:anchorId="620FFFB0" wp14:editId="77F69B28">
                  <wp:extent cx="2393315" cy="1852930"/>
                  <wp:effectExtent l="0" t="0" r="0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D0AA9" w14:textId="2E240839" w:rsidR="00C43B4A" w:rsidRDefault="00C43B4A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1219" w:dyaOrig="620" w14:anchorId="1AD0DC41">
                <v:shape id="_x0000_i1134" type="#_x0000_t75" style="width:60.75pt;height:31.3pt" o:ole="">
                  <v:imagedata r:id="rId72" o:title=""/>
                </v:shape>
                <o:OLEObject Type="Embed" ProgID="Equation.DSMT4" ShapeID="_x0000_i1134" DrawAspect="Content" ObjectID="_1662200823" r:id="rId73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1219" w:dyaOrig="620" w14:anchorId="599E70DE">
                <v:shape id="_x0000_i1136" type="#_x0000_t75" style="width:60.75pt;height:31.3pt" o:ole="">
                  <v:imagedata r:id="rId74" o:title=""/>
                </v:shape>
                <o:OLEObject Type="Embed" ProgID="Equation.DSMT4" ShapeID="_x0000_i1136" DrawAspect="Content" ObjectID="_1662200824" r:id="rId75"/>
              </w:object>
            </w:r>
          </w:p>
          <w:p w14:paraId="34DEEE3E" w14:textId="6502E56B" w:rsidR="00C43B4A" w:rsidRDefault="00C43B4A" w:rsidP="00C43B4A"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1160" w:dyaOrig="620" w14:anchorId="2E5CEAE3">
                <v:shape id="_x0000_i1138" type="#_x0000_t75" style="width:58.25pt;height:31.3pt" o:ole="">
                  <v:imagedata r:id="rId76" o:title=""/>
                </v:shape>
                <o:OLEObject Type="Embed" ProgID="Equation.DSMT4" ShapeID="_x0000_i1138" DrawAspect="Content" ObjectID="_1662200825" r:id="rId77"/>
              </w:objec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1219" w:dyaOrig="620" w14:anchorId="3DABD211">
                <v:shape id="_x0000_i1140" type="#_x0000_t75" style="width:60.75pt;height:31.3pt" o:ole="">
                  <v:imagedata r:id="rId78" o:title=""/>
                </v:shape>
                <o:OLEObject Type="Embed" ProgID="Equation.DSMT4" ShapeID="_x0000_i1140" DrawAspect="Content" ObjectID="_1662200826" r:id="rId79"/>
              </w:object>
            </w:r>
          </w:p>
        </w:tc>
      </w:tr>
      <w:tr w:rsidR="00091B87" w14:paraId="501F7C7F" w14:textId="77777777" w:rsidTr="00CA4388">
        <w:tc>
          <w:tcPr>
            <w:tcW w:w="4605" w:type="dxa"/>
            <w:shd w:val="clear" w:color="auto" w:fill="auto"/>
          </w:tcPr>
          <w:p w14:paraId="662B743B" w14:textId="3622739C" w:rsidR="00091B87" w:rsidRDefault="00DA3173" w:rsidP="00CA4388">
            <w:pPr>
              <w:tabs>
                <w:tab w:val="left" w:pos="2127"/>
              </w:tabs>
            </w:pPr>
            <w:r>
              <w:rPr>
                <w:noProof/>
              </w:rPr>
              <w:drawing>
                <wp:inline distT="0" distB="0" distL="0" distR="0" wp14:anchorId="03A6BA95" wp14:editId="6C41DF5A">
                  <wp:extent cx="2639695" cy="2043430"/>
                  <wp:effectExtent l="0" t="0" r="0" b="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204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6ED8D" w14:textId="3BA9C511" w:rsidR="00091B87" w:rsidRDefault="00091B87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D948DE" w:rsidRPr="00D948DE">
              <w:rPr>
                <w:position w:val="-6"/>
              </w:rPr>
              <w:object w:dxaOrig="999" w:dyaOrig="320" w14:anchorId="2E50A8E4">
                <v:shape id="_x0000_i1142" type="#_x0000_t75" style="width:50.1pt;height:16.3pt" o:ole="">
                  <v:imagedata r:id="rId81" o:title=""/>
                </v:shape>
                <o:OLEObject Type="Embed" ProgID="Equation.DSMT4" ShapeID="_x0000_i1142" DrawAspect="Content" ObjectID="_1662200827" r:id="rId82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1500" w:dyaOrig="660" w14:anchorId="676C0699">
                <v:shape id="_x0000_i1144" type="#_x0000_t75" style="width:75.15pt;height:33.2pt" o:ole="">
                  <v:imagedata r:id="rId83" o:title=""/>
                </v:shape>
                <o:OLEObject Type="Embed" ProgID="Equation.DSMT4" ShapeID="_x0000_i1144" DrawAspect="Content" ObjectID="_1662200828" r:id="rId84"/>
              </w:object>
            </w:r>
          </w:p>
          <w:p w14:paraId="06A40634" w14:textId="364597FD" w:rsidR="00091B87" w:rsidRDefault="00091B87" w:rsidP="00091B87"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1280" w:dyaOrig="620" w14:anchorId="3645F845">
                <v:shape id="_x0000_i1146" type="#_x0000_t75" style="width:63.85pt;height:31.3pt" o:ole="">
                  <v:imagedata r:id="rId85" o:title=""/>
                </v:shape>
                <o:OLEObject Type="Embed" ProgID="Equation.DSMT4" ShapeID="_x0000_i1146" DrawAspect="Content" ObjectID="_1662200829" r:id="rId86"/>
              </w:objec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1140" w:dyaOrig="620" w14:anchorId="35523CFE">
                <v:shape id="_x0000_i1148" type="#_x0000_t75" style="width:56.95pt;height:31.3pt" o:ole="">
                  <v:imagedata r:id="rId87" o:title=""/>
                </v:shape>
                <o:OLEObject Type="Embed" ProgID="Equation.DSMT4" ShapeID="_x0000_i1148" DrawAspect="Content" ObjectID="_1662200830" r:id="rId88"/>
              </w:object>
            </w:r>
          </w:p>
        </w:tc>
        <w:tc>
          <w:tcPr>
            <w:tcW w:w="4606" w:type="dxa"/>
            <w:shd w:val="clear" w:color="auto" w:fill="auto"/>
          </w:tcPr>
          <w:p w14:paraId="5D8EB368" w14:textId="073FF955" w:rsidR="00091B87" w:rsidRDefault="00DA3173" w:rsidP="00290C32">
            <w:r>
              <w:rPr>
                <w:noProof/>
              </w:rPr>
              <w:drawing>
                <wp:inline distT="0" distB="0" distL="0" distR="0" wp14:anchorId="2EFAB284" wp14:editId="57C3A28E">
                  <wp:extent cx="2632075" cy="2051685"/>
                  <wp:effectExtent l="0" t="0" r="0" b="0"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597AA" w14:textId="41E0C2BF" w:rsidR="00E84BD0" w:rsidRDefault="00E84BD0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D948DE" w:rsidRPr="00D948DE">
              <w:rPr>
                <w:position w:val="-6"/>
              </w:rPr>
              <w:object w:dxaOrig="1180" w:dyaOrig="320" w14:anchorId="629F4E6A">
                <v:shape id="_x0000_i1150" type="#_x0000_t75" style="width:58.85pt;height:16.3pt" o:ole="">
                  <v:imagedata r:id="rId90" o:title=""/>
                </v:shape>
                <o:OLEObject Type="Embed" ProgID="Equation.DSMT4" ShapeID="_x0000_i1150" DrawAspect="Content" ObjectID="_1662200831" r:id="rId91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8"/>
              </w:rPr>
              <w:object w:dxaOrig="1440" w:dyaOrig="740" w14:anchorId="149017E5">
                <v:shape id="_x0000_i1154" type="#_x0000_t75" style="width:1in;height:36.95pt" o:ole="">
                  <v:imagedata r:id="rId92" o:title=""/>
                </v:shape>
                <o:OLEObject Type="Embed" ProgID="Equation.DSMT4" ShapeID="_x0000_i1154" DrawAspect="Content" ObjectID="_1662200832" r:id="rId93"/>
              </w:object>
            </w:r>
          </w:p>
          <w:p w14:paraId="0E182A67" w14:textId="1E1407C5" w:rsidR="00E84BD0" w:rsidRDefault="00E84BD0" w:rsidP="00E84BD0">
            <w:r w:rsidRPr="00CA4388">
              <w:sym w:font="Wingdings" w:char="F06F"/>
            </w:r>
            <w:r>
              <w:t xml:space="preserve"> </w:t>
            </w:r>
            <w:r w:rsidR="00D948DE" w:rsidRPr="00D948DE">
              <w:rPr>
                <w:position w:val="-6"/>
              </w:rPr>
              <w:object w:dxaOrig="1180" w:dyaOrig="320" w14:anchorId="76F1686E">
                <v:shape id="_x0000_i1152" type="#_x0000_t75" style="width:58.85pt;height:16.3pt" o:ole="">
                  <v:imagedata r:id="rId94" o:title=""/>
                </v:shape>
                <o:OLEObject Type="Embed" ProgID="Equation.DSMT4" ShapeID="_x0000_i1152" DrawAspect="Content" ObjectID="_1662200833" r:id="rId95"/>
              </w:objec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948DE" w:rsidRPr="00CA4388">
              <w:rPr>
                <w:position w:val="-24"/>
              </w:rPr>
              <w:object w:dxaOrig="1359" w:dyaOrig="620" w14:anchorId="264045AA">
                <v:shape id="_x0000_i1156" type="#_x0000_t75" style="width:68.25pt;height:31.3pt" o:ole="">
                  <v:imagedata r:id="rId96" o:title=""/>
                </v:shape>
                <o:OLEObject Type="Embed" ProgID="Equation.DSMT4" ShapeID="_x0000_i1156" DrawAspect="Content" ObjectID="_1662200834" r:id="rId97"/>
              </w:object>
            </w:r>
          </w:p>
        </w:tc>
      </w:tr>
    </w:tbl>
    <w:p w14:paraId="62F7EE20" w14:textId="77777777" w:rsidR="00290C32" w:rsidRDefault="00290C32" w:rsidP="00A923B3">
      <w:pPr>
        <w:pStyle w:val="ESERCIZIO1"/>
        <w:numPr>
          <w:ilvl w:val="0"/>
          <w:numId w:val="0"/>
        </w:numPr>
      </w:pPr>
    </w:p>
    <w:sectPr w:rsidR="00290C32" w:rsidSect="00747F3F">
      <w:headerReference w:type="even" r:id="rId98"/>
      <w:headerReference w:type="default" r:id="rId9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1B77B" w14:textId="77777777" w:rsidR="00403F34" w:rsidRDefault="00403F34">
      <w:r>
        <w:separator/>
      </w:r>
    </w:p>
  </w:endnote>
  <w:endnote w:type="continuationSeparator" w:id="0">
    <w:p w14:paraId="0CA378F5" w14:textId="77777777" w:rsidR="00403F34" w:rsidRDefault="0040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1C31C" w14:textId="77777777" w:rsidR="00403F34" w:rsidRDefault="00403F34">
      <w:r>
        <w:separator/>
      </w:r>
    </w:p>
  </w:footnote>
  <w:footnote w:type="continuationSeparator" w:id="0">
    <w:p w14:paraId="567D778D" w14:textId="77777777" w:rsidR="00403F34" w:rsidRDefault="0040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90B2" w14:textId="77777777" w:rsidR="00C961AB" w:rsidRDefault="00C961AB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C961AB" w14:paraId="2691C63F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02A9491F" w14:textId="152B77E1" w:rsidR="00C961AB" w:rsidRPr="003954FC" w:rsidRDefault="00DA3173">
          <w:r>
            <w:t>Funzioni</w:t>
          </w:r>
        </w:p>
      </w:tc>
      <w:tc>
        <w:tcPr>
          <w:tcW w:w="3099" w:type="dxa"/>
          <w:vAlign w:val="bottom"/>
        </w:tcPr>
        <w:p w14:paraId="3366E5FB" w14:textId="77777777" w:rsidR="00C961AB" w:rsidRPr="003954FC" w:rsidRDefault="007C77B8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0D919F1D" w14:textId="77777777" w:rsidR="00C961AB" w:rsidRPr="003954FC" w:rsidRDefault="00C961AB">
          <w:pPr>
            <w:rPr>
              <w:lang w:val="fr-CH"/>
            </w:rPr>
          </w:pPr>
        </w:p>
      </w:tc>
    </w:tr>
  </w:tbl>
  <w:p w14:paraId="416F26E5" w14:textId="77777777" w:rsidR="00C961AB" w:rsidRDefault="00C961AB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pStyle w:val="Esercizi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F2F12A5"/>
    <w:multiLevelType w:val="multilevel"/>
    <w:tmpl w:val="C8B8B870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pStyle w:val="ESERCIZIO2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61F21F5"/>
    <w:multiLevelType w:val="multilevel"/>
    <w:tmpl w:val="7D34C49E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erschrift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6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1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8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9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1"/>
  </w:num>
  <w:num w:numId="10">
    <w:abstractNumId w:val="20"/>
  </w:num>
  <w:num w:numId="11">
    <w:abstractNumId w:val="7"/>
  </w:num>
  <w:num w:numId="12">
    <w:abstractNumId w:val="13"/>
  </w:num>
  <w:num w:numId="13">
    <w:abstractNumId w:val="25"/>
  </w:num>
  <w:num w:numId="14">
    <w:abstractNumId w:val="5"/>
  </w:num>
  <w:num w:numId="15">
    <w:abstractNumId w:val="6"/>
  </w:num>
  <w:num w:numId="16">
    <w:abstractNumId w:val="2"/>
  </w:num>
  <w:num w:numId="17">
    <w:abstractNumId w:val="20"/>
  </w:num>
  <w:num w:numId="18">
    <w:abstractNumId w:val="33"/>
  </w:num>
  <w:num w:numId="19">
    <w:abstractNumId w:val="9"/>
  </w:num>
  <w:num w:numId="20">
    <w:abstractNumId w:val="4"/>
  </w:num>
  <w:num w:numId="21">
    <w:abstractNumId w:val="29"/>
  </w:num>
  <w:num w:numId="22">
    <w:abstractNumId w:val="24"/>
  </w:num>
  <w:num w:numId="23">
    <w:abstractNumId w:val="27"/>
  </w:num>
  <w:num w:numId="24">
    <w:abstractNumId w:val="26"/>
  </w:num>
  <w:num w:numId="25">
    <w:abstractNumId w:val="28"/>
  </w:num>
  <w:num w:numId="26">
    <w:abstractNumId w:val="15"/>
  </w:num>
  <w:num w:numId="27">
    <w:abstractNumId w:val="21"/>
  </w:num>
  <w:num w:numId="28">
    <w:abstractNumId w:val="8"/>
  </w:num>
  <w:num w:numId="29">
    <w:abstractNumId w:val="16"/>
  </w:num>
  <w:num w:numId="30">
    <w:abstractNumId w:val="10"/>
  </w:num>
  <w:num w:numId="31">
    <w:abstractNumId w:val="23"/>
  </w:num>
  <w:num w:numId="32">
    <w:abstractNumId w:val="31"/>
  </w:num>
  <w:num w:numId="33">
    <w:abstractNumId w:val="14"/>
  </w:num>
  <w:num w:numId="34">
    <w:abstractNumId w:val="3"/>
  </w:num>
  <w:num w:numId="35">
    <w:abstractNumId w:val="0"/>
  </w:num>
  <w:num w:numId="36">
    <w:abstractNumId w:val="30"/>
  </w:num>
  <w:num w:numId="37">
    <w:abstractNumId w:val="12"/>
  </w:num>
  <w:num w:numId="38">
    <w:abstractNumId w:val="19"/>
  </w:num>
  <w:num w:numId="39">
    <w:abstractNumId w:val="18"/>
  </w:num>
  <w:num w:numId="40">
    <w:abstractNumId w:val="32"/>
  </w:num>
  <w:num w:numId="41">
    <w:abstractNumId w:val="2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91B87"/>
    <w:rsid w:val="00110338"/>
    <w:rsid w:val="001C291F"/>
    <w:rsid w:val="001E4AB3"/>
    <w:rsid w:val="00203DC5"/>
    <w:rsid w:val="00261C55"/>
    <w:rsid w:val="00270D17"/>
    <w:rsid w:val="00287D22"/>
    <w:rsid w:val="00290C32"/>
    <w:rsid w:val="002C6285"/>
    <w:rsid w:val="002E2707"/>
    <w:rsid w:val="00306AD3"/>
    <w:rsid w:val="003954FC"/>
    <w:rsid w:val="003A5B1B"/>
    <w:rsid w:val="00403F34"/>
    <w:rsid w:val="0042532B"/>
    <w:rsid w:val="00465433"/>
    <w:rsid w:val="00467FC3"/>
    <w:rsid w:val="004A4B3E"/>
    <w:rsid w:val="00517DC4"/>
    <w:rsid w:val="00614D74"/>
    <w:rsid w:val="006C6042"/>
    <w:rsid w:val="00747F3F"/>
    <w:rsid w:val="007869EE"/>
    <w:rsid w:val="007C77B8"/>
    <w:rsid w:val="007F0B6D"/>
    <w:rsid w:val="008525C7"/>
    <w:rsid w:val="0091257D"/>
    <w:rsid w:val="00A30242"/>
    <w:rsid w:val="00A923B3"/>
    <w:rsid w:val="00AE17EC"/>
    <w:rsid w:val="00AF529B"/>
    <w:rsid w:val="00BC6AA6"/>
    <w:rsid w:val="00BC7FB4"/>
    <w:rsid w:val="00C00BF1"/>
    <w:rsid w:val="00C233FF"/>
    <w:rsid w:val="00C43B4A"/>
    <w:rsid w:val="00C44E61"/>
    <w:rsid w:val="00C961AB"/>
    <w:rsid w:val="00CA4388"/>
    <w:rsid w:val="00CB2EFA"/>
    <w:rsid w:val="00D22248"/>
    <w:rsid w:val="00D50A23"/>
    <w:rsid w:val="00D948DE"/>
    <w:rsid w:val="00DA3173"/>
    <w:rsid w:val="00DA6E54"/>
    <w:rsid w:val="00E61218"/>
    <w:rsid w:val="00E66F20"/>
    <w:rsid w:val="00E84BD0"/>
    <w:rsid w:val="00EC03CA"/>
    <w:rsid w:val="00F13ADD"/>
    <w:rsid w:val="00F17993"/>
    <w:rsid w:val="00F44F78"/>
    <w:rsid w:val="00F953F6"/>
    <w:rsid w:val="00FF27C9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26BD86"/>
  <w15:chartTrackingRefBased/>
  <w15:docId w15:val="{D768EE91-CAE7-4BA3-89E0-4B63D775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1">
    <w:name w:val="Überschrift 1"/>
    <w:basedOn w:val="Normale"/>
    <w:autoRedefine/>
    <w:pPr>
      <w:numPr>
        <w:numId w:val="2"/>
      </w:numPr>
      <w:spacing w:after="480"/>
      <w:outlineLvl w:val="0"/>
    </w:pPr>
    <w:rPr>
      <w:b/>
      <w:sz w:val="36"/>
      <w:lang w:val="de-CH"/>
    </w:rPr>
  </w:style>
  <w:style w:type="paragraph" w:customStyle="1" w:styleId="berschrift2">
    <w:name w:val="Überschrift 2"/>
    <w:basedOn w:val="Normale"/>
    <w:next w:val="Testonormale"/>
    <w:autoRedefine/>
    <w:pPr>
      <w:numPr>
        <w:ilvl w:val="1"/>
        <w:numId w:val="1"/>
      </w:numPr>
      <w:outlineLvl w:val="1"/>
    </w:pPr>
    <w:rPr>
      <w:b/>
      <w:sz w:val="32"/>
    </w:rPr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ESERCIZIO1">
    <w:name w:val="ESERCIZIO 1"/>
    <w:basedOn w:val="Normale"/>
    <w:rsid w:val="003954FC"/>
    <w:pPr>
      <w:numPr>
        <w:numId w:val="19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3954FC"/>
    <w:pPr>
      <w:numPr>
        <w:ilvl w:val="2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Esercizio">
    <w:name w:val="Esercizio"/>
    <w:basedOn w:val="Intestazione"/>
    <w:autoRedefine/>
    <w:pPr>
      <w:numPr>
        <w:numId w:val="16"/>
      </w:numPr>
      <w:tabs>
        <w:tab w:val="clear" w:pos="4819"/>
        <w:tab w:val="clear" w:pos="9638"/>
      </w:tabs>
    </w:pPr>
    <w:rPr>
      <w:rFonts w:ascii="Times New Roman" w:hAnsi="Times New Roman"/>
    </w:r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rsid w:val="0029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4.bin"/><Relationship Id="rId89" Type="http://schemas.openxmlformats.org/officeDocument/2006/relationships/image" Target="media/image47.png"/><Relationship Id="rId16" Type="http://schemas.openxmlformats.org/officeDocument/2006/relationships/oleObject" Target="embeddings/oleObject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53" Type="http://schemas.openxmlformats.org/officeDocument/2006/relationships/image" Target="media/image27.png"/><Relationship Id="rId58" Type="http://schemas.openxmlformats.org/officeDocument/2006/relationships/image" Target="media/image30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2.bin"/><Relationship Id="rId5" Type="http://schemas.openxmlformats.org/officeDocument/2006/relationships/footnotes" Target="footnotes.xml"/><Relationship Id="rId90" Type="http://schemas.openxmlformats.org/officeDocument/2006/relationships/image" Target="media/image48.wmf"/><Relationship Id="rId95" Type="http://schemas.openxmlformats.org/officeDocument/2006/relationships/oleObject" Target="embeddings/oleObject39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6.wmf"/><Relationship Id="rId80" Type="http://schemas.openxmlformats.org/officeDocument/2006/relationships/image" Target="media/image42.png"/><Relationship Id="rId85" Type="http://schemas.openxmlformats.org/officeDocument/2006/relationships/image" Target="media/image45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Relationship Id="rId67" Type="http://schemas.openxmlformats.org/officeDocument/2006/relationships/image" Target="media/image35.wmf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image" Target="media/image32.png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0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6.bin"/><Relationship Id="rId91" Type="http://schemas.openxmlformats.org/officeDocument/2006/relationships/oleObject" Target="embeddings/oleObject37.bin"/><Relationship Id="rId96" Type="http://schemas.openxmlformats.org/officeDocument/2006/relationships/image" Target="media/image5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oleObject" Target="embeddings/oleObject2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image" Target="media/image22.png"/><Relationship Id="rId52" Type="http://schemas.openxmlformats.org/officeDocument/2006/relationships/oleObject" Target="embeddings/oleObject20.bin"/><Relationship Id="rId60" Type="http://schemas.openxmlformats.org/officeDocument/2006/relationships/image" Target="media/image31.wmf"/><Relationship Id="rId65" Type="http://schemas.openxmlformats.org/officeDocument/2006/relationships/image" Target="media/image34.wmf"/><Relationship Id="rId73" Type="http://schemas.openxmlformats.org/officeDocument/2006/relationships/oleObject" Target="embeddings/oleObject29.bin"/><Relationship Id="rId78" Type="http://schemas.openxmlformats.org/officeDocument/2006/relationships/image" Target="media/image41.wmf"/><Relationship Id="rId81" Type="http://schemas.openxmlformats.org/officeDocument/2006/relationships/image" Target="media/image43.wmf"/><Relationship Id="rId86" Type="http://schemas.openxmlformats.org/officeDocument/2006/relationships/oleObject" Target="embeddings/oleObject35.bin"/><Relationship Id="rId94" Type="http://schemas.openxmlformats.org/officeDocument/2006/relationships/image" Target="media/image50.wmf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4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1.bin"/><Relationship Id="rId76" Type="http://schemas.openxmlformats.org/officeDocument/2006/relationships/image" Target="media/image40.wmf"/><Relationship Id="rId97" Type="http://schemas.openxmlformats.org/officeDocument/2006/relationships/oleObject" Target="embeddings/oleObject40.bin"/><Relationship Id="rId7" Type="http://schemas.openxmlformats.org/officeDocument/2006/relationships/image" Target="media/image1.png"/><Relationship Id="rId71" Type="http://schemas.openxmlformats.org/officeDocument/2006/relationships/image" Target="media/image37.png"/><Relationship Id="rId92" Type="http://schemas.openxmlformats.org/officeDocument/2006/relationships/image" Target="media/image49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6.wmf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3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7.png"/><Relationship Id="rId56" Type="http://schemas.openxmlformats.org/officeDocument/2006/relationships/image" Target="media/image29.wmf"/><Relationship Id="rId77" Type="http://schemas.openxmlformats.org/officeDocument/2006/relationships/oleObject" Target="embeddings/oleObject31.bin"/><Relationship Id="rId100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6.wmf"/><Relationship Id="rId72" Type="http://schemas.openxmlformats.org/officeDocument/2006/relationships/image" Target="media/image38.wmf"/><Relationship Id="rId93" Type="http://schemas.openxmlformats.org/officeDocument/2006/relationships/oleObject" Target="embeddings/oleObject38.bin"/><Relationship Id="rId9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2020-09-21T11:15:00Z</cp:lastPrinted>
  <dcterms:created xsi:type="dcterms:W3CDTF">2020-09-21T11:16:00Z</dcterms:created>
  <dcterms:modified xsi:type="dcterms:W3CDTF">2020-09-21T11:38:00Z</dcterms:modified>
</cp:coreProperties>
</file>