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6EA5C545" w14:textId="77777777" w:rsidTr="00F1518B">
        <w:tc>
          <w:tcPr>
            <w:tcW w:w="1384" w:type="dxa"/>
          </w:tcPr>
          <w:p w14:paraId="2C2F2F17" w14:textId="77777777"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6F481EF" wp14:editId="2D297B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B454719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80A9F9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A54753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481EF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B454719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B80A9F9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7A54753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2B74AB62" wp14:editId="35DF911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3405E9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5CCCF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92422312" r:id="rId8"/>
              </w:object>
            </w:r>
          </w:p>
        </w:tc>
        <w:tc>
          <w:tcPr>
            <w:tcW w:w="7903" w:type="dxa"/>
          </w:tcPr>
          <w:p w14:paraId="292E41F9" w14:textId="78837292" w:rsidR="00D22248" w:rsidRPr="00747F3F" w:rsidRDefault="00F738F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Figure che crescono</w:t>
            </w:r>
            <w:r w:rsidR="0058307C">
              <w:rPr>
                <w:lang w:val="it-IT"/>
              </w:rPr>
              <w:br/>
            </w:r>
            <w:r w:rsidR="0058307C">
              <w:rPr>
                <w:lang w:val="it-IT"/>
              </w:rPr>
              <w:br/>
            </w:r>
            <w:r w:rsidR="0058307C" w:rsidRPr="0058307C">
              <w:rPr>
                <w:sz w:val="24"/>
                <w:szCs w:val="16"/>
                <w:lang w:val="it-IT"/>
              </w:rPr>
              <w:t>(attività tratta e adattata dai materiali di youcubed.org)</w:t>
            </w:r>
          </w:p>
        </w:tc>
      </w:tr>
    </w:tbl>
    <w:p w14:paraId="688DE3C5" w14:textId="77777777" w:rsidR="00767E98" w:rsidRDefault="00767E98" w:rsidP="00424AB8"/>
    <w:p w14:paraId="2667F893" w14:textId="622C785D" w:rsidR="00F738F1" w:rsidRDefault="00963DDC" w:rsidP="00424AB8">
      <w:r>
        <w:t>Considera queste figure</w:t>
      </w:r>
      <w:r w:rsidR="00A43F4D">
        <w:t>:</w:t>
      </w:r>
      <w:r w:rsidR="00A43F4D">
        <w:br/>
      </w:r>
      <w:r w:rsidR="00A43F4D">
        <w:br/>
      </w:r>
      <w:r w:rsidR="00A43F4D">
        <w:br/>
      </w:r>
      <w:r w:rsidR="00346737">
        <w:rPr>
          <w:noProof/>
        </w:rPr>
        <w:drawing>
          <wp:inline distT="0" distB="0" distL="0" distR="0" wp14:anchorId="5F127AE0" wp14:editId="6158E5AC">
            <wp:extent cx="5760085" cy="1000125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DB7EA7A" w14:textId="6DBD3ABB" w:rsidR="00F738F1" w:rsidRDefault="00F738F1" w:rsidP="00424AB8"/>
    <w:p w14:paraId="3B138697" w14:textId="3FE8A452" w:rsidR="00A43F4D" w:rsidRDefault="00A43F4D" w:rsidP="00424AB8">
      <w:r>
        <w:t xml:space="preserve">      </w:t>
      </w:r>
      <w:r>
        <w:rPr>
          <w:b/>
          <w:noProof/>
        </w:rPr>
        <w:drawing>
          <wp:inline distT="0" distB="0" distL="0" distR="0" wp14:anchorId="2DB602F3" wp14:editId="3A9BE072">
            <wp:extent cx="360000" cy="360000"/>
            <wp:effectExtent l="0" t="0" r="2540" b="2540"/>
            <wp:docPr id="14" name="Elemento grafico 14" descr="Badge 1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emento grafico 14" descr="Badge 1 con riempimento a tinta unit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</w:t>
      </w:r>
      <w:r>
        <w:rPr>
          <w:b/>
          <w:noProof/>
        </w:rPr>
        <w:drawing>
          <wp:inline distT="0" distB="0" distL="0" distR="0" wp14:anchorId="166251B0" wp14:editId="54E47852">
            <wp:extent cx="360000" cy="360000"/>
            <wp:effectExtent l="0" t="0" r="2540" b="2540"/>
            <wp:docPr id="12" name="Elemento grafico 12" descr="Badge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mento grafico 12" descr="Badge con riempimento a tinta unit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noProof/>
        </w:rPr>
        <w:drawing>
          <wp:inline distT="0" distB="0" distL="0" distR="0" wp14:anchorId="1D4A340A" wp14:editId="42BB2C3D">
            <wp:extent cx="360000" cy="360000"/>
            <wp:effectExtent l="0" t="0" r="2540" b="2540"/>
            <wp:docPr id="13" name="Elemento grafico 13" descr="Badge 3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lemento grafico 13" descr="Badge 3 con riempimento a tinta unit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0184" w14:textId="77777777" w:rsidR="00A43F4D" w:rsidRDefault="00A43F4D" w:rsidP="00424AB8"/>
    <w:p w14:paraId="7A23EE64" w14:textId="5AF4BC7F" w:rsidR="000A6B27" w:rsidRDefault="00F738F1" w:rsidP="00A43F4D">
      <w:pPr>
        <w:pStyle w:val="ESERCIZIO1"/>
      </w:pPr>
      <w:r>
        <w:t xml:space="preserve"> </w:t>
      </w:r>
      <w:r w:rsidR="003F2587">
        <w:t>Disegna qui sotto</w:t>
      </w:r>
      <w:r w:rsidR="000A6B27">
        <w:t xml:space="preserve"> come pensi che sarà</w:t>
      </w:r>
      <w:r w:rsidR="003F2587">
        <w:t xml:space="preserve"> la figura 4. </w:t>
      </w:r>
      <w:r w:rsidR="000A6B27">
        <w:br/>
      </w:r>
      <w:r w:rsidR="000A6B27">
        <w:br/>
      </w:r>
      <w:r w:rsidR="000A6B27">
        <w:br/>
      </w:r>
      <w:r w:rsidR="000A6B27">
        <w:br/>
      </w:r>
      <w:r w:rsidR="000A6B27">
        <w:br/>
      </w:r>
      <w:r w:rsidR="000A6B27">
        <w:br/>
      </w:r>
      <w:r w:rsidR="000A6B27">
        <w:br/>
      </w:r>
      <w:r w:rsidR="000A6B27">
        <w:br/>
      </w:r>
      <w:r w:rsidR="007F718F">
        <w:br/>
      </w:r>
      <w:r w:rsidR="000A6B27">
        <w:br/>
      </w:r>
      <w:r w:rsidR="000A6B27">
        <w:br/>
      </w:r>
      <w:r w:rsidR="000A6B27">
        <w:br/>
      </w:r>
      <w:r w:rsidR="000A6B27">
        <w:br/>
      </w:r>
    </w:p>
    <w:p w14:paraId="5240B329" w14:textId="7BA74CAE" w:rsidR="000A6B27" w:rsidRDefault="003F2587" w:rsidP="007F718F">
      <w:pPr>
        <w:pStyle w:val="ESERCIZIO2"/>
        <w:spacing w:line="276" w:lineRule="auto"/>
      </w:pPr>
      <w:r>
        <w:t xml:space="preserve">Evidenzia con un colore i quadratini che sono stati aggiunti </w:t>
      </w:r>
      <w:r w:rsidR="007F718F">
        <w:t xml:space="preserve">nella figura 4 </w:t>
      </w:r>
      <w:r>
        <w:t xml:space="preserve">rispetto alla figura 3. </w:t>
      </w:r>
    </w:p>
    <w:p w14:paraId="252E0199" w14:textId="6C542D25" w:rsidR="007F718F" w:rsidRDefault="000A6B27" w:rsidP="007F718F">
      <w:pPr>
        <w:pStyle w:val="ESERCIZIO2"/>
        <w:spacing w:line="276" w:lineRule="auto"/>
      </w:pPr>
      <w:r>
        <w:t>Con un altro colore, mostra dove si trovano nella figura 4, i quadratini che componevano la figura 1.</w:t>
      </w:r>
    </w:p>
    <w:p w14:paraId="4B57DDDB" w14:textId="3B48DB34" w:rsidR="0016157A" w:rsidRDefault="003F2587" w:rsidP="00972ED9">
      <w:pPr>
        <w:pStyle w:val="ESERCIZIO1"/>
      </w:pPr>
      <w:r>
        <w:t>Quanti quadratini ci sono</w:t>
      </w:r>
      <w:r w:rsidR="0016157A">
        <w:t xml:space="preserve"> nella figura numero 4?</w:t>
      </w:r>
      <w:r w:rsidR="000A6B27">
        <w:t xml:space="preserve"> </w:t>
      </w:r>
      <w:r w:rsidR="00963DDC" w:rsidRPr="007F718F">
        <w:rPr>
          <w:color w:val="404040" w:themeColor="text1" w:themeTint="BF"/>
        </w:rPr>
        <w:t>………..</w:t>
      </w:r>
    </w:p>
    <w:p w14:paraId="3F836269" w14:textId="0E253678" w:rsidR="007F718F" w:rsidRDefault="007F718F" w:rsidP="007F718F">
      <w:pPr>
        <w:pStyle w:val="ESERCIZIO1"/>
      </w:pPr>
      <w:r>
        <w:t xml:space="preserve">Quanti quadratini sono stati aggiunti alla figura 3 per formare la 4? </w:t>
      </w:r>
      <w:r w:rsidRPr="007F718F">
        <w:rPr>
          <w:color w:val="404040" w:themeColor="text1" w:themeTint="BF"/>
        </w:rPr>
        <w:t>………</w:t>
      </w:r>
    </w:p>
    <w:p w14:paraId="1258FA59" w14:textId="4CD6D17D" w:rsidR="00A05982" w:rsidRPr="00A05982" w:rsidRDefault="00A05982" w:rsidP="00A05982">
      <w:pPr>
        <w:pStyle w:val="ESERCIZIO1"/>
      </w:pPr>
      <w:r>
        <w:t xml:space="preserve">Quanti quadratini ci saranno nella figura numero 5? </w:t>
      </w:r>
      <w:r w:rsidRPr="007F718F">
        <w:rPr>
          <w:color w:val="404040" w:themeColor="text1" w:themeTint="BF"/>
        </w:rPr>
        <w:t>……….…</w:t>
      </w:r>
    </w:p>
    <w:p w14:paraId="682F87DE" w14:textId="027C393A" w:rsidR="00A05982" w:rsidRDefault="00A05982" w:rsidP="00A05982">
      <w:pPr>
        <w:pStyle w:val="ESERCIZIO1"/>
        <w:numPr>
          <w:ilvl w:val="0"/>
          <w:numId w:val="0"/>
        </w:numPr>
        <w:ind w:left="357" w:hanging="357"/>
      </w:pPr>
    </w:p>
    <w:p w14:paraId="72AC16EC" w14:textId="4EF8460F" w:rsidR="00A05982" w:rsidRDefault="00A05982" w:rsidP="00A05982">
      <w:pPr>
        <w:pStyle w:val="ESERCIZIO1"/>
        <w:numPr>
          <w:ilvl w:val="0"/>
          <w:numId w:val="0"/>
        </w:numPr>
        <w:ind w:left="357" w:hanging="357"/>
      </w:pPr>
    </w:p>
    <w:p w14:paraId="741AD987" w14:textId="1317178F" w:rsidR="00A05982" w:rsidRDefault="00A05982" w:rsidP="00A05982">
      <w:pPr>
        <w:pStyle w:val="ESERCIZIO1"/>
      </w:pPr>
      <w:r>
        <w:lastRenderedPageBreak/>
        <w:t>Completa la tabella relativa alla funzione che associa il numero della figura al numero di quadratini</w:t>
      </w:r>
      <w:r w:rsidR="00BF648D">
        <w:t xml:space="preserve"> che la formano</w:t>
      </w:r>
      <w:r>
        <w:t>:</w:t>
      </w:r>
      <w:r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410"/>
        <w:gridCol w:w="924"/>
        <w:gridCol w:w="923"/>
        <w:gridCol w:w="923"/>
        <w:gridCol w:w="923"/>
        <w:gridCol w:w="923"/>
        <w:gridCol w:w="921"/>
        <w:gridCol w:w="865"/>
        <w:gridCol w:w="892"/>
      </w:tblGrid>
      <w:tr w:rsidR="00BF648D" w14:paraId="389DC762" w14:textId="09F63D71" w:rsidTr="00BF648D">
        <w:tc>
          <w:tcPr>
            <w:tcW w:w="1410" w:type="dxa"/>
          </w:tcPr>
          <w:p w14:paraId="05678183" w14:textId="6CA90199" w:rsidR="00BF648D" w:rsidRDefault="00BF648D" w:rsidP="00A05982">
            <w:r>
              <w:t>Numero figura</w:t>
            </w:r>
          </w:p>
        </w:tc>
        <w:tc>
          <w:tcPr>
            <w:tcW w:w="924" w:type="dxa"/>
            <w:vAlign w:val="center"/>
          </w:tcPr>
          <w:p w14:paraId="6EE02C4B" w14:textId="01936E46" w:rsidR="00BF648D" w:rsidRDefault="00BF648D" w:rsidP="00A05982">
            <w:pPr>
              <w:jc w:val="center"/>
            </w:pPr>
            <w:r>
              <w:t>1</w:t>
            </w:r>
          </w:p>
        </w:tc>
        <w:tc>
          <w:tcPr>
            <w:tcW w:w="923" w:type="dxa"/>
            <w:vAlign w:val="center"/>
          </w:tcPr>
          <w:p w14:paraId="291031CF" w14:textId="2E853D78" w:rsidR="00BF648D" w:rsidRDefault="00BF648D" w:rsidP="00A05982">
            <w:pPr>
              <w:jc w:val="center"/>
            </w:pPr>
            <w:r>
              <w:t>2</w:t>
            </w:r>
          </w:p>
        </w:tc>
        <w:tc>
          <w:tcPr>
            <w:tcW w:w="923" w:type="dxa"/>
            <w:vAlign w:val="center"/>
          </w:tcPr>
          <w:p w14:paraId="6D538FB7" w14:textId="4893FBE3" w:rsidR="00BF648D" w:rsidRDefault="00BF648D" w:rsidP="00A05982">
            <w:pPr>
              <w:jc w:val="center"/>
            </w:pPr>
            <w:r>
              <w:t>3</w:t>
            </w:r>
          </w:p>
        </w:tc>
        <w:tc>
          <w:tcPr>
            <w:tcW w:w="923" w:type="dxa"/>
            <w:vAlign w:val="center"/>
          </w:tcPr>
          <w:p w14:paraId="39BD3E31" w14:textId="7032FE64" w:rsidR="00BF648D" w:rsidRDefault="00BF648D" w:rsidP="00A05982">
            <w:pPr>
              <w:jc w:val="center"/>
            </w:pPr>
            <w:r>
              <w:t>4</w:t>
            </w:r>
          </w:p>
        </w:tc>
        <w:tc>
          <w:tcPr>
            <w:tcW w:w="923" w:type="dxa"/>
            <w:vAlign w:val="center"/>
          </w:tcPr>
          <w:p w14:paraId="2C07A80E" w14:textId="6F5634BE" w:rsidR="00BF648D" w:rsidRDefault="00BF648D" w:rsidP="00A05982">
            <w:pPr>
              <w:jc w:val="center"/>
            </w:pPr>
            <w:r>
              <w:t>5</w:t>
            </w:r>
          </w:p>
        </w:tc>
        <w:tc>
          <w:tcPr>
            <w:tcW w:w="921" w:type="dxa"/>
            <w:vAlign w:val="center"/>
          </w:tcPr>
          <w:p w14:paraId="3CC6FB26" w14:textId="2668C5F1" w:rsidR="00BF648D" w:rsidRDefault="00BF648D" w:rsidP="00A05982">
            <w:pPr>
              <w:jc w:val="center"/>
            </w:pPr>
            <w:r>
              <w:t>10</w:t>
            </w:r>
          </w:p>
        </w:tc>
        <w:tc>
          <w:tcPr>
            <w:tcW w:w="865" w:type="dxa"/>
            <w:vAlign w:val="center"/>
          </w:tcPr>
          <w:p w14:paraId="77BFBE6A" w14:textId="65230C80" w:rsidR="00BF648D" w:rsidRDefault="00BF648D" w:rsidP="00BF648D">
            <w:pPr>
              <w:jc w:val="center"/>
            </w:pPr>
            <w:r>
              <w:t>99</w:t>
            </w:r>
          </w:p>
        </w:tc>
        <w:tc>
          <w:tcPr>
            <w:tcW w:w="892" w:type="dxa"/>
            <w:vAlign w:val="center"/>
          </w:tcPr>
          <w:p w14:paraId="469FD92A" w14:textId="0CF3959F" w:rsidR="00BF648D" w:rsidRDefault="00BF648D" w:rsidP="00A05982">
            <w:pPr>
              <w:jc w:val="center"/>
            </w:pPr>
            <w:r>
              <w:t>x</w:t>
            </w:r>
          </w:p>
        </w:tc>
      </w:tr>
      <w:tr w:rsidR="00BF648D" w14:paraId="3B59B682" w14:textId="7D5AF42D" w:rsidTr="00BF648D">
        <w:tc>
          <w:tcPr>
            <w:tcW w:w="1410" w:type="dxa"/>
          </w:tcPr>
          <w:p w14:paraId="17F6C7A1" w14:textId="5DF7AC22" w:rsidR="00BF648D" w:rsidRDefault="00BF648D" w:rsidP="00A05982">
            <w:r>
              <w:t>Numero quadratini</w:t>
            </w:r>
          </w:p>
        </w:tc>
        <w:tc>
          <w:tcPr>
            <w:tcW w:w="924" w:type="dxa"/>
            <w:vAlign w:val="center"/>
          </w:tcPr>
          <w:p w14:paraId="71553AD6" w14:textId="0FFA1659" w:rsidR="00BF648D" w:rsidRDefault="00BF648D" w:rsidP="00A05982">
            <w:pPr>
              <w:jc w:val="center"/>
            </w:pPr>
            <w:r>
              <w:t>4</w:t>
            </w:r>
          </w:p>
        </w:tc>
        <w:tc>
          <w:tcPr>
            <w:tcW w:w="923" w:type="dxa"/>
            <w:vAlign w:val="center"/>
          </w:tcPr>
          <w:p w14:paraId="6DBF0B4A" w14:textId="77777777" w:rsidR="00BF648D" w:rsidRDefault="00BF648D" w:rsidP="00A05982">
            <w:pPr>
              <w:jc w:val="center"/>
            </w:pPr>
          </w:p>
        </w:tc>
        <w:tc>
          <w:tcPr>
            <w:tcW w:w="923" w:type="dxa"/>
            <w:vAlign w:val="center"/>
          </w:tcPr>
          <w:p w14:paraId="55211748" w14:textId="77777777" w:rsidR="00BF648D" w:rsidRDefault="00BF648D" w:rsidP="00A05982">
            <w:pPr>
              <w:jc w:val="center"/>
            </w:pPr>
          </w:p>
        </w:tc>
        <w:tc>
          <w:tcPr>
            <w:tcW w:w="923" w:type="dxa"/>
            <w:vAlign w:val="center"/>
          </w:tcPr>
          <w:p w14:paraId="718719AB" w14:textId="77777777" w:rsidR="00BF648D" w:rsidRDefault="00BF648D" w:rsidP="00A05982">
            <w:pPr>
              <w:jc w:val="center"/>
            </w:pPr>
          </w:p>
        </w:tc>
        <w:tc>
          <w:tcPr>
            <w:tcW w:w="923" w:type="dxa"/>
            <w:vAlign w:val="center"/>
          </w:tcPr>
          <w:p w14:paraId="66F0A044" w14:textId="77777777" w:rsidR="00BF648D" w:rsidRDefault="00BF648D" w:rsidP="00A05982">
            <w:pPr>
              <w:jc w:val="center"/>
            </w:pPr>
          </w:p>
        </w:tc>
        <w:tc>
          <w:tcPr>
            <w:tcW w:w="921" w:type="dxa"/>
            <w:vAlign w:val="center"/>
          </w:tcPr>
          <w:p w14:paraId="38414751" w14:textId="77777777" w:rsidR="00BF648D" w:rsidRDefault="00BF648D" w:rsidP="00A05982">
            <w:pPr>
              <w:jc w:val="center"/>
            </w:pPr>
          </w:p>
        </w:tc>
        <w:tc>
          <w:tcPr>
            <w:tcW w:w="865" w:type="dxa"/>
          </w:tcPr>
          <w:p w14:paraId="12721D8F" w14:textId="77777777" w:rsidR="00BF648D" w:rsidRDefault="00BF648D" w:rsidP="00A05982">
            <w:pPr>
              <w:jc w:val="center"/>
            </w:pPr>
          </w:p>
        </w:tc>
        <w:tc>
          <w:tcPr>
            <w:tcW w:w="892" w:type="dxa"/>
            <w:vAlign w:val="center"/>
          </w:tcPr>
          <w:p w14:paraId="25564CF9" w14:textId="11F8D78E" w:rsidR="00BF648D" w:rsidRDefault="00BF648D" w:rsidP="00A05982">
            <w:pPr>
              <w:jc w:val="center"/>
            </w:pPr>
          </w:p>
        </w:tc>
      </w:tr>
    </w:tbl>
    <w:p w14:paraId="6B65B298" w14:textId="77777777" w:rsidR="00925B7F" w:rsidRDefault="00A43F4D" w:rsidP="00BF648D">
      <w:pPr>
        <w:pStyle w:val="ESERCIZIO1"/>
        <w:numPr>
          <w:ilvl w:val="0"/>
          <w:numId w:val="0"/>
        </w:numPr>
        <w:ind w:left="357"/>
      </w:pPr>
      <w:r>
        <w:br/>
      </w:r>
      <w:r>
        <w:br/>
      </w:r>
      <w:r w:rsidR="00C54F28">
        <w:br/>
        <w:t xml:space="preserve">Funzione: </w:t>
      </w:r>
      <w:r w:rsidR="00C54F28">
        <w:br/>
      </w:r>
      <w:r>
        <w:br/>
      </w:r>
    </w:p>
    <w:p w14:paraId="18B30566" w14:textId="6CF418BB" w:rsidR="00BF648D" w:rsidRDefault="00BF648D" w:rsidP="00BF648D">
      <w:pPr>
        <w:pStyle w:val="ESERCIZIO1"/>
        <w:numPr>
          <w:ilvl w:val="0"/>
          <w:numId w:val="0"/>
        </w:numPr>
        <w:ind w:left="357"/>
      </w:pPr>
      <w:r>
        <w:br/>
      </w:r>
    </w:p>
    <w:p w14:paraId="6910E058" w14:textId="799BE17C" w:rsidR="00BF648D" w:rsidRDefault="00BF648D" w:rsidP="00BF648D">
      <w:pPr>
        <w:pStyle w:val="ESERCIZIO1"/>
      </w:pPr>
      <w:r>
        <w:t>Cosa osservi?</w:t>
      </w:r>
      <w:r w:rsidR="00A05982"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14:paraId="77DEC9E2" w14:textId="1235329F" w:rsidR="00A05982" w:rsidRDefault="00BF648D" w:rsidP="00BF648D">
      <w:pPr>
        <w:pStyle w:val="ESERCIZIO1"/>
      </w:pPr>
      <w:r>
        <w:t>Come puoi trasformare queste figure per evidenziare quanto osservato?</w:t>
      </w:r>
      <w:r w:rsidR="00740DBE">
        <w:br/>
      </w:r>
      <w:r w:rsidR="00740DBE">
        <w:br/>
      </w:r>
      <w:r w:rsidR="00346737">
        <w:rPr>
          <w:noProof/>
          <w:snapToGrid/>
        </w:rPr>
        <w:drawing>
          <wp:inline distT="0" distB="0" distL="0" distR="0" wp14:anchorId="1DE3ABEC" wp14:editId="4B0BD14D">
            <wp:extent cx="5760085" cy="1503045"/>
            <wp:effectExtent l="0" t="0" r="0" b="190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A05982">
        <w:br/>
      </w:r>
    </w:p>
    <w:p w14:paraId="5E155D63" w14:textId="77777777" w:rsidR="0052694F" w:rsidRDefault="0052694F" w:rsidP="0052694F"/>
    <w:sectPr w:rsidR="0052694F" w:rsidSect="00767E98">
      <w:headerReference w:type="even" r:id="rId17"/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8B70" w14:textId="77777777" w:rsidR="00F1383D" w:rsidRDefault="00F1383D">
      <w:r>
        <w:separator/>
      </w:r>
    </w:p>
  </w:endnote>
  <w:endnote w:type="continuationSeparator" w:id="0">
    <w:p w14:paraId="4D1CF91B" w14:textId="77777777" w:rsidR="00F1383D" w:rsidRDefault="00F1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DAA4" w14:textId="77777777" w:rsidR="00F1383D" w:rsidRDefault="00F1383D">
      <w:r>
        <w:separator/>
      </w:r>
    </w:p>
  </w:footnote>
  <w:footnote w:type="continuationSeparator" w:id="0">
    <w:p w14:paraId="49ADF6B0" w14:textId="77777777" w:rsidR="00F1383D" w:rsidRDefault="00F1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CDE5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78A74822" w14:textId="77777777" w:rsidTr="00D22248">
      <w:tc>
        <w:tcPr>
          <w:tcW w:w="3053" w:type="dxa"/>
          <w:vAlign w:val="bottom"/>
        </w:tcPr>
        <w:p w14:paraId="7EAD7440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F51BA8D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5D6EA470" w14:textId="77777777" w:rsidR="00B244C7" w:rsidRPr="003954FC" w:rsidRDefault="00B244C7">
          <w:pPr>
            <w:rPr>
              <w:lang w:val="fr-CH"/>
            </w:rPr>
          </w:pPr>
        </w:p>
      </w:tc>
    </w:tr>
  </w:tbl>
  <w:p w14:paraId="44872C53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D4600B2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A6B27"/>
    <w:rsid w:val="00110338"/>
    <w:rsid w:val="0016157A"/>
    <w:rsid w:val="001626C0"/>
    <w:rsid w:val="001C291F"/>
    <w:rsid w:val="001E08BB"/>
    <w:rsid w:val="00203DC5"/>
    <w:rsid w:val="00267CD3"/>
    <w:rsid w:val="00270D17"/>
    <w:rsid w:val="00287D22"/>
    <w:rsid w:val="002C6285"/>
    <w:rsid w:val="002E2707"/>
    <w:rsid w:val="00306AD3"/>
    <w:rsid w:val="00346737"/>
    <w:rsid w:val="003954FC"/>
    <w:rsid w:val="0039754B"/>
    <w:rsid w:val="003A5B1B"/>
    <w:rsid w:val="003F2587"/>
    <w:rsid w:val="00424AB8"/>
    <w:rsid w:val="0042532B"/>
    <w:rsid w:val="00467FC3"/>
    <w:rsid w:val="004D2765"/>
    <w:rsid w:val="00500C30"/>
    <w:rsid w:val="00517DC4"/>
    <w:rsid w:val="0052694F"/>
    <w:rsid w:val="0055768C"/>
    <w:rsid w:val="0058307C"/>
    <w:rsid w:val="0058796A"/>
    <w:rsid w:val="00605D41"/>
    <w:rsid w:val="006C6042"/>
    <w:rsid w:val="00740DBE"/>
    <w:rsid w:val="00747F3F"/>
    <w:rsid w:val="00756BFC"/>
    <w:rsid w:val="00767E98"/>
    <w:rsid w:val="007A7158"/>
    <w:rsid w:val="007C685C"/>
    <w:rsid w:val="007C6E36"/>
    <w:rsid w:val="007D7E73"/>
    <w:rsid w:val="007F0B6D"/>
    <w:rsid w:val="007F718F"/>
    <w:rsid w:val="00817161"/>
    <w:rsid w:val="008525C7"/>
    <w:rsid w:val="008A75E4"/>
    <w:rsid w:val="0091257D"/>
    <w:rsid w:val="00925B7F"/>
    <w:rsid w:val="00963DDC"/>
    <w:rsid w:val="00972ED9"/>
    <w:rsid w:val="00A05982"/>
    <w:rsid w:val="00A30242"/>
    <w:rsid w:val="00A43F4D"/>
    <w:rsid w:val="00A923B3"/>
    <w:rsid w:val="00AE17EC"/>
    <w:rsid w:val="00B244C7"/>
    <w:rsid w:val="00B756B0"/>
    <w:rsid w:val="00BA53C3"/>
    <w:rsid w:val="00BC6AA6"/>
    <w:rsid w:val="00BD6E45"/>
    <w:rsid w:val="00BF648D"/>
    <w:rsid w:val="00C202E5"/>
    <w:rsid w:val="00C44E61"/>
    <w:rsid w:val="00C53980"/>
    <w:rsid w:val="00C54F28"/>
    <w:rsid w:val="00CB2EFA"/>
    <w:rsid w:val="00D22248"/>
    <w:rsid w:val="00D23594"/>
    <w:rsid w:val="00D27773"/>
    <w:rsid w:val="00D50A23"/>
    <w:rsid w:val="00DA6E54"/>
    <w:rsid w:val="00E241DB"/>
    <w:rsid w:val="00E61218"/>
    <w:rsid w:val="00EC03CA"/>
    <w:rsid w:val="00F1383D"/>
    <w:rsid w:val="00F1518B"/>
    <w:rsid w:val="00F17993"/>
    <w:rsid w:val="00F44F78"/>
    <w:rsid w:val="00F738F1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86B4D2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A0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sv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9</cp:revision>
  <cp:lastPrinted>2021-09-05T19:55:00Z</cp:lastPrinted>
  <dcterms:created xsi:type="dcterms:W3CDTF">2021-09-03T11:51:00Z</dcterms:created>
  <dcterms:modified xsi:type="dcterms:W3CDTF">2021-09-06T06:32:00Z</dcterms:modified>
</cp:coreProperties>
</file>