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68"/>
        <w:gridCol w:w="7693"/>
      </w:tblGrid>
      <w:tr w:rsidR="00D22248" w14:paraId="18EBCD41" w14:textId="77777777" w:rsidTr="00970D63">
        <w:trPr>
          <w:trHeight w:val="680"/>
        </w:trPr>
        <w:tc>
          <w:tcPr>
            <w:tcW w:w="1384" w:type="dxa"/>
          </w:tcPr>
          <w:p w14:paraId="45F85493" w14:textId="77777777" w:rsidR="00D22248" w:rsidRPr="00CB2EFA" w:rsidRDefault="00B74E02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894E6B" w:rsidRPr="008B5E94">
              <w:rPr>
                <w:noProof/>
                <w:lang w:val="it-CH"/>
              </w:rPr>
              <w:drawing>
                <wp:inline distT="0" distB="0" distL="0" distR="0" wp14:anchorId="1DCA5732" wp14:editId="767FE883">
                  <wp:extent cx="445770" cy="468630"/>
                  <wp:effectExtent l="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62D177BF" w14:textId="1DB50816" w:rsidR="00D22248" w:rsidRPr="00747F3F" w:rsidRDefault="003C284A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 xml:space="preserve">Frazione come operatore: esercizi </w:t>
            </w:r>
          </w:p>
        </w:tc>
      </w:tr>
    </w:tbl>
    <w:p w14:paraId="292DFB8D" w14:textId="77777777" w:rsidR="00184D98" w:rsidRPr="00184D98" w:rsidRDefault="00184D98" w:rsidP="00184D98">
      <w:pPr>
        <w:rPr>
          <w:sz w:val="16"/>
          <w:szCs w:val="16"/>
        </w:rPr>
      </w:pPr>
      <w:r w:rsidRPr="00184D98">
        <w:rPr>
          <w:sz w:val="16"/>
          <w:szCs w:val="16"/>
        </w:rPr>
        <w:t>(alcuni esercizi tratti da</w:t>
      </w:r>
      <w:r>
        <w:rPr>
          <w:sz w:val="16"/>
          <w:szCs w:val="16"/>
        </w:rPr>
        <w:t>l libro</w:t>
      </w:r>
      <w:r w:rsidRPr="00184D98">
        <w:rPr>
          <w:sz w:val="16"/>
          <w:szCs w:val="16"/>
        </w:rPr>
        <w:t xml:space="preserve"> “Bas</w:t>
      </w:r>
      <w:r w:rsidR="00D57838">
        <w:rPr>
          <w:sz w:val="16"/>
          <w:szCs w:val="16"/>
        </w:rPr>
        <w:t>e</w:t>
      </w:r>
      <w:r w:rsidRPr="00184D98">
        <w:rPr>
          <w:sz w:val="16"/>
          <w:szCs w:val="16"/>
        </w:rPr>
        <w:t xml:space="preserve"> Matematic</w:t>
      </w:r>
      <w:r w:rsidR="00D57838">
        <w:rPr>
          <w:sz w:val="16"/>
          <w:szCs w:val="16"/>
        </w:rPr>
        <w:t>a</w:t>
      </w:r>
      <w:r w:rsidRPr="00184D98">
        <w:rPr>
          <w:sz w:val="16"/>
          <w:szCs w:val="16"/>
        </w:rPr>
        <w:t xml:space="preserve"> 2”)</w:t>
      </w:r>
    </w:p>
    <w:p w14:paraId="641807E4" w14:textId="77777777" w:rsidR="00A96326" w:rsidRDefault="00A96326" w:rsidP="008706DC">
      <w:pPr>
        <w:pStyle w:val="ESERCIZIO1"/>
      </w:pPr>
      <w:r>
        <w:t xml:space="preserve">Rispondi alle seguenti domande (puoi aiutarti nella comprensione suddividendo opportunamente </w:t>
      </w:r>
      <w:r w:rsidR="008706DC">
        <w:t xml:space="preserve">la superficie del </w:t>
      </w:r>
      <w:r>
        <w:t>rettangolo proposto)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5"/>
      </w:tblGrid>
      <w:tr w:rsidR="00A96326" w14:paraId="765DA222" w14:textId="77777777" w:rsidTr="00C64465">
        <w:tc>
          <w:tcPr>
            <w:tcW w:w="4605" w:type="dxa"/>
            <w:shd w:val="clear" w:color="auto" w:fill="auto"/>
          </w:tcPr>
          <w:p w14:paraId="08F3B476" w14:textId="77777777" w:rsidR="00A96326" w:rsidRPr="00C64465" w:rsidRDefault="00894E6B" w:rsidP="00C64465">
            <w:pPr>
              <w:tabs>
                <w:tab w:val="left" w:pos="540"/>
                <w:tab w:val="left" w:pos="851"/>
                <w:tab w:val="left" w:pos="5103"/>
              </w:tabs>
              <w:rPr>
                <w:sz w:val="20"/>
              </w:rPr>
            </w:pPr>
            <w:r w:rsidRPr="00C6446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407D125" wp14:editId="5AEF2D1D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488315</wp:posOffset>
                      </wp:positionV>
                      <wp:extent cx="1080135" cy="720090"/>
                      <wp:effectExtent l="0" t="0" r="0" b="0"/>
                      <wp:wrapNone/>
                      <wp:docPr id="1098782558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72009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643E9" id="Rectangle 115" o:spid="_x0000_s1026" style="position:absolute;margin-left:57.25pt;margin-top:38.45pt;width:85.05pt;height:5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" filled="f"/>
                  </w:pict>
                </mc:Fallback>
              </mc:AlternateContent>
            </w:r>
            <w:r w:rsidR="00A96326" w:rsidRPr="00C64465">
              <w:rPr>
                <w:sz w:val="20"/>
              </w:rPr>
              <w:t>a) Se ho già letto i tre quarti di un libro, ho superato la metà?</w:t>
            </w:r>
            <w:r w:rsidR="00A96326" w:rsidRPr="00C64465">
              <w:rPr>
                <w:sz w:val="20"/>
              </w:rPr>
              <w:br/>
            </w:r>
            <w:r w:rsidR="00A96326" w:rsidRPr="00C64465">
              <w:rPr>
                <w:sz w:val="20"/>
              </w:rPr>
              <w:br/>
            </w:r>
            <w:r w:rsidR="00A96326" w:rsidRPr="00C64465">
              <w:rPr>
                <w:sz w:val="20"/>
              </w:rPr>
              <w:br/>
            </w:r>
            <w:r w:rsidR="00A96326" w:rsidRPr="00C64465">
              <w:rPr>
                <w:sz w:val="20"/>
              </w:rPr>
              <w:br/>
            </w:r>
          </w:p>
          <w:p w14:paraId="085EC54C" w14:textId="77777777" w:rsidR="00A96326" w:rsidRPr="00C64465" w:rsidRDefault="00A96326" w:rsidP="00C64465">
            <w:pPr>
              <w:tabs>
                <w:tab w:val="left" w:pos="540"/>
                <w:tab w:val="left" w:pos="851"/>
                <w:tab w:val="left" w:pos="5103"/>
              </w:tabs>
              <w:rPr>
                <w:sz w:val="20"/>
              </w:rPr>
            </w:pPr>
          </w:p>
          <w:p w14:paraId="36C3B174" w14:textId="77777777" w:rsidR="00A96326" w:rsidRPr="00C64465" w:rsidRDefault="00A96326" w:rsidP="00C64465">
            <w:pPr>
              <w:tabs>
                <w:tab w:val="left" w:pos="540"/>
                <w:tab w:val="left" w:pos="851"/>
                <w:tab w:val="left" w:pos="5103"/>
              </w:tabs>
              <w:rPr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0C7B7580" w14:textId="77777777" w:rsidR="00A96326" w:rsidRPr="00C64465" w:rsidRDefault="00A96326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  <w:r w:rsidRPr="00C64465">
              <w:rPr>
                <w:sz w:val="20"/>
              </w:rPr>
              <w:t>b) Cosa significa “la metà della metà”?</w:t>
            </w:r>
          </w:p>
          <w:p w14:paraId="7757787A" w14:textId="77777777" w:rsidR="00A96326" w:rsidRPr="00C64465" w:rsidRDefault="00A96326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</w:p>
          <w:p w14:paraId="71B5DD5F" w14:textId="77777777" w:rsidR="00A96326" w:rsidRPr="00C64465" w:rsidRDefault="00A96326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</w:p>
          <w:p w14:paraId="68FA8BDB" w14:textId="77777777" w:rsidR="00A96326" w:rsidRPr="00C64465" w:rsidRDefault="00894E6B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  <w:r w:rsidRPr="00C6446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A2A5FA" wp14:editId="0EC625A4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39370</wp:posOffset>
                      </wp:positionV>
                      <wp:extent cx="1080135" cy="720090"/>
                      <wp:effectExtent l="0" t="0" r="0" b="0"/>
                      <wp:wrapNone/>
                      <wp:docPr id="2078432694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72009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44C6A" id="Rectangle 116" o:spid="_x0000_s1026" style="position:absolute;margin-left:40.05pt;margin-top:3.1pt;width:85.05pt;height:5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" filled="f"/>
                  </w:pict>
                </mc:Fallback>
              </mc:AlternateContent>
            </w:r>
          </w:p>
          <w:p w14:paraId="6ED4449F" w14:textId="77777777" w:rsidR="00A96326" w:rsidRPr="00C64465" w:rsidRDefault="00A96326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</w:p>
          <w:p w14:paraId="60596F76" w14:textId="77777777" w:rsidR="00A96326" w:rsidRPr="00C64465" w:rsidRDefault="00A96326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</w:p>
          <w:p w14:paraId="6215EAB1" w14:textId="77777777" w:rsidR="00CF0417" w:rsidRPr="00C64465" w:rsidRDefault="00CF0417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</w:p>
          <w:p w14:paraId="7DD9668F" w14:textId="77777777" w:rsidR="00CF0417" w:rsidRPr="00C64465" w:rsidRDefault="00CF0417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</w:p>
          <w:p w14:paraId="1840691F" w14:textId="77777777" w:rsidR="00A96326" w:rsidRPr="00C64465" w:rsidRDefault="00A96326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</w:p>
          <w:p w14:paraId="7A0D96C3" w14:textId="77777777" w:rsidR="00A96326" w:rsidRPr="00C64465" w:rsidRDefault="00A96326" w:rsidP="00C64465">
            <w:pPr>
              <w:tabs>
                <w:tab w:val="left" w:pos="540"/>
                <w:tab w:val="left" w:pos="851"/>
                <w:tab w:val="left" w:pos="5103"/>
              </w:tabs>
              <w:rPr>
                <w:sz w:val="20"/>
              </w:rPr>
            </w:pPr>
          </w:p>
        </w:tc>
      </w:tr>
      <w:tr w:rsidR="00A96326" w14:paraId="782B548F" w14:textId="77777777" w:rsidTr="00C64465">
        <w:tc>
          <w:tcPr>
            <w:tcW w:w="4605" w:type="dxa"/>
            <w:shd w:val="clear" w:color="auto" w:fill="auto"/>
          </w:tcPr>
          <w:p w14:paraId="0121F6C1" w14:textId="77777777" w:rsidR="00A96326" w:rsidRPr="00C64465" w:rsidRDefault="00A96326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  <w:r w:rsidRPr="00C64465">
              <w:rPr>
                <w:sz w:val="20"/>
              </w:rPr>
              <w:t xml:space="preserve">c) Dopo aver mangiato un quarto e </w:t>
            </w:r>
            <w:r w:rsidR="008706DC">
              <w:rPr>
                <w:sz w:val="20"/>
              </w:rPr>
              <w:t>due</w:t>
            </w:r>
            <w:r w:rsidRPr="00C64465">
              <w:rPr>
                <w:sz w:val="20"/>
              </w:rPr>
              <w:t xml:space="preserve"> ottavi di una torta, che parte ne rimane?</w:t>
            </w:r>
          </w:p>
          <w:p w14:paraId="0F03FC18" w14:textId="77777777" w:rsidR="00CF0417" w:rsidRPr="00C64465" w:rsidRDefault="00CF0417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</w:p>
          <w:p w14:paraId="26EADE1E" w14:textId="77777777" w:rsidR="00A96326" w:rsidRPr="00C64465" w:rsidRDefault="00A96326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</w:p>
          <w:p w14:paraId="1B57E920" w14:textId="77777777" w:rsidR="00A96326" w:rsidRPr="00C64465" w:rsidRDefault="00894E6B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  <w:r w:rsidRPr="00C6446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9EB26F" wp14:editId="7D302C74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28575</wp:posOffset>
                      </wp:positionV>
                      <wp:extent cx="1080135" cy="720090"/>
                      <wp:effectExtent l="0" t="0" r="0" b="0"/>
                      <wp:wrapNone/>
                      <wp:docPr id="80119007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72009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30441" id="Rectangle 117" o:spid="_x0000_s1026" style="position:absolute;margin-left:57.3pt;margin-top:2.25pt;width:85.05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" filled="f"/>
                  </w:pict>
                </mc:Fallback>
              </mc:AlternateContent>
            </w:r>
          </w:p>
          <w:p w14:paraId="16971FA5" w14:textId="77777777" w:rsidR="00A96326" w:rsidRPr="00C64465" w:rsidRDefault="00A96326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</w:p>
          <w:p w14:paraId="3EA5C2D0" w14:textId="77777777" w:rsidR="00A96326" w:rsidRPr="00C64465" w:rsidRDefault="00A96326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</w:p>
          <w:p w14:paraId="782F7ACA" w14:textId="77777777" w:rsidR="00A96326" w:rsidRPr="00C64465" w:rsidRDefault="00A96326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</w:p>
          <w:p w14:paraId="50869C01" w14:textId="77777777" w:rsidR="00A96326" w:rsidRPr="00C64465" w:rsidRDefault="00A96326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</w:p>
          <w:p w14:paraId="571BBFAF" w14:textId="77777777" w:rsidR="00A96326" w:rsidRPr="00C64465" w:rsidRDefault="00A96326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pacing w:line="480" w:lineRule="auto"/>
              <w:rPr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5E9576F0" w14:textId="77777777" w:rsidR="00A96326" w:rsidRPr="00C64465" w:rsidRDefault="00A96326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  <w:r w:rsidRPr="00C64465">
              <w:rPr>
                <w:sz w:val="20"/>
              </w:rPr>
              <w:t xml:space="preserve">d) </w:t>
            </w:r>
            <w:r w:rsidR="008706DC" w:rsidRPr="00C64465">
              <w:rPr>
                <w:sz w:val="20"/>
              </w:rPr>
              <w:t>È</w:t>
            </w:r>
            <w:r w:rsidRPr="00C64465">
              <w:rPr>
                <w:sz w:val="20"/>
              </w:rPr>
              <w:t xml:space="preserve"> vero che un terzo è il doppio di un sesto?</w:t>
            </w:r>
          </w:p>
          <w:p w14:paraId="2700B147" w14:textId="77777777" w:rsidR="00CF0417" w:rsidRPr="00C64465" w:rsidRDefault="00CF0417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</w:p>
          <w:p w14:paraId="609DAD55" w14:textId="77777777" w:rsidR="00A96326" w:rsidRPr="00C64465" w:rsidRDefault="00A96326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</w:p>
          <w:p w14:paraId="1C0F8D18" w14:textId="77777777" w:rsidR="00A96326" w:rsidRPr="00C64465" w:rsidRDefault="00894E6B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  <w:r w:rsidRPr="00C6446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266011" wp14:editId="274044D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10795</wp:posOffset>
                      </wp:positionV>
                      <wp:extent cx="1080135" cy="720090"/>
                      <wp:effectExtent l="0" t="0" r="0" b="0"/>
                      <wp:wrapNone/>
                      <wp:docPr id="1165445871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72009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99E0F" id="Rectangle 118" o:spid="_x0000_s1026" style="position:absolute;margin-left:44.2pt;margin-top:.85pt;width:85.05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" filled="f"/>
                  </w:pict>
                </mc:Fallback>
              </mc:AlternateContent>
            </w:r>
          </w:p>
          <w:p w14:paraId="1BA484D3" w14:textId="77777777" w:rsidR="00A96326" w:rsidRPr="00C64465" w:rsidRDefault="00A96326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</w:p>
          <w:p w14:paraId="1188417C" w14:textId="77777777" w:rsidR="00A96326" w:rsidRPr="00C64465" w:rsidRDefault="00A96326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</w:p>
          <w:p w14:paraId="3344F9AE" w14:textId="77777777" w:rsidR="00A96326" w:rsidRPr="00C64465" w:rsidRDefault="00A96326" w:rsidP="00C64465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sz w:val="20"/>
              </w:rPr>
            </w:pPr>
          </w:p>
        </w:tc>
      </w:tr>
    </w:tbl>
    <w:p w14:paraId="3157F5AD" w14:textId="77777777" w:rsidR="00970D63" w:rsidRDefault="00970D63" w:rsidP="00970D63">
      <w:pPr>
        <w:pStyle w:val="ESERCIZIO1"/>
      </w:pPr>
      <w:r>
        <w:t xml:space="preserve">Pierino a merenda ha mangiato </w:t>
      </w:r>
      <w:r w:rsidR="00646866" w:rsidRPr="001A4E88">
        <w:rPr>
          <w:position w:val="-24"/>
        </w:rPr>
        <w:object w:dxaOrig="240" w:dyaOrig="620" w14:anchorId="679CD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9pt" o:ole="">
            <v:imagedata r:id="rId8" o:title=""/>
          </v:shape>
          <o:OLEObject Type="Embed" ProgID="Equation.DSMT4" ShapeID="_x0000_i1025" DrawAspect="Content" ObjectID="_1751704354" r:id="rId9"/>
        </w:object>
      </w:r>
      <w:r>
        <w:t xml:space="preserve"> di una torta. </w:t>
      </w:r>
    </w:p>
    <w:p w14:paraId="1678ADEA" w14:textId="77777777" w:rsidR="00970D63" w:rsidRDefault="00970D63" w:rsidP="008706DC">
      <w:pPr>
        <w:pStyle w:val="ESERCIZIO2"/>
      </w:pPr>
      <w:r>
        <w:t>Che frazione di torta rimane?</w:t>
      </w:r>
    </w:p>
    <w:p w14:paraId="2EB4A919" w14:textId="77777777" w:rsidR="00970D63" w:rsidRDefault="00970D63" w:rsidP="00970D63">
      <w:pPr>
        <w:pStyle w:val="ESERCIZIO2"/>
      </w:pPr>
      <w:r>
        <w:t>Pierino ha mangiato più o meno di metà torta?</w:t>
      </w:r>
    </w:p>
    <w:p w14:paraId="63C7FBAC" w14:textId="77777777" w:rsidR="00646866" w:rsidRDefault="00970D63" w:rsidP="00970D63">
      <w:pPr>
        <w:pStyle w:val="ESERCIZIO1"/>
      </w:pPr>
      <w:r>
        <w:t>Federico ha 120 Fr. Ricarica il t</w:t>
      </w:r>
      <w:r w:rsidR="00646866">
        <w:t xml:space="preserve">elefonino con i 3/5 dei soldi. </w:t>
      </w:r>
    </w:p>
    <w:p w14:paraId="0A0EDC4A" w14:textId="77777777" w:rsidR="00646866" w:rsidRDefault="00646866" w:rsidP="00646866">
      <w:pPr>
        <w:pStyle w:val="ESERCIZIO2"/>
      </w:pPr>
      <w:r>
        <w:t>Fai uno schema che rappresenta la situazione.</w:t>
      </w:r>
    </w:p>
    <w:p w14:paraId="7725BE73" w14:textId="77777777" w:rsidR="00970D63" w:rsidRDefault="00970D63" w:rsidP="00646866">
      <w:pPr>
        <w:pStyle w:val="ESERCIZIO2"/>
      </w:pPr>
      <w:r>
        <w:t>Quanti Fr ha utilizzato per ricaricare il telefonino?</w:t>
      </w:r>
    </w:p>
    <w:p w14:paraId="68F4DBE5" w14:textId="77777777" w:rsidR="00DE7C6B" w:rsidRDefault="008706DC" w:rsidP="00DE7C6B">
      <w:pPr>
        <w:pStyle w:val="ESERCIZIO1"/>
      </w:pPr>
      <w:r>
        <w:t>In una scacchiera, che frazione dell’intera superficie occupano i quadratini bianchi?</w:t>
      </w:r>
    </w:p>
    <w:p w14:paraId="1B48174D" w14:textId="69291AC5" w:rsidR="00DE7C6B" w:rsidRDefault="00DE7C6B" w:rsidP="00DE7C6B">
      <w:pPr>
        <w:pStyle w:val="ESERCIZIO1"/>
        <w:spacing w:before="240"/>
      </w:pPr>
      <w:r>
        <w:t xml:space="preserve">Un uomo vuole attraversare un lago a nuoto. Dopo aver percorso </w:t>
      </w:r>
      <w:r w:rsidRPr="00184D98">
        <w:rPr>
          <w:position w:val="-24"/>
        </w:rPr>
        <w:object w:dxaOrig="220" w:dyaOrig="620" w14:anchorId="4430B2CC">
          <v:shape id="_x0000_i1026" type="#_x0000_t75" style="width:11.1pt;height:30.9pt" o:ole="">
            <v:imagedata r:id="rId10" o:title=""/>
          </v:shape>
          <o:OLEObject Type="Embed" ProgID="Equation.3" ShapeID="_x0000_i1026" DrawAspect="Content" ObjectID="_1751704355" r:id="rId11"/>
        </w:object>
      </w:r>
      <w:r>
        <w:t xml:space="preserve"> del tragitto si ferma a riposare a una boa. Quando riparte gli restano ancora </w:t>
      </w:r>
      <w:smartTag w:uri="urn:schemas-microsoft-com:office:smarttags" w:element="metricconverter">
        <w:smartTagPr>
          <w:attr w:name="ProductID" w:val="300 m"/>
        </w:smartTagPr>
        <w:r>
          <w:t>300 m</w:t>
        </w:r>
      </w:smartTag>
      <w:r>
        <w:t xml:space="preserve"> da percorrere. Quanto è lunga l’intera traversata?</w:t>
      </w:r>
    </w:p>
    <w:p w14:paraId="61BDAA07" w14:textId="77777777" w:rsidR="00DE7C6B" w:rsidRDefault="00DE7C6B" w:rsidP="00DE7C6B">
      <w:pPr>
        <w:pStyle w:val="ESERCIZIO1"/>
        <w:numPr>
          <w:ilvl w:val="0"/>
          <w:numId w:val="0"/>
        </w:numPr>
      </w:pPr>
    </w:p>
    <w:p w14:paraId="2BBC9C5F" w14:textId="77777777" w:rsidR="008706DC" w:rsidRDefault="008706DC" w:rsidP="008706DC">
      <w:pPr>
        <w:pStyle w:val="ESERCIZIO1"/>
      </w:pPr>
      <w:r>
        <w:lastRenderedPageBreak/>
        <w:t>Disegna un quadrato e colora i 5/6 della sua superficie.</w:t>
      </w:r>
      <w:r>
        <w:br/>
      </w:r>
    </w:p>
    <w:p w14:paraId="7DC7A6D9" w14:textId="77777777" w:rsidR="008706DC" w:rsidRDefault="008706DC" w:rsidP="008706DC">
      <w:pPr>
        <w:pStyle w:val="ESERCIZIO1"/>
      </w:pPr>
      <w:r>
        <w:t>Con riferimento al segmento AC rappresentato sotto, che è stato suddiviso in parti di ugual misura, completa con la frazione opportuna:</w:t>
      </w:r>
      <w:r>
        <w:br/>
      </w:r>
      <w:r>
        <w:rPr>
          <w:noProof/>
        </w:rPr>
        <mc:AlternateContent>
          <mc:Choice Requires="wpc">
            <w:drawing>
              <wp:inline distT="0" distB="0" distL="0" distR="0" wp14:anchorId="0791DBC5" wp14:editId="01A8B670">
                <wp:extent cx="5067300" cy="467360"/>
                <wp:effectExtent l="3810" t="1905" r="0" b="0"/>
                <wp:docPr id="141" name="Tel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250382439" name="Group 143"/>
                        <wpg:cNvGrpSpPr>
                          <a:grpSpLocks/>
                        </wpg:cNvGrpSpPr>
                        <wpg:grpSpPr bwMode="auto">
                          <a:xfrm>
                            <a:off x="871220" y="106680"/>
                            <a:ext cx="3716020" cy="107315"/>
                            <a:chOff x="2866" y="2390"/>
                            <a:chExt cx="5852" cy="169"/>
                          </a:xfrm>
                        </wpg:grpSpPr>
                        <wps:wsp>
                          <wps:cNvPr id="533285752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6" y="2474"/>
                              <a:ext cx="5852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596980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6" y="2390"/>
                              <a:ext cx="1" cy="1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750232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4" y="2390"/>
                              <a:ext cx="1" cy="1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396574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2" y="2390"/>
                              <a:ext cx="1" cy="1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842927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0" y="2390"/>
                              <a:ext cx="1" cy="1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725554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78" y="2390"/>
                              <a:ext cx="1" cy="1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7199127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6" y="2390"/>
                              <a:ext cx="1" cy="1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70011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4" y="2390"/>
                              <a:ext cx="1" cy="1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020892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2" y="2390"/>
                              <a:ext cx="1" cy="1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349827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7" y="2390"/>
                              <a:ext cx="1" cy="1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905377239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90" y="177800"/>
                            <a:ext cx="29337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F5463" w14:textId="77777777" w:rsidR="008706DC" w:rsidRPr="00D93B5E" w:rsidRDefault="008706DC" w:rsidP="008706DC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295924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436110" y="177800"/>
                            <a:ext cx="29337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ABB13" w14:textId="77777777" w:rsidR="008706DC" w:rsidRPr="00D93B5E" w:rsidRDefault="008706DC" w:rsidP="008706DC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868249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040380" y="177800"/>
                            <a:ext cx="29337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2E6BC" w14:textId="77777777" w:rsidR="008706DC" w:rsidRPr="00D93B5E" w:rsidRDefault="008706DC" w:rsidP="008706DC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91DBC5" id="Tela 4" o:spid="_x0000_s1026" editas="canvas" style="width:399pt;height:36.8pt;mso-position-horizontal-relative:char;mso-position-vertical-relative:line" coordsize="50673,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">
                <v:shape id="_x0000_s1027" type="#_x0000_t75" style="position:absolute;width:50673;height:4673;visibility:visible;mso-wrap-style:square">
                  <v:fill o:detectmouseclick="t"/>
                  <v:path o:connecttype="none"/>
                </v:shape>
                <v:group id="Group 143" o:spid="_x0000_s1028" style="position:absolute;left:8712;top:1066;width:37160;height:1073" coordorigin="2866,2390" coordsize="585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">
                  <v:line id="Line 144" o:spid="_x0000_s1029" style="position:absolute;visibility:visible;mso-wrap-style:square" from="2866,2474" to="8718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" strokeweight="1pt"/>
                  <v:line id="Line 145" o:spid="_x0000_s1030" style="position:absolute;visibility:visible;mso-wrap-style:square" from="2866,2390" to="2867,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" strokeweight="1pt"/>
                  <v:line id="Line 146" o:spid="_x0000_s1031" style="position:absolute;visibility:visible;mso-wrap-style:square" from="3594,2390" to="3595,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" strokeweight="1pt"/>
                  <v:line id="Line 147" o:spid="_x0000_s1032" style="position:absolute;visibility:visible;mso-wrap-style:square" from="4322,2390" to="4323,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" strokeweight="1pt"/>
                  <v:line id="Line 148" o:spid="_x0000_s1033" style="position:absolute;visibility:visible;mso-wrap-style:square" from="5050,2390" to="5051,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" strokeweight="1pt"/>
                  <v:line id="Line 149" o:spid="_x0000_s1034" style="position:absolute;visibility:visible;mso-wrap-style:square" from="5778,2390" to="5779,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" strokeweight="1pt"/>
                  <v:line id="Line 150" o:spid="_x0000_s1035" style="position:absolute;visibility:visible;mso-wrap-style:square" from="6506,2390" to="6507,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" strokeweight="1pt"/>
                  <v:line id="Line 151" o:spid="_x0000_s1036" style="position:absolute;visibility:visible;mso-wrap-style:square" from="7234,2390" to="7235,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" strokeweight="1pt"/>
                  <v:line id="Line 152" o:spid="_x0000_s1037" style="position:absolute;visibility:visible;mso-wrap-style:square" from="7962,2390" to="7963,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" strokeweight="1pt"/>
                  <v:line id="Line 153" o:spid="_x0000_s1038" style="position:absolute;visibility:visible;mso-wrap-style:square" from="8717,2390" to="8718,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4" o:spid="_x0000_s1039" type="#_x0000_t202" style="position:absolute;left:7200;top:1778;width:2934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" filled="f" stroked="f">
                  <v:textbox>
                    <w:txbxContent>
                      <w:p w14:paraId="088F5463" w14:textId="77777777" w:rsidR="008706DC" w:rsidRPr="00D93B5E" w:rsidRDefault="008706DC" w:rsidP="008706DC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A</w:t>
                        </w:r>
                      </w:p>
                    </w:txbxContent>
                  </v:textbox>
                </v:shape>
                <v:shape id="Text Box 155" o:spid="_x0000_s1040" type="#_x0000_t202" style="position:absolute;left:44361;top:1778;width:293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" filled="f" stroked="f">
                  <v:textbox>
                    <w:txbxContent>
                      <w:p w14:paraId="42AABB13" w14:textId="77777777" w:rsidR="008706DC" w:rsidRPr="00D93B5E" w:rsidRDefault="008706DC" w:rsidP="008706DC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C</w:t>
                        </w:r>
                      </w:p>
                    </w:txbxContent>
                  </v:textbox>
                </v:shape>
                <v:shape id="Text Box 156" o:spid="_x0000_s1041" type="#_x0000_t202" style="position:absolute;left:30403;top:1778;width:2934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" filled="f" stroked="f">
                  <v:textbox>
                    <w:txbxContent>
                      <w:p w14:paraId="2AB2E6BC" w14:textId="77777777" w:rsidR="008706DC" w:rsidRPr="00D93B5E" w:rsidRDefault="008706DC" w:rsidP="008706DC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br/>
      </w:r>
      <w:r>
        <w:br/>
      </w:r>
      <w:r w:rsidRPr="00D93B5E">
        <w:rPr>
          <w:position w:val="-30"/>
        </w:rPr>
        <w:object w:dxaOrig="1939" w:dyaOrig="680" w14:anchorId="406B9E0F">
          <v:shape id="_x0000_i1027" type="#_x0000_t75" style="width:96.45pt;height:34.15pt" o:ole="">
            <v:imagedata r:id="rId12" o:title=""/>
          </v:shape>
          <o:OLEObject Type="Embed" ProgID="Equation.3" ShapeID="_x0000_i1027" DrawAspect="Content" ObjectID="_1751704356" r:id="rId13"/>
        </w:object>
      </w:r>
      <w:r>
        <w:tab/>
      </w:r>
      <w:r>
        <w:tab/>
      </w:r>
      <w:r w:rsidRPr="00D93B5E">
        <w:rPr>
          <w:position w:val="-30"/>
        </w:rPr>
        <w:object w:dxaOrig="1960" w:dyaOrig="680" w14:anchorId="7B9B8834">
          <v:shape id="_x0000_i1028" type="#_x0000_t75" style="width:97.85pt;height:34.15pt" o:ole="">
            <v:imagedata r:id="rId14" o:title=""/>
          </v:shape>
          <o:OLEObject Type="Embed" ProgID="Equation.3" ShapeID="_x0000_i1028" DrawAspect="Content" ObjectID="_1751704357" r:id="rId15"/>
        </w:object>
      </w:r>
      <w:r>
        <w:tab/>
      </w:r>
      <w:r>
        <w:tab/>
      </w:r>
      <w:r w:rsidRPr="00D93B5E">
        <w:rPr>
          <w:position w:val="-30"/>
        </w:rPr>
        <w:object w:dxaOrig="1939" w:dyaOrig="680" w14:anchorId="18C527A2">
          <v:shape id="_x0000_i1029" type="#_x0000_t75" style="width:96.45pt;height:34.15pt" o:ole="">
            <v:imagedata r:id="rId16" o:title=""/>
          </v:shape>
          <o:OLEObject Type="Embed" ProgID="Equation.3" ShapeID="_x0000_i1029" DrawAspect="Content" ObjectID="_1751704358" r:id="rId17"/>
        </w:object>
      </w:r>
    </w:p>
    <w:p w14:paraId="12984F65" w14:textId="782A9D3F" w:rsidR="00DE7C6B" w:rsidRDefault="009B3684" w:rsidP="008706DC">
      <w:pPr>
        <w:pStyle w:val="ESERCIZIO1"/>
      </w:pPr>
      <w:r w:rsidRPr="00DE7C6B">
        <w:rPr>
          <w:i/>
          <w:iCs/>
        </w:rPr>
        <w:t>(Esercizio tratto dalla prova cantonale di matematica 2021-2022)</w:t>
      </w:r>
      <w:r>
        <w:br/>
        <w:t xml:space="preserve">A quanti minuti corrispondono </w:t>
      </w:r>
      <w:r w:rsidRPr="009B3684">
        <w:rPr>
          <w:position w:val="-24"/>
        </w:rPr>
        <w:object w:dxaOrig="320" w:dyaOrig="620" w14:anchorId="273F12F1">
          <v:shape id="_x0000_i1030" type="#_x0000_t75" style="width:16.15pt;height:30.9pt" o:ole="">
            <v:imagedata r:id="rId18" o:title=""/>
          </v:shape>
          <o:OLEObject Type="Embed" ProgID="Equation.DSMT4" ShapeID="_x0000_i1030" DrawAspect="Content" ObjectID="_1751704359" r:id="rId19"/>
        </w:object>
      </w:r>
      <w:r>
        <w:t>di 2 ore e 15 minuti?</w:t>
      </w:r>
    </w:p>
    <w:p w14:paraId="6F58D7D4" w14:textId="1DA308E1" w:rsidR="008706DC" w:rsidRDefault="008706DC" w:rsidP="008706DC">
      <w:pPr>
        <w:pStyle w:val="ESERCIZIO1"/>
      </w:pPr>
      <w:r>
        <w:t>Disegna un cerchio e colora i 2/3 della sua superficie.</w:t>
      </w:r>
    </w:p>
    <w:p w14:paraId="3E5CC9BD" w14:textId="77777777" w:rsidR="00646866" w:rsidRDefault="00CF0417" w:rsidP="00184D98">
      <w:pPr>
        <w:pStyle w:val="ESERCIZIO1"/>
      </w:pPr>
      <w:r>
        <w:t xml:space="preserve">Un automobilista ha percorso </w:t>
      </w:r>
      <w:smartTag w:uri="urn:schemas-microsoft-com:office:smarttags" w:element="metricconverter">
        <w:smartTagPr>
          <w:attr w:name="ProductID" w:val="105 km"/>
        </w:smartTagPr>
        <w:r>
          <w:t>105 km</w:t>
        </w:r>
      </w:smartTag>
      <w:r w:rsidR="00646866">
        <w:t xml:space="preserve"> corrispondenti a 5/8</w:t>
      </w:r>
      <w:r>
        <w:t xml:space="preserve"> del tragitto totale. </w:t>
      </w:r>
    </w:p>
    <w:p w14:paraId="08B43CE4" w14:textId="77777777" w:rsidR="00646866" w:rsidRDefault="00646866" w:rsidP="00646866">
      <w:pPr>
        <w:pStyle w:val="ESERCIZIO2"/>
      </w:pPr>
      <w:r>
        <w:t>Fai uno schema che rappresenta la situazione.</w:t>
      </w:r>
    </w:p>
    <w:p w14:paraId="0590B985" w14:textId="77777777" w:rsidR="00CF0417" w:rsidRDefault="00CF0417" w:rsidP="00646866">
      <w:pPr>
        <w:pStyle w:val="ESERCIZIO2"/>
      </w:pPr>
      <w:r>
        <w:t>Determina la lunghezza dell’intero tragitto.</w:t>
      </w:r>
    </w:p>
    <w:p w14:paraId="1C29C9C2" w14:textId="77777777" w:rsidR="008706DC" w:rsidRDefault="008706DC" w:rsidP="008706DC">
      <w:pPr>
        <w:pStyle w:val="ESERCIZIO1"/>
      </w:pPr>
      <w:r>
        <w:t>Sulla semiretta rappresentata sotto indica i punti X, Y e Z in modo da rispettare le seguenti condizioni:</w:t>
      </w:r>
      <w:r>
        <w:br/>
      </w:r>
      <w:r>
        <w:br/>
      </w:r>
      <w:r w:rsidRPr="00AC126A">
        <w:rPr>
          <w:position w:val="-24"/>
        </w:rPr>
        <w:object w:dxaOrig="1560" w:dyaOrig="620" w14:anchorId="5E8E2553">
          <v:shape id="_x0000_i1031" type="#_x0000_t75" style="width:78pt;height:30.9pt" o:ole="">
            <v:imagedata r:id="rId20" o:title=""/>
          </v:shape>
          <o:OLEObject Type="Embed" ProgID="Equation.3" ShapeID="_x0000_i1031" DrawAspect="Content" ObjectID="_1751704360" r:id="rId21"/>
        </w:object>
      </w:r>
      <w:r>
        <w:tab/>
      </w:r>
      <w:r>
        <w:tab/>
      </w:r>
      <w:r w:rsidRPr="00AC126A">
        <w:rPr>
          <w:position w:val="-14"/>
        </w:rPr>
        <w:object w:dxaOrig="1400" w:dyaOrig="400" w14:anchorId="0E3AD931">
          <v:shape id="_x0000_i1032" type="#_x0000_t75" style="width:70.15pt;height:19.85pt" o:ole="">
            <v:imagedata r:id="rId22" o:title=""/>
          </v:shape>
          <o:OLEObject Type="Embed" ProgID="Equation.3" ShapeID="_x0000_i1032" DrawAspect="Content" ObjectID="_1751704361" r:id="rId23"/>
        </w:object>
      </w:r>
      <w:r>
        <w:tab/>
      </w:r>
      <w:r>
        <w:tab/>
      </w:r>
      <w:r>
        <w:tab/>
      </w:r>
      <w:r w:rsidRPr="00AC126A">
        <w:rPr>
          <w:position w:val="-24"/>
        </w:rPr>
        <w:object w:dxaOrig="1560" w:dyaOrig="620" w14:anchorId="02AADFD5">
          <v:shape id="_x0000_i1033" type="#_x0000_t75" style="width:78pt;height:30.9pt" o:ole="">
            <v:imagedata r:id="rId24" o:title=""/>
          </v:shape>
          <o:OLEObject Type="Embed" ProgID="Equation.3" ShapeID="_x0000_i1033" DrawAspect="Content" ObjectID="_1751704362" r:id="rId25"/>
        </w:object>
      </w:r>
      <w:r>
        <w:br/>
      </w:r>
      <w:r>
        <w:rPr>
          <w:noProof/>
        </w:rPr>
        <mc:AlternateContent>
          <mc:Choice Requires="wpc">
            <w:drawing>
              <wp:inline distT="0" distB="0" distL="0" distR="0" wp14:anchorId="7059963D" wp14:editId="37E59447">
                <wp:extent cx="5742940" cy="622300"/>
                <wp:effectExtent l="3810" t="1905" r="0" b="4445"/>
                <wp:docPr id="158" name="Tel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829435915" name="Group 165"/>
                        <wpg:cNvGrpSpPr>
                          <a:grpSpLocks/>
                        </wpg:cNvGrpSpPr>
                        <wpg:grpSpPr bwMode="auto">
                          <a:xfrm>
                            <a:off x="444500" y="302260"/>
                            <a:ext cx="4711700" cy="320040"/>
                            <a:chOff x="2191" y="7355"/>
                            <a:chExt cx="7420" cy="504"/>
                          </a:xfrm>
                        </wpg:grpSpPr>
                        <wps:wsp>
                          <wps:cNvPr id="951422662" name="Line 1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15" y="7439"/>
                              <a:ext cx="7196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8037884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5" y="7355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2607669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7" y="7355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7447451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1" y="7467"/>
                              <a:ext cx="476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CEA3A6" w14:textId="77777777" w:rsidR="008706DC" w:rsidRPr="00AC126A" w:rsidRDefault="008706DC" w:rsidP="008706DC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4426927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3" y="7467"/>
                              <a:ext cx="476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09805C" w14:textId="77777777" w:rsidR="008706DC" w:rsidRPr="00AC126A" w:rsidRDefault="008706DC" w:rsidP="008706DC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059963D" id="Tela 3" o:spid="_x0000_s1042" editas="canvas" style="width:452.2pt;height:49pt;mso-position-horizontal-relative:char;mso-position-vertical-relative:line" coordsize="57429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">
                <v:shape id="_x0000_s1043" type="#_x0000_t75" style="position:absolute;width:57429;height:6223;visibility:visible;mso-wrap-style:square">
                  <v:fill o:detectmouseclick="t"/>
                  <v:path o:connecttype="none"/>
                </v:shape>
                <v:group id="Group 165" o:spid="_x0000_s1044" style="position:absolute;left:4445;top:3022;width:47117;height:3201" coordorigin="2191,7355" coordsize="742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">
                  <v:line id="Line 159" o:spid="_x0000_s1045" style="position:absolute;flip:y;visibility:visible;mso-wrap-style:square" from="2415,7439" to="9611,7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" strokeweight="1pt"/>
                  <v:line id="Line 160" o:spid="_x0000_s1046" style="position:absolute;visibility:visible;mso-wrap-style:square" from="2415,7355" to="2416,7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" strokeweight="1pt"/>
                  <v:line id="Line 162" o:spid="_x0000_s1047" style="position:absolute;visibility:visible;mso-wrap-style:square" from="5607,7355" to="5608,7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" strokeweight="1pt"/>
                  <v:shape id="Text Box 163" o:spid="_x0000_s1048" type="#_x0000_t202" style="position:absolute;left:2191;top:7467;width:47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" filled="f" stroked="f">
                    <v:textbox>
                      <w:txbxContent>
                        <w:p w14:paraId="42CEA3A6" w14:textId="77777777" w:rsidR="008706DC" w:rsidRPr="00AC126A" w:rsidRDefault="008706DC" w:rsidP="008706DC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64" o:spid="_x0000_s1049" type="#_x0000_t202" style="position:absolute;left:5383;top:7467;width:47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" filled="f" stroked="f">
                    <v:textbox>
                      <w:txbxContent>
                        <w:p w14:paraId="2F09805C" w14:textId="77777777" w:rsidR="008706DC" w:rsidRPr="00AC126A" w:rsidRDefault="008706DC" w:rsidP="008706DC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A2DD1ED" w14:textId="77777777" w:rsidR="001A4E88" w:rsidRDefault="001A4E88" w:rsidP="00184D98">
      <w:pPr>
        <w:pStyle w:val="ESERCIZIO1"/>
      </w:pPr>
      <w:r>
        <w:t xml:space="preserve">Dopo aver mangiato </w:t>
      </w:r>
      <w:r w:rsidRPr="001A4E88">
        <w:rPr>
          <w:position w:val="-24"/>
        </w:rPr>
        <w:object w:dxaOrig="320" w:dyaOrig="620" w14:anchorId="7D764AC5">
          <v:shape id="_x0000_i1034" type="#_x0000_t75" style="width:16.15pt;height:30.9pt" o:ole="">
            <v:imagedata r:id="rId26" o:title=""/>
          </v:shape>
          <o:OLEObject Type="Embed" ProgID="Equation.3" ShapeID="_x0000_i1034" DrawAspect="Content" ObjectID="_1751704363" r:id="rId27"/>
        </w:object>
      </w:r>
      <w:r>
        <w:t xml:space="preserve"> delle caramelle contenute in un</w:t>
      </w:r>
      <w:r w:rsidR="00970D63">
        <w:t xml:space="preserve"> intero pacco, mi ritrovo con 44</w:t>
      </w:r>
      <w:r>
        <w:t xml:space="preserve"> caramelle. Quante caramelle c’erano nel pacco intero?</w:t>
      </w:r>
    </w:p>
    <w:p w14:paraId="623F8248" w14:textId="77777777" w:rsidR="00B71147" w:rsidRDefault="00B71147" w:rsidP="00B71147">
      <w:pPr>
        <w:pStyle w:val="ESERCIZIO1"/>
      </w:pPr>
      <w:r>
        <w:t>Dividi questo segmento in due parti, in modo che una parte sia lunga i 3/4 dell’altra.</w:t>
      </w:r>
      <w:r>
        <w:br/>
      </w:r>
      <w:r w:rsidR="00894E6B">
        <w:rPr>
          <w:noProof/>
        </w:rPr>
        <mc:AlternateContent>
          <mc:Choice Requires="wpc">
            <w:drawing>
              <wp:inline distT="0" distB="0" distL="0" distR="0" wp14:anchorId="558F25BB" wp14:editId="6FA74C80">
                <wp:extent cx="4535805" cy="515620"/>
                <wp:effectExtent l="3810" t="0" r="3810" b="635"/>
                <wp:docPr id="120" name="Tel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3085156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86765" y="337185"/>
                            <a:ext cx="289242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8664CC" id="Tela 2" o:spid="_x0000_s1026" editas="canvas" style="width:357.15pt;height:40.6pt;mso-position-horizontal-relative:char;mso-position-vertical-relative:line" coordsize="45358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">
                <v:shape id="_x0000_s1027" type="#_x0000_t75" style="position:absolute;width:45358;height:5156;visibility:visible;mso-wrap-style:square">
                  <v:fill o:detectmouseclick="t"/>
                  <v:path o:connecttype="none"/>
                </v:shape>
                <v:line id="Line 121" o:spid="_x0000_s1028" style="position:absolute;visibility:visible;mso-wrap-style:square" from="7867,3371" to="36791,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" strokeweight="1.5pt"/>
                <w10:anchorlock/>
              </v:group>
            </w:pict>
          </mc:Fallback>
        </mc:AlternateContent>
      </w:r>
    </w:p>
    <w:p w14:paraId="7D4D6937" w14:textId="364AD97C" w:rsidR="00295255" w:rsidRDefault="00DE7C6B" w:rsidP="001A4E88">
      <w:pPr>
        <w:pStyle w:val="ESERCIZIO1"/>
      </w:pPr>
      <w:r>
        <w:t>U</w:t>
      </w:r>
      <w:r w:rsidR="001A4E88">
        <w:t xml:space="preserve">n commerciante ha venduto dapprima la metà di un pezzo di stoffa e successivamente 1/3 della stoffa rimasta. Gli rimangono così ancora </w:t>
      </w:r>
      <w:smartTag w:uri="urn:schemas-microsoft-com:office:smarttags" w:element="metricconverter">
        <w:smartTagPr>
          <w:attr w:name="ProductID" w:val="7 m"/>
        </w:smartTagPr>
        <w:r w:rsidR="001A4E88">
          <w:t>7 m</w:t>
        </w:r>
      </w:smartTag>
      <w:r w:rsidR="001A4E88">
        <w:t xml:space="preserve"> di stoffa. Quanti metri di stoffa aveva inizialmente?</w:t>
      </w:r>
    </w:p>
    <w:sectPr w:rsidR="00295255" w:rsidSect="00747F3F">
      <w:headerReference w:type="default" r:id="rId28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1FDB" w14:textId="77777777" w:rsidR="00E04F53" w:rsidRDefault="00E04F53">
      <w:r>
        <w:separator/>
      </w:r>
    </w:p>
  </w:endnote>
  <w:endnote w:type="continuationSeparator" w:id="0">
    <w:p w14:paraId="43520928" w14:textId="77777777" w:rsidR="00E04F53" w:rsidRDefault="00E0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96D1" w14:textId="77777777" w:rsidR="00E04F53" w:rsidRDefault="00E04F53">
      <w:r>
        <w:separator/>
      </w:r>
    </w:p>
  </w:footnote>
  <w:footnote w:type="continuationSeparator" w:id="0">
    <w:p w14:paraId="45A217A2" w14:textId="77777777" w:rsidR="00E04F53" w:rsidRDefault="00E04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75A74F8B" w14:textId="77777777" w:rsidTr="00D22248">
      <w:tc>
        <w:tcPr>
          <w:tcW w:w="3053" w:type="dxa"/>
          <w:vAlign w:val="bottom"/>
        </w:tcPr>
        <w:p w14:paraId="4999A937" w14:textId="77777777" w:rsidR="00DA6E54" w:rsidRPr="003954FC" w:rsidRDefault="00D22248">
          <w:r>
            <w:t>Corso</w:t>
          </w:r>
          <w:r w:rsidR="00110338" w:rsidRPr="003954FC">
            <w:t xml:space="preserve"> m</w:t>
          </w:r>
          <w:r w:rsidR="00FC6B3F">
            <w:t>atematica</w:t>
          </w:r>
        </w:p>
      </w:tc>
      <w:tc>
        <w:tcPr>
          <w:tcW w:w="3099" w:type="dxa"/>
          <w:vAlign w:val="bottom"/>
        </w:tcPr>
        <w:p w14:paraId="26FD9027" w14:textId="77777777" w:rsidR="00DA6E54" w:rsidRPr="003954FC" w:rsidRDefault="00FC6B3F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688FF498" w14:textId="77777777" w:rsidR="00DA6E54" w:rsidRPr="003954FC" w:rsidRDefault="00DA6E54">
          <w:pPr>
            <w:rPr>
              <w:lang w:val="fr-CH"/>
            </w:rPr>
          </w:pPr>
        </w:p>
      </w:tc>
    </w:tr>
  </w:tbl>
  <w:p w14:paraId="2EA39004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11C7A9E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suff w:val="space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89907732">
    <w:abstractNumId w:val="13"/>
  </w:num>
  <w:num w:numId="2" w16cid:durableId="904994350">
    <w:abstractNumId w:val="24"/>
  </w:num>
  <w:num w:numId="3" w16cid:durableId="236474767">
    <w:abstractNumId w:val="24"/>
  </w:num>
  <w:num w:numId="4" w16cid:durableId="547030552">
    <w:abstractNumId w:val="24"/>
  </w:num>
  <w:num w:numId="5" w16cid:durableId="90636468">
    <w:abstractNumId w:val="24"/>
  </w:num>
  <w:num w:numId="6" w16cid:durableId="766584580">
    <w:abstractNumId w:val="24"/>
  </w:num>
  <w:num w:numId="7" w16cid:durableId="2097483182">
    <w:abstractNumId w:val="24"/>
  </w:num>
  <w:num w:numId="8" w16cid:durableId="57244835">
    <w:abstractNumId w:val="24"/>
  </w:num>
  <w:num w:numId="9" w16cid:durableId="1106344243">
    <w:abstractNumId w:val="1"/>
  </w:num>
  <w:num w:numId="10" w16cid:durableId="1814131694">
    <w:abstractNumId w:val="24"/>
  </w:num>
  <w:num w:numId="11" w16cid:durableId="807940874">
    <w:abstractNumId w:val="8"/>
  </w:num>
  <w:num w:numId="12" w16cid:durableId="1234780313">
    <w:abstractNumId w:val="16"/>
  </w:num>
  <w:num w:numId="13" w16cid:durableId="2006667552">
    <w:abstractNumId w:val="29"/>
  </w:num>
  <w:num w:numId="14" w16cid:durableId="208929205">
    <w:abstractNumId w:val="5"/>
  </w:num>
  <w:num w:numId="15" w16cid:durableId="1009451529">
    <w:abstractNumId w:val="6"/>
  </w:num>
  <w:num w:numId="16" w16cid:durableId="1234968282">
    <w:abstractNumId w:val="2"/>
  </w:num>
  <w:num w:numId="17" w16cid:durableId="1436707028">
    <w:abstractNumId w:val="24"/>
  </w:num>
  <w:num w:numId="18" w16cid:durableId="1306812259">
    <w:abstractNumId w:val="37"/>
  </w:num>
  <w:num w:numId="19" w16cid:durableId="498884311">
    <w:abstractNumId w:val="10"/>
  </w:num>
  <w:num w:numId="20" w16cid:durableId="419837766">
    <w:abstractNumId w:val="4"/>
  </w:num>
  <w:num w:numId="21" w16cid:durableId="781386155">
    <w:abstractNumId w:val="33"/>
  </w:num>
  <w:num w:numId="22" w16cid:durableId="569657392">
    <w:abstractNumId w:val="28"/>
  </w:num>
  <w:num w:numId="23" w16cid:durableId="484856847">
    <w:abstractNumId w:val="31"/>
  </w:num>
  <w:num w:numId="24" w16cid:durableId="307438387">
    <w:abstractNumId w:val="30"/>
  </w:num>
  <w:num w:numId="25" w16cid:durableId="535849172">
    <w:abstractNumId w:val="32"/>
  </w:num>
  <w:num w:numId="26" w16cid:durableId="1649087468">
    <w:abstractNumId w:val="18"/>
  </w:num>
  <w:num w:numId="27" w16cid:durableId="2114590149">
    <w:abstractNumId w:val="25"/>
  </w:num>
  <w:num w:numId="28" w16cid:durableId="1432772564">
    <w:abstractNumId w:val="9"/>
  </w:num>
  <w:num w:numId="29" w16cid:durableId="621613410">
    <w:abstractNumId w:val="19"/>
  </w:num>
  <w:num w:numId="30" w16cid:durableId="350765376">
    <w:abstractNumId w:val="12"/>
  </w:num>
  <w:num w:numId="31" w16cid:durableId="1676568848">
    <w:abstractNumId w:val="27"/>
  </w:num>
  <w:num w:numId="32" w16cid:durableId="1682318394">
    <w:abstractNumId w:val="35"/>
  </w:num>
  <w:num w:numId="33" w16cid:durableId="2016491997">
    <w:abstractNumId w:val="17"/>
  </w:num>
  <w:num w:numId="34" w16cid:durableId="613948023">
    <w:abstractNumId w:val="3"/>
  </w:num>
  <w:num w:numId="35" w16cid:durableId="86658601">
    <w:abstractNumId w:val="0"/>
  </w:num>
  <w:num w:numId="36" w16cid:durableId="1138182854">
    <w:abstractNumId w:val="34"/>
  </w:num>
  <w:num w:numId="37" w16cid:durableId="1283654145">
    <w:abstractNumId w:val="15"/>
  </w:num>
  <w:num w:numId="38" w16cid:durableId="147326991">
    <w:abstractNumId w:val="23"/>
  </w:num>
  <w:num w:numId="39" w16cid:durableId="1566841525">
    <w:abstractNumId w:val="22"/>
  </w:num>
  <w:num w:numId="40" w16cid:durableId="914165517">
    <w:abstractNumId w:val="36"/>
  </w:num>
  <w:num w:numId="41" w16cid:durableId="607664998">
    <w:abstractNumId w:val="26"/>
  </w:num>
  <w:num w:numId="42" w16cid:durableId="2122410587">
    <w:abstractNumId w:val="20"/>
  </w:num>
  <w:num w:numId="43" w16cid:durableId="1844856977">
    <w:abstractNumId w:val="7"/>
  </w:num>
  <w:num w:numId="44" w16cid:durableId="540168110">
    <w:abstractNumId w:val="14"/>
  </w:num>
  <w:num w:numId="45" w16cid:durableId="397749352">
    <w:abstractNumId w:val="21"/>
  </w:num>
  <w:num w:numId="46" w16cid:durableId="10245511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54616"/>
    <w:rsid w:val="00064DA3"/>
    <w:rsid w:val="00110338"/>
    <w:rsid w:val="00141D80"/>
    <w:rsid w:val="001626C0"/>
    <w:rsid w:val="00184D98"/>
    <w:rsid w:val="001A4E88"/>
    <w:rsid w:val="001C291F"/>
    <w:rsid w:val="001D4FB0"/>
    <w:rsid w:val="00203DC5"/>
    <w:rsid w:val="00270D17"/>
    <w:rsid w:val="00287D22"/>
    <w:rsid w:val="00295255"/>
    <w:rsid w:val="002C6285"/>
    <w:rsid w:val="002D75DB"/>
    <w:rsid w:val="002E2707"/>
    <w:rsid w:val="00306AD3"/>
    <w:rsid w:val="003954FC"/>
    <w:rsid w:val="003A5B1B"/>
    <w:rsid w:val="003C284A"/>
    <w:rsid w:val="0042532B"/>
    <w:rsid w:val="00461935"/>
    <w:rsid w:val="00467FC3"/>
    <w:rsid w:val="00495A8D"/>
    <w:rsid w:val="00517DC4"/>
    <w:rsid w:val="00536310"/>
    <w:rsid w:val="005D7F89"/>
    <w:rsid w:val="00604D22"/>
    <w:rsid w:val="00646866"/>
    <w:rsid w:val="006C6042"/>
    <w:rsid w:val="00723A9D"/>
    <w:rsid w:val="00747F3F"/>
    <w:rsid w:val="007F0B6D"/>
    <w:rsid w:val="00837B06"/>
    <w:rsid w:val="008525C7"/>
    <w:rsid w:val="008706DC"/>
    <w:rsid w:val="00893C02"/>
    <w:rsid w:val="00894E6B"/>
    <w:rsid w:val="008B5E94"/>
    <w:rsid w:val="0091257D"/>
    <w:rsid w:val="00970D63"/>
    <w:rsid w:val="009B3684"/>
    <w:rsid w:val="00A0546B"/>
    <w:rsid w:val="00A30242"/>
    <w:rsid w:val="00A923B3"/>
    <w:rsid w:val="00A96326"/>
    <w:rsid w:val="00AC126A"/>
    <w:rsid w:val="00AE17EC"/>
    <w:rsid w:val="00B71147"/>
    <w:rsid w:val="00B74E02"/>
    <w:rsid w:val="00BB09AB"/>
    <w:rsid w:val="00BC6AA6"/>
    <w:rsid w:val="00C302C4"/>
    <w:rsid w:val="00C44E61"/>
    <w:rsid w:val="00C64465"/>
    <w:rsid w:val="00CB2EFA"/>
    <w:rsid w:val="00CF0417"/>
    <w:rsid w:val="00D22248"/>
    <w:rsid w:val="00D50A23"/>
    <w:rsid w:val="00D57838"/>
    <w:rsid w:val="00D91241"/>
    <w:rsid w:val="00D93B5E"/>
    <w:rsid w:val="00DA6E54"/>
    <w:rsid w:val="00DE7C6B"/>
    <w:rsid w:val="00E04F53"/>
    <w:rsid w:val="00E241DB"/>
    <w:rsid w:val="00E61218"/>
    <w:rsid w:val="00EC03CA"/>
    <w:rsid w:val="00EC1C00"/>
    <w:rsid w:val="00F17993"/>
    <w:rsid w:val="00F44F78"/>
    <w:rsid w:val="00FC6B3F"/>
    <w:rsid w:val="00FD2DC5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30B6C5B"/>
  <w15:chartTrackingRefBased/>
  <w15:docId w15:val="{4E1FE78B-AD38-4FAB-AE06-D48AC927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table" w:styleId="Grigliatabella">
    <w:name w:val="Table Grid"/>
    <w:basedOn w:val="Tabellanormale"/>
    <w:rsid w:val="00A9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7</cp:revision>
  <cp:lastPrinted>2006-09-27T15:18:00Z</cp:lastPrinted>
  <dcterms:created xsi:type="dcterms:W3CDTF">2023-07-18T12:48:00Z</dcterms:created>
  <dcterms:modified xsi:type="dcterms:W3CDTF">2023-07-24T09:46:00Z</dcterms:modified>
</cp:coreProperties>
</file>