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7960"/>
      </w:tblGrid>
      <w:tr w:rsidR="00D22248" w14:paraId="2FE0A08E" w14:textId="77777777" w:rsidTr="000B209A">
        <w:tc>
          <w:tcPr>
            <w:tcW w:w="1101" w:type="dxa"/>
          </w:tcPr>
          <w:p w14:paraId="6C4D3DA8" w14:textId="5FCB3C64" w:rsidR="00D22248" w:rsidRPr="00CB2EFA" w:rsidRDefault="00A32C80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10BB5F17" wp14:editId="3BD46FA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46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47" name="Line 1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1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0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51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2826F5D" w14:textId="77777777"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BB5F17" id="Group 138" o:spid="_x0000_s1026" style="position:absolute;margin-left:-1.4pt;margin-top:-.8pt;width:37.8pt;height:25.95pt;z-index:251654656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        <v:textbox>
                            <w:txbxContent>
                              <w:p w14:paraId="72826F5D" w14:textId="77777777"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7F3BBB8F" wp14:editId="0C309092">
                      <wp:extent cx="551180" cy="337820"/>
                      <wp:effectExtent l="3810" t="0" r="0" b="0"/>
                      <wp:docPr id="127" name="Canvas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FBAA075" id="Canvas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17FFC5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12.4pt" o:ole="">
                  <v:imagedata r:id="rId7" o:title=""/>
                </v:shape>
                <o:OLEObject Type="Embed" ProgID="Equation.3" ShapeID="_x0000_i1025" DrawAspect="Content" ObjectID="_1738771751" r:id="rId8"/>
              </w:object>
            </w:r>
          </w:p>
        </w:tc>
        <w:tc>
          <w:tcPr>
            <w:tcW w:w="8186" w:type="dxa"/>
          </w:tcPr>
          <w:p w14:paraId="6A4338A2" w14:textId="77777777" w:rsidR="00D22248" w:rsidRPr="00747F3F" w:rsidRDefault="0023680E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Esercizi sulle frazioni 2</w:t>
            </w:r>
          </w:p>
        </w:tc>
      </w:tr>
    </w:tbl>
    <w:p w14:paraId="577C2B2C" w14:textId="794B7670" w:rsidR="0023680E" w:rsidRDefault="00A32C80" w:rsidP="0023680E">
      <w:pPr>
        <w:pStyle w:val="ESERCIZIO1"/>
        <w:numPr>
          <w:ilvl w:val="0"/>
          <w:numId w:val="19"/>
        </w:num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A534274" wp14:editId="32E4D3D9">
            <wp:simplePos x="0" y="0"/>
            <wp:positionH relativeFrom="column">
              <wp:posOffset>4366260</wp:posOffset>
            </wp:positionH>
            <wp:positionV relativeFrom="paragraph">
              <wp:posOffset>44450</wp:posOffset>
            </wp:positionV>
            <wp:extent cx="1714500" cy="1714500"/>
            <wp:effectExtent l="0" t="0" r="0" b="0"/>
            <wp:wrapSquare wrapText="bothSides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80E">
        <w:t xml:space="preserve">La lancetta dei minuti compie un giro completo in un’ora, cioè in 60 minuti. In </w:t>
      </w:r>
      <w:r w:rsidR="0023680E">
        <w:rPr>
          <w:b/>
        </w:rPr>
        <w:t>15 minuti</w:t>
      </w:r>
      <w:r w:rsidR="0023680E">
        <w:t xml:space="preserve"> essa compie 1/4 di giro: infatti si dice </w:t>
      </w:r>
      <w:r w:rsidR="0023680E">
        <w:rPr>
          <w:b/>
        </w:rPr>
        <w:t>1/4 d’ora</w:t>
      </w:r>
      <w:r w:rsidR="0023680E">
        <w:t xml:space="preserve">. Aiutandoti con </w:t>
      </w:r>
      <w:r w:rsidR="009556C7">
        <w:t>gli orologi disegnati in questa pagina</w:t>
      </w:r>
      <w:r w:rsidR="0023680E">
        <w:t xml:space="preserve">, completa le uguaglianze seguenti: </w:t>
      </w:r>
      <w:r w:rsidR="0023680E">
        <w:br/>
      </w:r>
      <w:r w:rsidR="0023680E">
        <w:br/>
      </w:r>
      <w:r w:rsidR="0023680E">
        <w:br/>
      </w:r>
      <w:r w:rsidR="0023680E">
        <w:br/>
      </w:r>
      <w:r w:rsidR="0023680E">
        <w:br/>
      </w:r>
      <w:r w:rsidR="0023680E">
        <w:br/>
      </w:r>
      <w:r w:rsidR="009556C7">
        <w:t>5</w:t>
      </w:r>
      <w:r w:rsidR="0023680E">
        <w:t xml:space="preserve"> minuti =</w:t>
      </w:r>
      <w:r w:rsidR="0023680E">
        <w:tab/>
      </w:r>
      <w:r w:rsidR="009556C7">
        <w:tab/>
      </w:r>
      <w:r w:rsidR="0023680E">
        <w:t>d</w:t>
      </w:r>
      <w:r w:rsidR="00345BC2">
        <w:t>’</w:t>
      </w:r>
      <w:r w:rsidR="0023680E">
        <w:t>ora</w:t>
      </w:r>
      <w:r w:rsidR="0023680E">
        <w:tab/>
      </w:r>
      <w:r w:rsidR="0023680E">
        <w:tab/>
      </w:r>
      <w:r w:rsidR="009556C7">
        <w:tab/>
      </w:r>
      <w:r w:rsidR="0023680E">
        <w:t>10 minuti =</w:t>
      </w:r>
      <w:r w:rsidR="0023680E">
        <w:tab/>
      </w:r>
      <w:r w:rsidR="0023680E">
        <w:tab/>
        <w:t xml:space="preserve">   d</w:t>
      </w:r>
      <w:r w:rsidR="00345BC2">
        <w:t>’</w:t>
      </w:r>
      <w:r w:rsidR="0023680E">
        <w:t>ora</w:t>
      </w:r>
      <w:r w:rsidR="0023680E">
        <w:br/>
      </w:r>
      <w:r w:rsidR="0023680E">
        <w:br/>
      </w:r>
      <w:r w:rsidR="009556C7">
        <w:t>2</w:t>
      </w:r>
      <w:r w:rsidR="0023680E">
        <w:t xml:space="preserve">0 minuti = </w:t>
      </w:r>
      <w:r w:rsidR="0023680E">
        <w:tab/>
      </w:r>
      <w:r w:rsidR="009556C7">
        <w:tab/>
      </w:r>
      <w:r w:rsidR="0023680E">
        <w:t>d</w:t>
      </w:r>
      <w:r w:rsidR="00345BC2">
        <w:t>’</w:t>
      </w:r>
      <w:r w:rsidR="0023680E">
        <w:t>ora</w:t>
      </w:r>
      <w:r w:rsidR="0023680E">
        <w:tab/>
      </w:r>
      <w:r w:rsidR="0023680E">
        <w:tab/>
      </w:r>
      <w:r w:rsidR="009556C7">
        <w:tab/>
      </w:r>
      <w:r w:rsidR="0023680E">
        <w:t>30 minuti =</w:t>
      </w:r>
      <w:r w:rsidR="0023680E">
        <w:tab/>
      </w:r>
      <w:r w:rsidR="0023680E">
        <w:tab/>
        <w:t xml:space="preserve">   d</w:t>
      </w:r>
      <w:r w:rsidR="00345BC2">
        <w:t>’</w:t>
      </w:r>
      <w:r w:rsidR="0023680E">
        <w:t>ora</w:t>
      </w:r>
      <w:r w:rsidR="0023680E">
        <w:br/>
      </w:r>
      <w:r w:rsidR="0023680E">
        <w:br/>
        <w:t>45 minuti =</w:t>
      </w:r>
      <w:r w:rsidR="0023680E">
        <w:tab/>
      </w:r>
      <w:r w:rsidR="0023680E">
        <w:tab/>
        <w:t>d</w:t>
      </w:r>
      <w:r w:rsidR="00345BC2">
        <w:t>’</w:t>
      </w:r>
      <w:r w:rsidR="0023680E">
        <w:t>ora</w:t>
      </w:r>
      <w:r w:rsidR="0023680E">
        <w:tab/>
      </w:r>
      <w:r w:rsidR="0023680E">
        <w:tab/>
      </w:r>
      <w:r w:rsidR="0023680E">
        <w:tab/>
        <w:t>50 minuti =</w:t>
      </w:r>
      <w:r w:rsidR="0023680E">
        <w:tab/>
      </w:r>
      <w:r w:rsidR="0023680E">
        <w:tab/>
        <w:t xml:space="preserve">   d</w:t>
      </w:r>
      <w:r w:rsidR="00345BC2">
        <w:t>’</w:t>
      </w:r>
      <w:r w:rsidR="0023680E">
        <w:t>ora</w:t>
      </w:r>
      <w:r w:rsidR="0023680E">
        <w:br/>
      </w:r>
      <w:r w:rsidR="0023680E">
        <w:br/>
        <w:t>12 minuti =</w:t>
      </w:r>
      <w:r w:rsidR="0023680E">
        <w:tab/>
      </w:r>
      <w:r w:rsidR="0023680E">
        <w:tab/>
        <w:t>d</w:t>
      </w:r>
      <w:r w:rsidR="00345BC2">
        <w:t>’</w:t>
      </w:r>
      <w:r w:rsidR="0023680E">
        <w:t>ora</w:t>
      </w:r>
      <w:r w:rsidR="0023680E">
        <w:tab/>
      </w:r>
      <w:r w:rsidR="0023680E">
        <w:tab/>
      </w:r>
      <w:r w:rsidR="0023680E">
        <w:tab/>
      </w:r>
      <w:r w:rsidR="003A2A99">
        <w:t>1</w:t>
      </w:r>
      <w:r w:rsidR="0023680E">
        <w:t xml:space="preserve"> minut</w:t>
      </w:r>
      <w:r w:rsidR="003A2A99">
        <w:t>o</w:t>
      </w:r>
      <w:r w:rsidR="0023680E">
        <w:t xml:space="preserve"> =</w:t>
      </w:r>
      <w:r w:rsidR="0023680E">
        <w:tab/>
      </w:r>
      <w:r w:rsidR="0023680E">
        <w:tab/>
        <w:t xml:space="preserve">   d</w:t>
      </w:r>
      <w:r w:rsidR="00345BC2">
        <w:t>’</w:t>
      </w:r>
      <w:r w:rsidR="0023680E">
        <w:t>ora</w:t>
      </w:r>
      <w:r w:rsidR="003A2A99">
        <w:br/>
      </w:r>
      <w:r w:rsidR="003A2A99">
        <w:br/>
        <w:t xml:space="preserve">8 minuti = </w:t>
      </w:r>
      <w:r w:rsidR="003A2A99">
        <w:tab/>
      </w:r>
      <w:r w:rsidR="003A2A99">
        <w:tab/>
        <w:t>d</w:t>
      </w:r>
      <w:r w:rsidR="00345BC2">
        <w:t>’</w:t>
      </w:r>
      <w:r w:rsidR="003A2A99">
        <w:t>ora</w:t>
      </w:r>
      <w:r w:rsidR="00345BC2">
        <w:tab/>
      </w:r>
      <w:r w:rsidR="00345BC2">
        <w:tab/>
      </w:r>
      <w:r w:rsidR="00345BC2">
        <w:tab/>
        <w:t xml:space="preserve">40 minuti = </w:t>
      </w:r>
      <w:r w:rsidR="00345BC2">
        <w:tab/>
        <w:t xml:space="preserve">   d’ora</w:t>
      </w:r>
    </w:p>
    <w:p w14:paraId="59E28497" w14:textId="77777777" w:rsidR="003A2A99" w:rsidRDefault="003A2A99" w:rsidP="003A2A99">
      <w:pPr>
        <w:pStyle w:val="ESERCIZIO1"/>
        <w:numPr>
          <w:ilvl w:val="0"/>
          <w:numId w:val="0"/>
        </w:numPr>
      </w:pPr>
    </w:p>
    <w:p w14:paraId="51910AAE" w14:textId="0AAE4FFA" w:rsidR="0023680E" w:rsidRDefault="0023680E" w:rsidP="0023680E">
      <w:pPr>
        <w:pStyle w:val="ESERCIZIO1"/>
        <w:numPr>
          <w:ilvl w:val="0"/>
          <w:numId w:val="0"/>
        </w:numPr>
      </w:pPr>
      <w:r>
        <w:br/>
      </w:r>
      <w:r w:rsidR="006A5A41">
        <w:rPr>
          <w:noProof/>
        </w:rPr>
        <w:drawing>
          <wp:inline distT="0" distB="0" distL="0" distR="0" wp14:anchorId="44E205F7" wp14:editId="3BD2633F">
            <wp:extent cx="2600960" cy="2287051"/>
            <wp:effectExtent l="0" t="0" r="8890" b="0"/>
            <wp:docPr id="53" name="Picture 53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 descr="Shap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03891" cy="228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5A41">
        <w:rPr>
          <w:noProof/>
        </w:rPr>
        <w:drawing>
          <wp:inline distT="0" distB="0" distL="0" distR="0" wp14:anchorId="5C3EE709" wp14:editId="74322D77">
            <wp:extent cx="2600960" cy="2287051"/>
            <wp:effectExtent l="0" t="0" r="8890" b="0"/>
            <wp:docPr id="54" name="Picture 5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 descr="Shap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03891" cy="228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38AEE" w14:textId="77777777" w:rsidR="0023680E" w:rsidRDefault="0023680E" w:rsidP="0023680E">
      <w:pPr>
        <w:pStyle w:val="ESERCIZIO1"/>
        <w:numPr>
          <w:ilvl w:val="0"/>
          <w:numId w:val="19"/>
        </w:numPr>
      </w:pPr>
      <w:r>
        <w:t>Calcola:</w:t>
      </w:r>
      <w:r>
        <w:br/>
      </w:r>
    </w:p>
    <w:tbl>
      <w:tblPr>
        <w:tblW w:w="9606" w:type="dxa"/>
        <w:tblInd w:w="-108" w:type="dxa"/>
        <w:tblLook w:val="0000" w:firstRow="0" w:lastRow="0" w:firstColumn="0" w:lastColumn="0" w:noHBand="0" w:noVBand="0"/>
      </w:tblPr>
      <w:tblGrid>
        <w:gridCol w:w="1355"/>
        <w:gridCol w:w="3148"/>
        <w:gridCol w:w="1701"/>
        <w:gridCol w:w="3402"/>
      </w:tblGrid>
      <w:tr w:rsidR="0023680E" w14:paraId="75A5700E" w14:textId="77777777" w:rsidTr="0069540A">
        <w:tc>
          <w:tcPr>
            <w:tcW w:w="1355" w:type="dxa"/>
            <w:vAlign w:val="center"/>
          </w:tcPr>
          <w:p w14:paraId="54059E82" w14:textId="26882BE1" w:rsidR="0023680E" w:rsidRDefault="0069540A" w:rsidP="00D45C55">
            <w:r>
              <w:rPr>
                <w:position w:val="-24"/>
              </w:rPr>
              <w:object w:dxaOrig="279" w:dyaOrig="620" w14:anchorId="013704CF">
                <v:shape id="_x0000_i1102" type="#_x0000_t75" style="width:13.9pt;height:31.15pt" o:ole="" fillcolor="window">
                  <v:imagedata r:id="rId11" o:title=""/>
                </v:shape>
                <o:OLEObject Type="Embed" ProgID="Equation.DSMT4" ShapeID="_x0000_i1102" DrawAspect="Content" ObjectID="_1738771752" r:id="rId12"/>
              </w:object>
            </w:r>
            <w:r w:rsidR="0023680E">
              <w:t xml:space="preserve"> (48 Fr)</w:t>
            </w:r>
          </w:p>
        </w:tc>
        <w:tc>
          <w:tcPr>
            <w:tcW w:w="3148" w:type="dxa"/>
            <w:vAlign w:val="center"/>
          </w:tcPr>
          <w:p w14:paraId="769EB717" w14:textId="77777777" w:rsidR="0023680E" w:rsidRDefault="0023680E" w:rsidP="00D45C55">
            <w:r>
              <w:t>= ……………………….…</w:t>
            </w:r>
          </w:p>
        </w:tc>
        <w:tc>
          <w:tcPr>
            <w:tcW w:w="1701" w:type="dxa"/>
            <w:vAlign w:val="center"/>
          </w:tcPr>
          <w:p w14:paraId="41E2F3B4" w14:textId="7343BC5B" w:rsidR="0023680E" w:rsidRDefault="0069540A" w:rsidP="00D45C55">
            <w:r>
              <w:rPr>
                <w:position w:val="-24"/>
              </w:rPr>
              <w:object w:dxaOrig="260" w:dyaOrig="620" w14:anchorId="36C03BA9">
                <v:shape id="_x0000_i1103" type="#_x0000_t75" style="width:13.15pt;height:31.15pt" o:ole="" fillcolor="window">
                  <v:imagedata r:id="rId13" o:title=""/>
                </v:shape>
                <o:OLEObject Type="Embed" ProgID="Equation.DSMT4" ShapeID="_x0000_i1103" DrawAspect="Content" ObjectID="_1738771753" r:id="rId14"/>
              </w:object>
            </w:r>
            <w:r w:rsidR="0023680E">
              <w:t xml:space="preserve"> (</w:t>
            </w:r>
            <w:smartTag w:uri="urn:schemas-microsoft-com:office:smarttags" w:element="metricconverter">
              <w:smartTagPr>
                <w:attr w:name="ProductID" w:val="16 m"/>
              </w:smartTagPr>
              <w:r w:rsidR="0023680E">
                <w:t>16 m</w:t>
              </w:r>
            </w:smartTag>
            <w:r w:rsidR="0023680E">
              <w:t>)</w:t>
            </w:r>
          </w:p>
        </w:tc>
        <w:tc>
          <w:tcPr>
            <w:tcW w:w="3402" w:type="dxa"/>
            <w:vAlign w:val="center"/>
          </w:tcPr>
          <w:p w14:paraId="3AAC0E18" w14:textId="77777777" w:rsidR="0023680E" w:rsidRPr="00DA45F6" w:rsidRDefault="0023680E" w:rsidP="00D45C55">
            <w:r w:rsidRPr="00DA45F6">
              <w:t>= ………………………….…</w:t>
            </w:r>
          </w:p>
        </w:tc>
      </w:tr>
      <w:tr w:rsidR="0023680E" w14:paraId="00C33F31" w14:textId="77777777" w:rsidTr="0069540A">
        <w:tc>
          <w:tcPr>
            <w:tcW w:w="1355" w:type="dxa"/>
            <w:vAlign w:val="center"/>
          </w:tcPr>
          <w:p w14:paraId="66C8B1E9" w14:textId="1F4CBE4A" w:rsidR="0023680E" w:rsidRDefault="0069540A" w:rsidP="00D45C55">
            <w:r>
              <w:rPr>
                <w:position w:val="-24"/>
              </w:rPr>
              <w:object w:dxaOrig="279" w:dyaOrig="620" w14:anchorId="07BDA0A9">
                <v:shape id="_x0000_i1104" type="#_x0000_t75" style="width:13.9pt;height:31.15pt" o:ole="" fillcolor="window">
                  <v:imagedata r:id="rId15" o:title=""/>
                </v:shape>
                <o:OLEObject Type="Embed" ProgID="Equation.DSMT4" ShapeID="_x0000_i1104" DrawAspect="Content" ObjectID="_1738771754" r:id="rId16"/>
              </w:object>
            </w:r>
            <w:r w:rsidR="0023680E">
              <w:t xml:space="preserve"> (56 Fr)</w:t>
            </w:r>
          </w:p>
        </w:tc>
        <w:tc>
          <w:tcPr>
            <w:tcW w:w="3148" w:type="dxa"/>
            <w:vAlign w:val="center"/>
          </w:tcPr>
          <w:p w14:paraId="3C5E15FB" w14:textId="77777777" w:rsidR="0023680E" w:rsidRDefault="0023680E" w:rsidP="00D45C55">
            <w:r>
              <w:t>= ……………………….…</w:t>
            </w:r>
          </w:p>
        </w:tc>
        <w:tc>
          <w:tcPr>
            <w:tcW w:w="1701" w:type="dxa"/>
            <w:vAlign w:val="center"/>
          </w:tcPr>
          <w:p w14:paraId="007E0BF7" w14:textId="26FB82C5" w:rsidR="0023680E" w:rsidRDefault="0069540A" w:rsidP="00D45C55">
            <w:r>
              <w:rPr>
                <w:position w:val="-24"/>
              </w:rPr>
              <w:object w:dxaOrig="360" w:dyaOrig="620" w14:anchorId="10C91F4E">
                <v:shape id="_x0000_i1105" type="#_x0000_t75" style="width:18pt;height:31.15pt" o:ole="" fillcolor="window">
                  <v:imagedata r:id="rId17" o:title=""/>
                </v:shape>
                <o:OLEObject Type="Embed" ProgID="Equation.DSMT4" ShapeID="_x0000_i1105" DrawAspect="Content" ObjectID="_1738771755" r:id="rId18"/>
              </w:object>
            </w:r>
            <w:r w:rsidR="0023680E">
              <w:t xml:space="preserve"> (</w:t>
            </w:r>
            <w:smartTag w:uri="urn:schemas-microsoft-com:office:smarttags" w:element="metricconverter">
              <w:smartTagPr>
                <w:attr w:name="ProductID" w:val="132 dl"/>
              </w:smartTagPr>
              <w:r w:rsidR="0023680E">
                <w:t>132 dl</w:t>
              </w:r>
            </w:smartTag>
            <w:r w:rsidR="0023680E">
              <w:t>)</w:t>
            </w:r>
          </w:p>
        </w:tc>
        <w:tc>
          <w:tcPr>
            <w:tcW w:w="3402" w:type="dxa"/>
            <w:vAlign w:val="center"/>
          </w:tcPr>
          <w:p w14:paraId="7E9DA4AB" w14:textId="77777777" w:rsidR="0023680E" w:rsidRPr="00DA45F6" w:rsidRDefault="0023680E" w:rsidP="00D45C55">
            <w:r w:rsidRPr="00DA45F6">
              <w:t>= ………………………….…</w:t>
            </w:r>
          </w:p>
        </w:tc>
      </w:tr>
    </w:tbl>
    <w:p w14:paraId="5D5BFE9C" w14:textId="77777777" w:rsidR="0023680E" w:rsidRDefault="0023680E" w:rsidP="0023680E">
      <w:pPr>
        <w:rPr>
          <w:rFonts w:ascii="Times" w:hAnsi="Times"/>
        </w:rPr>
      </w:pPr>
    </w:p>
    <w:p w14:paraId="04597368" w14:textId="77777777" w:rsidR="0023680E" w:rsidRDefault="0023680E" w:rsidP="0023680E">
      <w:pPr>
        <w:pStyle w:val="ESERCIZIO1"/>
        <w:numPr>
          <w:ilvl w:val="0"/>
          <w:numId w:val="19"/>
        </w:numPr>
      </w:pPr>
      <w:r>
        <w:lastRenderedPageBreak/>
        <w:t>Confronto di frazioni</w:t>
      </w:r>
    </w:p>
    <w:p w14:paraId="76AD175F" w14:textId="1651F006" w:rsidR="0023680E" w:rsidRDefault="0023680E" w:rsidP="0023680E">
      <w:pPr>
        <w:pStyle w:val="ESERCIZIO2"/>
        <w:numPr>
          <w:ilvl w:val="2"/>
          <w:numId w:val="19"/>
        </w:numPr>
      </w:pPr>
      <w:r>
        <w:t xml:space="preserve">Colora la </w:t>
      </w:r>
      <w:r w:rsidR="009E10CB">
        <w:t xml:space="preserve">parte di rettangolo corrispondente alla </w:t>
      </w:r>
      <w:r>
        <w:t>frazione</w:t>
      </w:r>
      <w:r w:rsidR="009E10CB">
        <w:t xml:space="preserve"> data:</w:t>
      </w:r>
    </w:p>
    <w:p w14:paraId="6966995C" w14:textId="77777777" w:rsidR="0023680E" w:rsidRDefault="0023680E" w:rsidP="0023680E">
      <w:pPr>
        <w:ind w:left="284" w:hanging="284"/>
        <w:rPr>
          <w:rFonts w:ascii="Times" w:hAnsi="Times"/>
        </w:rPr>
      </w:pPr>
    </w:p>
    <w:p w14:paraId="20165662" w14:textId="26F59A13" w:rsidR="0023680E" w:rsidRDefault="00A32C80" w:rsidP="0023680E">
      <w:pPr>
        <w:ind w:left="284" w:hanging="284"/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0EC2B7C0" wp14:editId="3703C6FD">
                <wp:simplePos x="0" y="0"/>
                <wp:positionH relativeFrom="column">
                  <wp:posOffset>3242945</wp:posOffset>
                </wp:positionH>
                <wp:positionV relativeFrom="paragraph">
                  <wp:posOffset>17145</wp:posOffset>
                </wp:positionV>
                <wp:extent cx="1188720" cy="548640"/>
                <wp:effectExtent l="0" t="0" r="0" b="0"/>
                <wp:wrapNone/>
                <wp:docPr id="35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548640"/>
                          <a:chOff x="864" y="5616"/>
                          <a:chExt cx="1872" cy="864"/>
                        </a:xfrm>
                      </wpg:grpSpPr>
                      <wps:wsp>
                        <wps:cNvPr id="36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864" y="5616"/>
                            <a:ext cx="187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864" y="5904"/>
                            <a:ext cx="18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864" y="6192"/>
                            <a:ext cx="18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71"/>
                        <wps:cNvCnPr>
                          <a:cxnSpLocks noChangeShapeType="1"/>
                        </wps:cNvCnPr>
                        <wps:spPr bwMode="auto">
                          <a:xfrm flipH="1">
                            <a:off x="1566" y="5616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72"/>
                        <wps:cNvCnPr>
                          <a:cxnSpLocks noChangeShapeType="1"/>
                        </wps:cNvCnPr>
                        <wps:spPr bwMode="auto">
                          <a:xfrm flipH="1">
                            <a:off x="1800" y="5616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73"/>
                        <wps:cNvCnPr>
                          <a:cxnSpLocks noChangeShapeType="1"/>
                        </wps:cNvCnPr>
                        <wps:spPr bwMode="auto">
                          <a:xfrm flipH="1">
                            <a:off x="2034" y="5616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74"/>
                        <wps:cNvCnPr>
                          <a:cxnSpLocks noChangeShapeType="1"/>
                        </wps:cNvCnPr>
                        <wps:spPr bwMode="auto">
                          <a:xfrm flipH="1">
                            <a:off x="2268" y="5616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75"/>
                        <wps:cNvCnPr>
                          <a:cxnSpLocks noChangeShapeType="1"/>
                        </wps:cNvCnPr>
                        <wps:spPr bwMode="auto">
                          <a:xfrm flipH="1">
                            <a:off x="2502" y="5616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76"/>
                        <wps:cNvCnPr>
                          <a:cxnSpLocks noChangeShapeType="1"/>
                        </wps:cNvCnPr>
                        <wps:spPr bwMode="auto">
                          <a:xfrm flipH="1">
                            <a:off x="1332" y="5616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77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8" y="5616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50026" id="Group 167" o:spid="_x0000_s1026" style="position:absolute;margin-left:255.35pt;margin-top:1.35pt;width:93.6pt;height:43.2pt;z-index:251657728" coordorigin="864,5616" coordsize="1872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" o:allowincell="f">
                <v:rect id="Rectangle 168" o:spid="_x0000_s1027" style="position:absolute;left:864;top:5616;width:1872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<v:line id="Line 169" o:spid="_x0000_s1028" style="position:absolute;visibility:visible;mso-wrap-style:square" from="864,5904" to="2736,5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170" o:spid="_x0000_s1029" style="position:absolute;visibility:visible;mso-wrap-style:square" from="864,6192" to="2736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171" o:spid="_x0000_s1030" style="position:absolute;flip:x;visibility:visible;mso-wrap-style:square" from="1566,5616" to="1566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"/>
                <v:line id="Line 172" o:spid="_x0000_s1031" style="position:absolute;flip:x;visibility:visible;mso-wrap-style:square" from="1800,5616" to="1800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1+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"/>
                <v:line id="Line 173" o:spid="_x0000_s1032" style="position:absolute;flip:x;visibility:visible;mso-wrap-style:square" from="2034,5616" to="2034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"/>
                <v:line id="Line 174" o:spid="_x0000_s1033" style="position:absolute;flip:x;visibility:visible;mso-wrap-style:square" from="2268,5616" to="2268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jaS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"/>
                <v:line id="Line 175" o:spid="_x0000_s1034" style="position:absolute;flip:x;visibility:visible;mso-wrap-style:square" from="2502,5616" to="2502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MJ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"/>
                <v:line id="Line 176" o:spid="_x0000_s1035" style="position:absolute;flip:x;visibility:visible;mso-wrap-style:square" from="1332,5616" to="1332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"/>
                <v:line id="Line 177" o:spid="_x0000_s1036" style="position:absolute;flip:x;visibility:visible;mso-wrap-style:square" from="1098,5616" to="1098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67m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"/>
              </v:group>
            </w:pict>
          </mc:Fallback>
        </mc:AlternateContent>
      </w:r>
      <w:r>
        <w:rPr>
          <w:rFonts w:ascii="Times" w:hAnsi="Times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 wp14:anchorId="5F0FEE01" wp14:editId="4E82C4B4">
                <wp:simplePos x="0" y="0"/>
                <wp:positionH relativeFrom="column">
                  <wp:posOffset>1776730</wp:posOffset>
                </wp:positionH>
                <wp:positionV relativeFrom="paragraph">
                  <wp:posOffset>17145</wp:posOffset>
                </wp:positionV>
                <wp:extent cx="1188720" cy="548640"/>
                <wp:effectExtent l="0" t="0" r="0" b="0"/>
                <wp:wrapNone/>
                <wp:docPr id="24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548640"/>
                          <a:chOff x="864" y="5616"/>
                          <a:chExt cx="1872" cy="864"/>
                        </a:xfrm>
                      </wpg:grpSpPr>
                      <wps:wsp>
                        <wps:cNvPr id="25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864" y="5616"/>
                            <a:ext cx="187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864" y="5904"/>
                            <a:ext cx="18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864" y="6192"/>
                            <a:ext cx="18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60"/>
                        <wps:cNvCnPr>
                          <a:cxnSpLocks noChangeShapeType="1"/>
                        </wps:cNvCnPr>
                        <wps:spPr bwMode="auto">
                          <a:xfrm flipH="1">
                            <a:off x="1566" y="5616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61"/>
                        <wps:cNvCnPr>
                          <a:cxnSpLocks noChangeShapeType="1"/>
                        </wps:cNvCnPr>
                        <wps:spPr bwMode="auto">
                          <a:xfrm flipH="1">
                            <a:off x="1800" y="5616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62"/>
                        <wps:cNvCnPr>
                          <a:cxnSpLocks noChangeShapeType="1"/>
                        </wps:cNvCnPr>
                        <wps:spPr bwMode="auto">
                          <a:xfrm flipH="1">
                            <a:off x="2034" y="5616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63"/>
                        <wps:cNvCnPr>
                          <a:cxnSpLocks noChangeShapeType="1"/>
                        </wps:cNvCnPr>
                        <wps:spPr bwMode="auto">
                          <a:xfrm flipH="1">
                            <a:off x="2268" y="5616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64"/>
                        <wps:cNvCnPr>
                          <a:cxnSpLocks noChangeShapeType="1"/>
                        </wps:cNvCnPr>
                        <wps:spPr bwMode="auto">
                          <a:xfrm flipH="1">
                            <a:off x="2502" y="5616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65"/>
                        <wps:cNvCnPr>
                          <a:cxnSpLocks noChangeShapeType="1"/>
                        </wps:cNvCnPr>
                        <wps:spPr bwMode="auto">
                          <a:xfrm flipH="1">
                            <a:off x="1332" y="5616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6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8" y="5616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2AFB6" id="Group 156" o:spid="_x0000_s1026" style="position:absolute;margin-left:139.9pt;margin-top:1.35pt;width:93.6pt;height:43.2pt;z-index:251656704" coordorigin="864,5616" coordsize="1872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" o:allowincell="f">
                <v:rect id="Rectangle 157" o:spid="_x0000_s1027" style="position:absolute;left:864;top:5616;width:1872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<v:line id="Line 158" o:spid="_x0000_s1028" style="position:absolute;visibility:visible;mso-wrap-style:square" from="864,5904" to="2736,5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159" o:spid="_x0000_s1029" style="position:absolute;visibility:visible;mso-wrap-style:square" from="864,6192" to="2736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160" o:spid="_x0000_s1030" style="position:absolute;flip:x;visibility:visible;mso-wrap-style:square" from="1566,5616" to="1566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<v:line id="Line 161" o:spid="_x0000_s1031" style="position:absolute;flip:x;visibility:visible;mso-wrap-style:square" from="1800,5616" to="1800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<v:line id="Line 162" o:spid="_x0000_s1032" style="position:absolute;flip:x;visibility:visible;mso-wrap-style:square" from="2034,5616" to="2034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<v:line id="Line 163" o:spid="_x0000_s1033" style="position:absolute;flip:x;visibility:visible;mso-wrap-style:square" from="2268,5616" to="2268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<v:line id="Line 164" o:spid="_x0000_s1034" style="position:absolute;flip:x;visibility:visible;mso-wrap-style:square" from="2502,5616" to="2502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<v:line id="Line 165" o:spid="_x0000_s1035" style="position:absolute;flip:x;visibility:visible;mso-wrap-style:square" from="1332,5616" to="1332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<v:line id="Line 166" o:spid="_x0000_s1036" style="position:absolute;flip:x;visibility:visible;mso-wrap-style:square" from="1098,5616" to="1098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gA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"/>
              </v:group>
            </w:pict>
          </mc:Fallback>
        </mc:AlternateContent>
      </w:r>
      <w:r>
        <w:rPr>
          <w:rFonts w:ascii="Times" w:hAnsi="Times"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 wp14:anchorId="012A917B" wp14:editId="73E05E73">
                <wp:simplePos x="0" y="0"/>
                <wp:positionH relativeFrom="column">
                  <wp:posOffset>311150</wp:posOffset>
                </wp:positionH>
                <wp:positionV relativeFrom="paragraph">
                  <wp:posOffset>17145</wp:posOffset>
                </wp:positionV>
                <wp:extent cx="1188720" cy="548640"/>
                <wp:effectExtent l="0" t="0" r="0" b="0"/>
                <wp:wrapNone/>
                <wp:docPr id="13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548640"/>
                          <a:chOff x="864" y="5616"/>
                          <a:chExt cx="1872" cy="864"/>
                        </a:xfrm>
                      </wpg:grpSpPr>
                      <wps:wsp>
                        <wps:cNvPr id="14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864" y="5616"/>
                            <a:ext cx="187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864" y="5904"/>
                            <a:ext cx="18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864" y="6192"/>
                            <a:ext cx="18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9"/>
                        <wps:cNvCnPr>
                          <a:cxnSpLocks noChangeShapeType="1"/>
                        </wps:cNvCnPr>
                        <wps:spPr bwMode="auto">
                          <a:xfrm flipH="1">
                            <a:off x="1566" y="5616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0"/>
                        <wps:cNvCnPr>
                          <a:cxnSpLocks noChangeShapeType="1"/>
                        </wps:cNvCnPr>
                        <wps:spPr bwMode="auto">
                          <a:xfrm flipH="1">
                            <a:off x="1800" y="5616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1"/>
                        <wps:cNvCnPr>
                          <a:cxnSpLocks noChangeShapeType="1"/>
                        </wps:cNvCnPr>
                        <wps:spPr bwMode="auto">
                          <a:xfrm flipH="1">
                            <a:off x="2034" y="5616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2"/>
                        <wps:cNvCnPr>
                          <a:cxnSpLocks noChangeShapeType="1"/>
                        </wps:cNvCnPr>
                        <wps:spPr bwMode="auto">
                          <a:xfrm flipH="1">
                            <a:off x="2268" y="5616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53"/>
                        <wps:cNvCnPr>
                          <a:cxnSpLocks noChangeShapeType="1"/>
                        </wps:cNvCnPr>
                        <wps:spPr bwMode="auto">
                          <a:xfrm flipH="1">
                            <a:off x="2502" y="5616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4"/>
                        <wps:cNvCnPr>
                          <a:cxnSpLocks noChangeShapeType="1"/>
                        </wps:cNvCnPr>
                        <wps:spPr bwMode="auto">
                          <a:xfrm flipH="1">
                            <a:off x="1332" y="5616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8" y="5616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A83AA" id="Group 145" o:spid="_x0000_s1026" style="position:absolute;margin-left:24.5pt;margin-top:1.35pt;width:93.6pt;height:43.2pt;z-index:251655680" coordorigin="864,5616" coordsize="1872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" o:allowincell="f">
                <v:rect id="Rectangle 146" o:spid="_x0000_s1027" style="position:absolute;left:864;top:5616;width:1872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line id="Line 147" o:spid="_x0000_s1028" style="position:absolute;visibility:visible;mso-wrap-style:square" from="864,5904" to="2736,5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148" o:spid="_x0000_s1029" style="position:absolute;visibility:visible;mso-wrap-style:square" from="864,6192" to="2736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149" o:spid="_x0000_s1030" style="position:absolute;flip:x;visibility:visible;mso-wrap-style:square" from="1566,5616" to="1566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<v:line id="Line 150" o:spid="_x0000_s1031" style="position:absolute;flip:x;visibility:visible;mso-wrap-style:square" from="1800,5616" to="1800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<v:line id="Line 151" o:spid="_x0000_s1032" style="position:absolute;flip:x;visibility:visible;mso-wrap-style:square" from="2034,5616" to="2034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<v:line id="Line 152" o:spid="_x0000_s1033" style="position:absolute;flip:x;visibility:visible;mso-wrap-style:square" from="2268,5616" to="2268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<v:line id="Line 153" o:spid="_x0000_s1034" style="position:absolute;flip:x;visibility:visible;mso-wrap-style:square" from="2502,5616" to="2502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<v:line id="Line 154" o:spid="_x0000_s1035" style="position:absolute;flip:x;visibility:visible;mso-wrap-style:square" from="1332,5616" to="1332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<v:line id="Line 155" o:spid="_x0000_s1036" style="position:absolute;flip:x;visibility:visible;mso-wrap-style:square" from="1098,5616" to="1098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/>
              </v:group>
            </w:pict>
          </mc:Fallback>
        </mc:AlternateContent>
      </w:r>
      <w:r>
        <w:rPr>
          <w:rFonts w:ascii="Times" w:hAnsi="Times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 wp14:anchorId="591BCB7D" wp14:editId="02297C88">
                <wp:simplePos x="0" y="0"/>
                <wp:positionH relativeFrom="column">
                  <wp:posOffset>4709160</wp:posOffset>
                </wp:positionH>
                <wp:positionV relativeFrom="paragraph">
                  <wp:posOffset>17145</wp:posOffset>
                </wp:positionV>
                <wp:extent cx="1188720" cy="548640"/>
                <wp:effectExtent l="0" t="0" r="0" b="0"/>
                <wp:wrapNone/>
                <wp:docPr id="1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548640"/>
                          <a:chOff x="864" y="5616"/>
                          <a:chExt cx="1872" cy="864"/>
                        </a:xfrm>
                      </wpg:grpSpPr>
                      <wps:wsp>
                        <wps:cNvPr id="2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864" y="5616"/>
                            <a:ext cx="187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864" y="5904"/>
                            <a:ext cx="18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864" y="6192"/>
                            <a:ext cx="18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82"/>
                        <wps:cNvCnPr>
                          <a:cxnSpLocks noChangeShapeType="1"/>
                        </wps:cNvCnPr>
                        <wps:spPr bwMode="auto">
                          <a:xfrm flipH="1">
                            <a:off x="1566" y="5616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83"/>
                        <wps:cNvCnPr>
                          <a:cxnSpLocks noChangeShapeType="1"/>
                        </wps:cNvCnPr>
                        <wps:spPr bwMode="auto">
                          <a:xfrm flipH="1">
                            <a:off x="1800" y="5616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84"/>
                        <wps:cNvCnPr>
                          <a:cxnSpLocks noChangeShapeType="1"/>
                        </wps:cNvCnPr>
                        <wps:spPr bwMode="auto">
                          <a:xfrm flipH="1">
                            <a:off x="2034" y="5616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85"/>
                        <wps:cNvCnPr>
                          <a:cxnSpLocks noChangeShapeType="1"/>
                        </wps:cNvCnPr>
                        <wps:spPr bwMode="auto">
                          <a:xfrm flipH="1">
                            <a:off x="2268" y="5616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86"/>
                        <wps:cNvCnPr>
                          <a:cxnSpLocks noChangeShapeType="1"/>
                        </wps:cNvCnPr>
                        <wps:spPr bwMode="auto">
                          <a:xfrm flipH="1">
                            <a:off x="2502" y="5616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87"/>
                        <wps:cNvCnPr>
                          <a:cxnSpLocks noChangeShapeType="1"/>
                        </wps:cNvCnPr>
                        <wps:spPr bwMode="auto">
                          <a:xfrm flipH="1">
                            <a:off x="1332" y="5616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8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8" y="5616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FC6CB" id="Group 178" o:spid="_x0000_s1026" style="position:absolute;margin-left:370.8pt;margin-top:1.35pt;width:93.6pt;height:43.2pt;z-index:251658752" coordorigin="864,5616" coordsize="1872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" o:allowincell="f">
                <v:rect id="Rectangle 179" o:spid="_x0000_s1027" style="position:absolute;left:864;top:5616;width:1872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line id="Line 180" o:spid="_x0000_s1028" style="position:absolute;visibility:visible;mso-wrap-style:square" from="864,5904" to="2736,5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181" o:spid="_x0000_s1029" style="position:absolute;visibility:visible;mso-wrap-style:square" from="864,6192" to="2736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182" o:spid="_x0000_s1030" style="position:absolute;flip:x;visibility:visible;mso-wrap-style:square" from="1566,5616" to="1566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<v:line id="Line 183" o:spid="_x0000_s1031" style="position:absolute;flip:x;visibility:visible;mso-wrap-style:square" from="1800,5616" to="1800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<v:line id="Line 184" o:spid="_x0000_s1032" style="position:absolute;flip:x;visibility:visible;mso-wrap-style:square" from="2034,5616" to="2034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v:line id="Line 185" o:spid="_x0000_s1033" style="position:absolute;flip:x;visibility:visible;mso-wrap-style:square" from="2268,5616" to="2268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<v:line id="Line 186" o:spid="_x0000_s1034" style="position:absolute;flip:x;visibility:visible;mso-wrap-style:square" from="2502,5616" to="2502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<v:line id="Line 187" o:spid="_x0000_s1035" style="position:absolute;flip:x;visibility:visible;mso-wrap-style:square" from="1332,5616" to="1332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<v:line id="Line 188" o:spid="_x0000_s1036" style="position:absolute;flip:x;visibility:visible;mso-wrap-style:square" from="1098,5616" to="1098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</v:group>
            </w:pict>
          </mc:Fallback>
        </mc:AlternateContent>
      </w:r>
    </w:p>
    <w:p w14:paraId="13FCC007" w14:textId="77777777" w:rsidR="0023680E" w:rsidRDefault="0023680E" w:rsidP="0023680E">
      <w:pPr>
        <w:ind w:left="284" w:hanging="284"/>
        <w:rPr>
          <w:rFonts w:ascii="Times" w:hAnsi="Times"/>
        </w:rPr>
      </w:pPr>
    </w:p>
    <w:p w14:paraId="625F7886" w14:textId="77777777" w:rsidR="0023680E" w:rsidRDefault="0023680E" w:rsidP="0023680E">
      <w:pPr>
        <w:ind w:left="284" w:hanging="284"/>
        <w:rPr>
          <w:rFonts w:ascii="Times" w:hAnsi="Times"/>
        </w:rPr>
      </w:pPr>
    </w:p>
    <w:p w14:paraId="039F9E6D" w14:textId="77777777" w:rsidR="0023680E" w:rsidRDefault="0023680E" w:rsidP="0023680E">
      <w:pPr>
        <w:ind w:left="284" w:hanging="284"/>
        <w:rPr>
          <w:rFonts w:ascii="Times" w:hAnsi="Times"/>
        </w:rPr>
      </w:pPr>
    </w:p>
    <w:p w14:paraId="1D8D64BC" w14:textId="21B5248B" w:rsidR="0023680E" w:rsidRDefault="0023680E" w:rsidP="0023680E">
      <w:pPr>
        <w:tabs>
          <w:tab w:val="left" w:pos="1276"/>
          <w:tab w:val="left" w:pos="3686"/>
          <w:tab w:val="left" w:pos="5954"/>
          <w:tab w:val="left" w:pos="8222"/>
          <w:tab w:val="left" w:pos="8364"/>
        </w:tabs>
        <w:ind w:left="284" w:hanging="284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69540A">
        <w:rPr>
          <w:rFonts w:ascii="Times" w:hAnsi="Times"/>
          <w:position w:val="-24"/>
        </w:rPr>
        <w:object w:dxaOrig="320" w:dyaOrig="620" w14:anchorId="1A5A4FE8">
          <v:shape id="_x0000_i1043" type="#_x0000_t75" style="width:15.75pt;height:31.15pt" o:ole="" fillcolor="window">
            <v:imagedata r:id="rId19" o:title=""/>
          </v:shape>
          <o:OLEObject Type="Embed" ProgID="Equation.DSMT4" ShapeID="_x0000_i1043" DrawAspect="Content" ObjectID="_1738771756" r:id="rId20"/>
        </w:object>
      </w:r>
      <w:r>
        <w:rPr>
          <w:rFonts w:ascii="Times" w:hAnsi="Times"/>
        </w:rPr>
        <w:tab/>
      </w:r>
      <w:r w:rsidR="0069540A">
        <w:rPr>
          <w:rFonts w:ascii="Times" w:hAnsi="Times"/>
          <w:position w:val="-24"/>
        </w:rPr>
        <w:object w:dxaOrig="279" w:dyaOrig="620" w14:anchorId="15B83FE4">
          <v:shape id="_x0000_i1045" type="#_x0000_t75" style="width:13.9pt;height:31.15pt" o:ole="" fillcolor="window">
            <v:imagedata r:id="rId21" o:title=""/>
          </v:shape>
          <o:OLEObject Type="Embed" ProgID="Equation.DSMT4" ShapeID="_x0000_i1045" DrawAspect="Content" ObjectID="_1738771757" r:id="rId22"/>
        </w:object>
      </w:r>
      <w:r>
        <w:rPr>
          <w:rFonts w:ascii="Times" w:hAnsi="Times"/>
        </w:rPr>
        <w:tab/>
      </w:r>
      <w:r w:rsidR="0069540A">
        <w:rPr>
          <w:rFonts w:ascii="Times" w:hAnsi="Times"/>
          <w:position w:val="-24"/>
        </w:rPr>
        <w:object w:dxaOrig="279" w:dyaOrig="620" w14:anchorId="5877C1AD">
          <v:shape id="_x0000_i1047" type="#_x0000_t75" style="width:13.9pt;height:31.15pt" o:ole="" fillcolor="window">
            <v:imagedata r:id="rId23" o:title=""/>
          </v:shape>
          <o:OLEObject Type="Embed" ProgID="Equation.DSMT4" ShapeID="_x0000_i1047" DrawAspect="Content" ObjectID="_1738771758" r:id="rId24"/>
        </w:object>
      </w:r>
      <w:r>
        <w:rPr>
          <w:rFonts w:ascii="Times" w:hAnsi="Times"/>
        </w:rPr>
        <w:tab/>
      </w:r>
      <w:r w:rsidR="0069540A">
        <w:rPr>
          <w:rFonts w:ascii="Times" w:hAnsi="Times"/>
          <w:position w:val="-24"/>
        </w:rPr>
        <w:object w:dxaOrig="380" w:dyaOrig="620" w14:anchorId="054DFE5D">
          <v:shape id="_x0000_i1049" type="#_x0000_t75" style="width:19.15pt;height:31.15pt" o:ole="" fillcolor="window">
            <v:imagedata r:id="rId25" o:title=""/>
          </v:shape>
          <o:OLEObject Type="Embed" ProgID="Equation.DSMT4" ShapeID="_x0000_i1049" DrawAspect="Content" ObjectID="_1738771759" r:id="rId26"/>
        </w:object>
      </w:r>
    </w:p>
    <w:p w14:paraId="545E4F6C" w14:textId="77777777" w:rsidR="0023680E" w:rsidRDefault="0023680E" w:rsidP="0023680E">
      <w:pPr>
        <w:tabs>
          <w:tab w:val="left" w:pos="1276"/>
          <w:tab w:val="left" w:pos="3686"/>
          <w:tab w:val="left" w:pos="5954"/>
          <w:tab w:val="left" w:pos="8222"/>
          <w:tab w:val="left" w:pos="8364"/>
        </w:tabs>
        <w:ind w:left="284" w:hanging="284"/>
        <w:rPr>
          <w:rFonts w:ascii="Times" w:hAnsi="Times"/>
        </w:rPr>
      </w:pPr>
    </w:p>
    <w:p w14:paraId="4119B4E1" w14:textId="77777777" w:rsidR="0023680E" w:rsidRDefault="0023680E" w:rsidP="0023680E">
      <w:pPr>
        <w:pStyle w:val="ESERCIZIO2"/>
        <w:numPr>
          <w:ilvl w:val="2"/>
          <w:numId w:val="19"/>
        </w:numPr>
      </w:pPr>
      <w:r>
        <w:tab/>
        <w:t xml:space="preserve">Completa mettendo al posto dei puntini il segno opportuno </w:t>
      </w:r>
      <w:r>
        <w:br/>
        <w:t>(</w:t>
      </w:r>
      <w:r>
        <w:rPr>
          <w:b/>
        </w:rPr>
        <w:sym w:font="Symbol" w:char="F03C"/>
      </w:r>
      <w:r>
        <w:t xml:space="preserve">  ;  </w:t>
      </w:r>
      <w:r>
        <w:rPr>
          <w:b/>
        </w:rPr>
        <w:sym w:font="Symbol" w:char="F03E"/>
      </w:r>
      <w:r>
        <w:t xml:space="preserve">  o  </w:t>
      </w:r>
      <w:r>
        <w:rPr>
          <w:b/>
        </w:rPr>
        <w:sym w:font="Symbol" w:char="F03D"/>
      </w:r>
      <w:r>
        <w:t>)</w:t>
      </w:r>
      <w:r>
        <w:br/>
      </w:r>
    </w:p>
    <w:p w14:paraId="123D02FE" w14:textId="52A3282F" w:rsidR="0023680E" w:rsidRDefault="0023680E" w:rsidP="0023680E">
      <w:pPr>
        <w:tabs>
          <w:tab w:val="left" w:pos="567"/>
          <w:tab w:val="left" w:pos="2552"/>
          <w:tab w:val="left" w:pos="5103"/>
          <w:tab w:val="left" w:pos="7655"/>
        </w:tabs>
        <w:ind w:left="284" w:hanging="284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69540A">
        <w:rPr>
          <w:rFonts w:ascii="Times" w:hAnsi="Times"/>
          <w:position w:val="-24"/>
        </w:rPr>
        <w:object w:dxaOrig="279" w:dyaOrig="620" w14:anchorId="1C23FA92">
          <v:shape id="_x0000_i1051" type="#_x0000_t75" style="width:13.9pt;height:31.15pt" o:ole="" fillcolor="window">
            <v:imagedata r:id="rId27" o:title=""/>
          </v:shape>
          <o:OLEObject Type="Embed" ProgID="Equation.DSMT4" ShapeID="_x0000_i1051" DrawAspect="Content" ObjectID="_1738771760" r:id="rId28"/>
        </w:object>
      </w:r>
      <w:r>
        <w:rPr>
          <w:rFonts w:ascii="Times" w:hAnsi="Times"/>
        </w:rPr>
        <w:t xml:space="preserve"> …….. </w:t>
      </w:r>
      <w:r w:rsidR="0069540A">
        <w:rPr>
          <w:rFonts w:ascii="Times" w:hAnsi="Times"/>
          <w:position w:val="-24"/>
        </w:rPr>
        <w:object w:dxaOrig="279" w:dyaOrig="620" w14:anchorId="2B508324">
          <v:shape id="_x0000_i1053" type="#_x0000_t75" style="width:13.9pt;height:31.15pt" o:ole="" fillcolor="window">
            <v:imagedata r:id="rId29" o:title=""/>
          </v:shape>
          <o:OLEObject Type="Embed" ProgID="Equation.DSMT4" ShapeID="_x0000_i1053" DrawAspect="Content" ObjectID="_1738771761" r:id="rId30"/>
        </w:object>
      </w:r>
      <w:r>
        <w:rPr>
          <w:rFonts w:ascii="Times" w:hAnsi="Times"/>
        </w:rPr>
        <w:tab/>
      </w:r>
      <w:r w:rsidR="0069540A">
        <w:rPr>
          <w:rFonts w:ascii="Times" w:hAnsi="Times"/>
          <w:position w:val="-24"/>
        </w:rPr>
        <w:object w:dxaOrig="279" w:dyaOrig="620" w14:anchorId="4AC3B639">
          <v:shape id="_x0000_i1055" type="#_x0000_t75" style="width:13.9pt;height:31.15pt" o:ole="" fillcolor="window">
            <v:imagedata r:id="rId31" o:title=""/>
          </v:shape>
          <o:OLEObject Type="Embed" ProgID="Equation.DSMT4" ShapeID="_x0000_i1055" DrawAspect="Content" ObjectID="_1738771762" r:id="rId32"/>
        </w:object>
      </w:r>
      <w:r>
        <w:rPr>
          <w:rFonts w:ascii="Times" w:hAnsi="Times"/>
        </w:rPr>
        <w:t xml:space="preserve"> …….. </w:t>
      </w:r>
      <w:r w:rsidR="0069540A">
        <w:rPr>
          <w:rFonts w:ascii="Times" w:hAnsi="Times"/>
          <w:position w:val="-24"/>
        </w:rPr>
        <w:object w:dxaOrig="279" w:dyaOrig="620" w14:anchorId="513280BF">
          <v:shape id="_x0000_i1057" type="#_x0000_t75" style="width:13.9pt;height:31.15pt" o:ole="" fillcolor="window">
            <v:imagedata r:id="rId33" o:title=""/>
          </v:shape>
          <o:OLEObject Type="Embed" ProgID="Equation.DSMT4" ShapeID="_x0000_i1057" DrawAspect="Content" ObjectID="_1738771763" r:id="rId34"/>
        </w:object>
      </w:r>
      <w:r>
        <w:rPr>
          <w:rFonts w:ascii="Times" w:hAnsi="Times"/>
        </w:rPr>
        <w:tab/>
      </w:r>
      <w:r w:rsidR="0069540A">
        <w:rPr>
          <w:rFonts w:ascii="Times" w:hAnsi="Times"/>
          <w:position w:val="-24"/>
        </w:rPr>
        <w:object w:dxaOrig="279" w:dyaOrig="620" w14:anchorId="198209A3">
          <v:shape id="_x0000_i1059" type="#_x0000_t75" style="width:13.9pt;height:31.15pt" o:ole="" fillcolor="window">
            <v:imagedata r:id="rId35" o:title=""/>
          </v:shape>
          <o:OLEObject Type="Embed" ProgID="Equation.DSMT4" ShapeID="_x0000_i1059" DrawAspect="Content" ObjectID="_1738771764" r:id="rId36"/>
        </w:object>
      </w:r>
      <w:r>
        <w:rPr>
          <w:rFonts w:ascii="Times" w:hAnsi="Times"/>
        </w:rPr>
        <w:t xml:space="preserve"> …….. </w:t>
      </w:r>
      <w:r w:rsidR="0069540A">
        <w:rPr>
          <w:rFonts w:ascii="Times" w:hAnsi="Times"/>
          <w:position w:val="-24"/>
        </w:rPr>
        <w:object w:dxaOrig="380" w:dyaOrig="620" w14:anchorId="2CB87B6C">
          <v:shape id="_x0000_i1061" type="#_x0000_t75" style="width:19.15pt;height:31.15pt" o:ole="" fillcolor="window">
            <v:imagedata r:id="rId37" o:title=""/>
          </v:shape>
          <o:OLEObject Type="Embed" ProgID="Equation.DSMT4" ShapeID="_x0000_i1061" DrawAspect="Content" ObjectID="_1738771765" r:id="rId38"/>
        </w:object>
      </w:r>
      <w:r>
        <w:rPr>
          <w:rFonts w:ascii="Times" w:hAnsi="Times"/>
        </w:rPr>
        <w:tab/>
      </w:r>
      <w:r w:rsidR="0069540A">
        <w:rPr>
          <w:rFonts w:ascii="Times" w:hAnsi="Times"/>
          <w:position w:val="-24"/>
        </w:rPr>
        <w:object w:dxaOrig="279" w:dyaOrig="620" w14:anchorId="3C63A378">
          <v:shape id="_x0000_i1063" type="#_x0000_t75" style="width:13.9pt;height:31.15pt" o:ole="" fillcolor="window">
            <v:imagedata r:id="rId39" o:title=""/>
          </v:shape>
          <o:OLEObject Type="Embed" ProgID="Equation.DSMT4" ShapeID="_x0000_i1063" DrawAspect="Content" ObjectID="_1738771766" r:id="rId40"/>
        </w:object>
      </w:r>
      <w:r>
        <w:rPr>
          <w:rFonts w:ascii="Times" w:hAnsi="Times"/>
        </w:rPr>
        <w:t xml:space="preserve"> …….. </w:t>
      </w:r>
      <w:r w:rsidR="0069540A">
        <w:rPr>
          <w:rFonts w:ascii="Times" w:hAnsi="Times"/>
          <w:position w:val="-24"/>
        </w:rPr>
        <w:object w:dxaOrig="380" w:dyaOrig="620" w14:anchorId="55830623">
          <v:shape id="_x0000_i1065" type="#_x0000_t75" style="width:19.15pt;height:31.15pt" o:ole="" fillcolor="window">
            <v:imagedata r:id="rId41" o:title=""/>
          </v:shape>
          <o:OLEObject Type="Embed" ProgID="Equation.DSMT4" ShapeID="_x0000_i1065" DrawAspect="Content" ObjectID="_1738771767" r:id="rId42"/>
        </w:object>
      </w:r>
      <w:r>
        <w:rPr>
          <w:rFonts w:ascii="Times" w:hAnsi="Times"/>
        </w:rPr>
        <w:tab/>
      </w:r>
    </w:p>
    <w:p w14:paraId="49A8894A" w14:textId="77777777" w:rsidR="0023680E" w:rsidRDefault="0023680E" w:rsidP="0023680E">
      <w:pPr>
        <w:pStyle w:val="ESERCIZIO1"/>
        <w:numPr>
          <w:ilvl w:val="0"/>
          <w:numId w:val="19"/>
        </w:numPr>
      </w:pPr>
      <w:r>
        <w:t xml:space="preserve"> Per fare la pasta della pizza si utilizzano i 3/5 di un pacco di farina da </w:t>
      </w:r>
      <w:r>
        <w:br/>
        <w:t>1 kg.</w:t>
      </w:r>
    </w:p>
    <w:p w14:paraId="61A7AC81" w14:textId="77777777" w:rsidR="0023680E" w:rsidRDefault="0023680E" w:rsidP="0023680E">
      <w:pPr>
        <w:pStyle w:val="ESERCIZIO2"/>
        <w:numPr>
          <w:ilvl w:val="2"/>
          <w:numId w:val="19"/>
        </w:numPr>
      </w:pPr>
      <w:r>
        <w:t>Che frazione del pacco di farina rimane?</w:t>
      </w:r>
    </w:p>
    <w:p w14:paraId="7891BBC8" w14:textId="77777777" w:rsidR="0023680E" w:rsidRDefault="0023680E" w:rsidP="0023680E">
      <w:pPr>
        <w:pStyle w:val="ESERCIZIO2"/>
        <w:numPr>
          <w:ilvl w:val="2"/>
          <w:numId w:val="19"/>
        </w:numPr>
      </w:pPr>
      <w:r>
        <w:t>Quanti g di farina vengono utilizzati?</w:t>
      </w:r>
    </w:p>
    <w:p w14:paraId="09DDEF94" w14:textId="77777777" w:rsidR="0023680E" w:rsidRDefault="0023680E" w:rsidP="0023680E">
      <w:pPr>
        <w:pStyle w:val="ESERCIZIO2"/>
        <w:ind w:left="357"/>
      </w:pPr>
      <w:r>
        <w:br/>
      </w:r>
      <w:r>
        <w:br/>
      </w:r>
      <w:r>
        <w:br/>
        <w:t>………………………………………………………………………………………………</w:t>
      </w:r>
      <w:r>
        <w:br/>
      </w:r>
      <w:r>
        <w:br/>
        <w:t>………………………………………………………………………………………………</w:t>
      </w:r>
      <w:r>
        <w:br/>
      </w:r>
      <w:r>
        <w:br/>
        <w:t>………………………………………………………………………………………………</w:t>
      </w:r>
      <w:r>
        <w:br/>
      </w:r>
      <w:r>
        <w:br/>
        <w:t>………………………………………………………………………………………………</w:t>
      </w:r>
    </w:p>
    <w:p w14:paraId="223CC76D" w14:textId="77777777" w:rsidR="00723A9D" w:rsidRDefault="0023680E" w:rsidP="0023680E">
      <w:pPr>
        <w:pStyle w:val="ESERCIZIO1"/>
        <w:numPr>
          <w:ilvl w:val="0"/>
          <w:numId w:val="19"/>
        </w:numPr>
      </w:pPr>
      <w:r>
        <w:t xml:space="preserve">Un terreno avente la superficie di </w:t>
      </w:r>
      <w:smartTag w:uri="urn:schemas-microsoft-com:office:smarttags" w:element="metricconverter">
        <w:smartTagPr>
          <w:attr w:name="ProductID" w:val="1120 m2"/>
        </w:smartTagPr>
        <w:r>
          <w:t>1120 m</w:t>
        </w:r>
        <w:r>
          <w:rPr>
            <w:vertAlign w:val="superscript"/>
          </w:rPr>
          <w:t>2</w:t>
        </w:r>
      </w:smartTag>
      <w:r>
        <w:t xml:space="preserve"> è occupato per i 4/7 dalla casa, per 3/14 dai parcheggi, mentre il resto è giardino. </w:t>
      </w:r>
      <w:r>
        <w:br/>
        <w:t>Calcola la superficie della casa, dei parcheggi e del giardino.</w:t>
      </w:r>
      <w:r>
        <w:br/>
      </w:r>
      <w:r>
        <w:br/>
      </w:r>
      <w:r>
        <w:br/>
      </w:r>
      <w:r>
        <w:br/>
        <w:t>………………………………………………………………………………………</w:t>
      </w:r>
      <w:r>
        <w:br/>
      </w:r>
      <w:r>
        <w:br/>
        <w:t>………………………………………………………………………………………</w:t>
      </w:r>
      <w:r>
        <w:br/>
      </w:r>
      <w:r>
        <w:br/>
        <w:t>………………………………………………………………………………………</w:t>
      </w:r>
      <w:r>
        <w:br/>
      </w:r>
      <w:r>
        <w:br/>
        <w:t>………………………………………………………………………………………</w:t>
      </w:r>
      <w:r>
        <w:br/>
      </w:r>
      <w:r>
        <w:br/>
        <w:t>………………………………………………………………………………………</w:t>
      </w:r>
    </w:p>
    <w:sectPr w:rsidR="00723A9D" w:rsidSect="00747F3F">
      <w:headerReference w:type="default" r:id="rId43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8D5F7" w14:textId="77777777" w:rsidR="00516946" w:rsidRDefault="00516946">
      <w:r>
        <w:separator/>
      </w:r>
    </w:p>
  </w:endnote>
  <w:endnote w:type="continuationSeparator" w:id="0">
    <w:p w14:paraId="50D74A4C" w14:textId="77777777" w:rsidR="00516946" w:rsidRDefault="0051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EB7A0" w14:textId="77777777" w:rsidR="00516946" w:rsidRDefault="00516946">
      <w:r>
        <w:separator/>
      </w:r>
    </w:p>
  </w:footnote>
  <w:footnote w:type="continuationSeparator" w:id="0">
    <w:p w14:paraId="488DB22F" w14:textId="77777777" w:rsidR="00516946" w:rsidRDefault="00516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06389947" w14:textId="77777777" w:rsidTr="00D22248">
      <w:tc>
        <w:tcPr>
          <w:tcW w:w="3053" w:type="dxa"/>
          <w:vAlign w:val="bottom"/>
        </w:tcPr>
        <w:p w14:paraId="4B0B3DBE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C96F3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094C84DC" w14:textId="77777777" w:rsidR="00647629" w:rsidRPr="003954FC" w:rsidRDefault="009454F2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57918F70" w14:textId="12B0AFA9" w:rsidR="00647629" w:rsidRPr="003954FC" w:rsidRDefault="00647629">
          <w:pPr>
            <w:rPr>
              <w:lang w:val="fr-CH"/>
            </w:rPr>
          </w:pPr>
        </w:p>
      </w:tc>
    </w:tr>
  </w:tbl>
  <w:p w14:paraId="445CE740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D26290C4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suff w:val="space"/>
      <w:lvlText w:val="%3)"/>
      <w:lvlJc w:val="left"/>
      <w:pPr>
        <w:ind w:left="567" w:hanging="283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817380856">
    <w:abstractNumId w:val="13"/>
  </w:num>
  <w:num w:numId="2" w16cid:durableId="1513300689">
    <w:abstractNumId w:val="24"/>
  </w:num>
  <w:num w:numId="3" w16cid:durableId="1632008032">
    <w:abstractNumId w:val="24"/>
  </w:num>
  <w:num w:numId="4" w16cid:durableId="1880044191">
    <w:abstractNumId w:val="24"/>
  </w:num>
  <w:num w:numId="5" w16cid:durableId="808938011">
    <w:abstractNumId w:val="24"/>
  </w:num>
  <w:num w:numId="6" w16cid:durableId="1449272068">
    <w:abstractNumId w:val="24"/>
  </w:num>
  <w:num w:numId="7" w16cid:durableId="252931204">
    <w:abstractNumId w:val="24"/>
  </w:num>
  <w:num w:numId="8" w16cid:durableId="1452743982">
    <w:abstractNumId w:val="24"/>
  </w:num>
  <w:num w:numId="9" w16cid:durableId="702245378">
    <w:abstractNumId w:val="1"/>
  </w:num>
  <w:num w:numId="10" w16cid:durableId="758333292">
    <w:abstractNumId w:val="24"/>
  </w:num>
  <w:num w:numId="11" w16cid:durableId="1281717063">
    <w:abstractNumId w:val="8"/>
  </w:num>
  <w:num w:numId="12" w16cid:durableId="749498889">
    <w:abstractNumId w:val="16"/>
  </w:num>
  <w:num w:numId="13" w16cid:durableId="350424839">
    <w:abstractNumId w:val="29"/>
  </w:num>
  <w:num w:numId="14" w16cid:durableId="994603555">
    <w:abstractNumId w:val="5"/>
  </w:num>
  <w:num w:numId="15" w16cid:durableId="1949309694">
    <w:abstractNumId w:val="6"/>
  </w:num>
  <w:num w:numId="16" w16cid:durableId="1224025102">
    <w:abstractNumId w:val="2"/>
  </w:num>
  <w:num w:numId="17" w16cid:durableId="1760756094">
    <w:abstractNumId w:val="24"/>
  </w:num>
  <w:num w:numId="18" w16cid:durableId="1606885730">
    <w:abstractNumId w:val="37"/>
  </w:num>
  <w:num w:numId="19" w16cid:durableId="1838959503">
    <w:abstractNumId w:val="10"/>
  </w:num>
  <w:num w:numId="20" w16cid:durableId="2027904268">
    <w:abstractNumId w:val="4"/>
  </w:num>
  <w:num w:numId="21" w16cid:durableId="1521092006">
    <w:abstractNumId w:val="33"/>
  </w:num>
  <w:num w:numId="22" w16cid:durableId="1727795496">
    <w:abstractNumId w:val="28"/>
  </w:num>
  <w:num w:numId="23" w16cid:durableId="1575358294">
    <w:abstractNumId w:val="31"/>
  </w:num>
  <w:num w:numId="24" w16cid:durableId="2106226792">
    <w:abstractNumId w:val="30"/>
  </w:num>
  <w:num w:numId="25" w16cid:durableId="173688347">
    <w:abstractNumId w:val="32"/>
  </w:num>
  <w:num w:numId="26" w16cid:durableId="953361099">
    <w:abstractNumId w:val="18"/>
  </w:num>
  <w:num w:numId="27" w16cid:durableId="2093772248">
    <w:abstractNumId w:val="25"/>
  </w:num>
  <w:num w:numId="28" w16cid:durableId="1072045760">
    <w:abstractNumId w:val="9"/>
  </w:num>
  <w:num w:numId="29" w16cid:durableId="1428769160">
    <w:abstractNumId w:val="19"/>
  </w:num>
  <w:num w:numId="30" w16cid:durableId="444665297">
    <w:abstractNumId w:val="12"/>
  </w:num>
  <w:num w:numId="31" w16cid:durableId="1236012707">
    <w:abstractNumId w:val="27"/>
  </w:num>
  <w:num w:numId="32" w16cid:durableId="1015116527">
    <w:abstractNumId w:val="35"/>
  </w:num>
  <w:num w:numId="33" w16cid:durableId="2137479085">
    <w:abstractNumId w:val="17"/>
  </w:num>
  <w:num w:numId="34" w16cid:durableId="1411274809">
    <w:abstractNumId w:val="3"/>
  </w:num>
  <w:num w:numId="35" w16cid:durableId="1432359482">
    <w:abstractNumId w:val="0"/>
  </w:num>
  <w:num w:numId="36" w16cid:durableId="1659454164">
    <w:abstractNumId w:val="34"/>
  </w:num>
  <w:num w:numId="37" w16cid:durableId="1912303076">
    <w:abstractNumId w:val="15"/>
  </w:num>
  <w:num w:numId="38" w16cid:durableId="403379730">
    <w:abstractNumId w:val="23"/>
  </w:num>
  <w:num w:numId="39" w16cid:durableId="1970815283">
    <w:abstractNumId w:val="22"/>
  </w:num>
  <w:num w:numId="40" w16cid:durableId="353305229">
    <w:abstractNumId w:val="36"/>
  </w:num>
  <w:num w:numId="41" w16cid:durableId="402684744">
    <w:abstractNumId w:val="26"/>
  </w:num>
  <w:num w:numId="42" w16cid:durableId="1020665383">
    <w:abstractNumId w:val="20"/>
  </w:num>
  <w:num w:numId="43" w16cid:durableId="1966420261">
    <w:abstractNumId w:val="7"/>
  </w:num>
  <w:num w:numId="44" w16cid:durableId="349337650">
    <w:abstractNumId w:val="14"/>
  </w:num>
  <w:num w:numId="45" w16cid:durableId="1593123227">
    <w:abstractNumId w:val="21"/>
  </w:num>
  <w:num w:numId="46" w16cid:durableId="15996336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6098A"/>
    <w:rsid w:val="000961EF"/>
    <w:rsid w:val="000B209A"/>
    <w:rsid w:val="00110338"/>
    <w:rsid w:val="0011132F"/>
    <w:rsid w:val="001626C0"/>
    <w:rsid w:val="00187CC3"/>
    <w:rsid w:val="001C291F"/>
    <w:rsid w:val="001F6F4A"/>
    <w:rsid w:val="00203DC5"/>
    <w:rsid w:val="0021216C"/>
    <w:rsid w:val="002215D9"/>
    <w:rsid w:val="0023680E"/>
    <w:rsid w:val="00270D17"/>
    <w:rsid w:val="00287D22"/>
    <w:rsid w:val="00295255"/>
    <w:rsid w:val="002C6285"/>
    <w:rsid w:val="002D75DB"/>
    <w:rsid w:val="002E2707"/>
    <w:rsid w:val="00306AD3"/>
    <w:rsid w:val="0033160E"/>
    <w:rsid w:val="00345BC2"/>
    <w:rsid w:val="00360519"/>
    <w:rsid w:val="003954FC"/>
    <w:rsid w:val="003A2A99"/>
    <w:rsid w:val="003A5B1B"/>
    <w:rsid w:val="0042532B"/>
    <w:rsid w:val="00467FC3"/>
    <w:rsid w:val="00487C81"/>
    <w:rsid w:val="00495A8D"/>
    <w:rsid w:val="00516946"/>
    <w:rsid w:val="00517DC4"/>
    <w:rsid w:val="00604D22"/>
    <w:rsid w:val="00647629"/>
    <w:rsid w:val="0069540A"/>
    <w:rsid w:val="006A5A41"/>
    <w:rsid w:val="006C6042"/>
    <w:rsid w:val="006E1408"/>
    <w:rsid w:val="00723A9D"/>
    <w:rsid w:val="00747F3F"/>
    <w:rsid w:val="007758FD"/>
    <w:rsid w:val="007F0B6D"/>
    <w:rsid w:val="008525C7"/>
    <w:rsid w:val="008B5E94"/>
    <w:rsid w:val="0091257D"/>
    <w:rsid w:val="009454F2"/>
    <w:rsid w:val="009556C7"/>
    <w:rsid w:val="009E10CB"/>
    <w:rsid w:val="00A0546B"/>
    <w:rsid w:val="00A30242"/>
    <w:rsid w:val="00A32C80"/>
    <w:rsid w:val="00A755BE"/>
    <w:rsid w:val="00A923B3"/>
    <w:rsid w:val="00AE17EC"/>
    <w:rsid w:val="00BC6AA6"/>
    <w:rsid w:val="00C302C4"/>
    <w:rsid w:val="00C44E61"/>
    <w:rsid w:val="00C96F32"/>
    <w:rsid w:val="00CB2EFA"/>
    <w:rsid w:val="00D22248"/>
    <w:rsid w:val="00D45C55"/>
    <w:rsid w:val="00D50A23"/>
    <w:rsid w:val="00D91241"/>
    <w:rsid w:val="00DA6E54"/>
    <w:rsid w:val="00DA723A"/>
    <w:rsid w:val="00E241DB"/>
    <w:rsid w:val="00E61218"/>
    <w:rsid w:val="00EC03CA"/>
    <w:rsid w:val="00F17993"/>
    <w:rsid w:val="00F33E0E"/>
    <w:rsid w:val="00F44F78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72DD8F87"/>
  <w15:chartTrackingRefBased/>
  <w15:docId w15:val="{13C2D568-1875-4C9E-8607-BDE44D0F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numId w:val="0"/>
      </w:numPr>
      <w:spacing w:before="120" w:after="60"/>
      <w:outlineLvl w:val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header" Target="header1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10</cp:revision>
  <cp:lastPrinted>2006-09-27T15:18:00Z</cp:lastPrinted>
  <dcterms:created xsi:type="dcterms:W3CDTF">2023-02-21T08:17:00Z</dcterms:created>
  <dcterms:modified xsi:type="dcterms:W3CDTF">2023-02-24T18:21:00Z</dcterms:modified>
</cp:coreProperties>
</file>