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:rsidTr="00F1518B">
        <w:tc>
          <w:tcPr>
            <w:tcW w:w="1384" w:type="dxa"/>
          </w:tcPr>
          <w:p w:rsidR="00D22248" w:rsidRPr="00CB2EFA" w:rsidRDefault="00B756B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">
                      <v:group id="Group 163" o:spid="_x0000_s1027" style="position:absolute;left:2233;top:3277;width:981;height:455" coordorigin="2233,3193" coordsize="981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a/cMA&#10;AADaAAAADwAAAGRycy9kb3ducmV2LnhtbESPwWrDMBBE74H+g9hCb4mcgEtwLZuQpKWHHhqnl9wW&#10;ayMbWytjqbH791WhkOMwM2+YvJxtL240+taxgvUqAUFcO92yUfB1fl1uQfiArLF3TAp+yENZPCxy&#10;zLSb+ES3KhgRIewzVNCEMGRS+rohi37lBuLoXd1oMUQ5GqlHnCLc9nKTJM/SYstxocGB9g3VXfVt&#10;FXRv9nKUlw/z6Y/bMHBlDpgapZ4e590LiEBzuIf/2+9aQQp/V+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a/cMAAADaAAAADwAAAAAAAAAAAAAAAACYAgAAZHJzL2Rv&#10;d25yZXYueG1sUEsFBgAAAAAEAAQA9QAAAIgDAAAAAA==&#10;" strokeweight="1pt"/>
                          <v:oval id="Oval 156" o:spid="_x0000_s1031" style="position:absolute;left:2989;top:3284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8" o:title=""/>
                </v:shape>
                <o:OLEObject Type="Embed" ProgID="Equation.3" ShapeID="_x0000_i1025" DrawAspect="Content" ObjectID="_1550597536" r:id="rId9"/>
              </w:object>
            </w:r>
          </w:p>
        </w:tc>
        <w:tc>
          <w:tcPr>
            <w:tcW w:w="7903" w:type="dxa"/>
          </w:tcPr>
          <w:p w:rsidR="00D22248" w:rsidRPr="00747F3F" w:rsidRDefault="00AA3ADA" w:rsidP="00AA3ADA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Problemi risolvibili con le equazioni 2</w:t>
            </w:r>
          </w:p>
        </w:tc>
      </w:tr>
    </w:tbl>
    <w:p w:rsidR="00E241DB" w:rsidRDefault="00E241DB" w:rsidP="00424AB8"/>
    <w:p w:rsidR="00AA3ADA" w:rsidRDefault="00AA3ADA" w:rsidP="00AA3ADA">
      <w:r>
        <w:t>Risolvi i problemi, cercando sempre di scrivere un’equazione che descrive la situazione proposta dal problema.</w:t>
      </w:r>
    </w:p>
    <w:p w:rsidR="007354ED" w:rsidRDefault="007354ED" w:rsidP="007354ED">
      <w:pPr>
        <w:pStyle w:val="ESERCIZIO1"/>
      </w:pPr>
      <w:r>
        <w:t>Se a un numero sconosciuto aggiungo 15, ottengo come risultato il suo quadruplo. Qual è il numero?</w:t>
      </w:r>
    </w:p>
    <w:p w:rsidR="007C416F" w:rsidRDefault="007C416F" w:rsidP="007354ED">
      <w:pPr>
        <w:pStyle w:val="ESERCIZIO1"/>
      </w:pPr>
      <w:r>
        <w:t>La somma di tre numeri pari consecutivi è 102. Quali sono i tre numeri?</w:t>
      </w:r>
    </w:p>
    <w:p w:rsidR="007354ED" w:rsidRDefault="007354ED" w:rsidP="007354ED">
      <w:pPr>
        <w:pStyle w:val="ESERCIZIO1"/>
      </w:pPr>
      <w:r>
        <w:t xml:space="preserve">Laura ha il triplo di caramelle di Giada. Insieme hanno </w:t>
      </w:r>
      <w:r w:rsidR="00014F14">
        <w:t>100 caramelle.</w:t>
      </w:r>
      <w:r w:rsidR="00014F14">
        <w:br/>
        <w:t>Quante ne ha Giada?</w:t>
      </w:r>
    </w:p>
    <w:p w:rsidR="009D0CE7" w:rsidRDefault="009D0CE7" w:rsidP="009D0CE7">
      <w:pPr>
        <w:pStyle w:val="ESERCIZIO1"/>
      </w:pPr>
      <w:r>
        <w:t>Edoardo</w:t>
      </w:r>
      <w:r>
        <w:t xml:space="preserve"> ha lavorato </w:t>
      </w:r>
      <w:r>
        <w:t>quattro</w:t>
      </w:r>
      <w:r>
        <w:t xml:space="preserve"> volte più di </w:t>
      </w:r>
      <w:r w:rsidR="00781006">
        <w:t>Anita. Edoardo</w:t>
      </w:r>
      <w:r>
        <w:t xml:space="preserve"> e </w:t>
      </w:r>
      <w:r w:rsidR="00781006">
        <w:t>Anita ricevono 90</w:t>
      </w:r>
      <w:r>
        <w:t xml:space="preserve"> </w:t>
      </w:r>
      <w:proofErr w:type="spellStart"/>
      <w:r>
        <w:t>Fr</w:t>
      </w:r>
      <w:proofErr w:type="spellEnd"/>
      <w:r>
        <w:t xml:space="preserve"> per aver svolto il lavoro. Come se li dovrebbero dividere?</w:t>
      </w:r>
    </w:p>
    <w:p w:rsidR="00610AEA" w:rsidRDefault="00610AEA" w:rsidP="00942BC0">
      <w:pPr>
        <w:pStyle w:val="ESERCIZIO1"/>
      </w:pPr>
      <w:r>
        <w:t xml:space="preserve">Il terreno rettangolare raffigurato </w:t>
      </w:r>
      <w:r>
        <w:t xml:space="preserve">qui sotto </w:t>
      </w:r>
      <w:r>
        <w:t>è suddiviso in 5 parti uguali. Se il perimetro del terreno è di 720 m</w:t>
      </w:r>
      <w:r w:rsidR="00725198">
        <w:t>,</w:t>
      </w:r>
      <w:r>
        <w:t xml:space="preserve"> qual è la sua area?</w:t>
      </w:r>
      <w:r>
        <w:br/>
      </w:r>
      <w:r>
        <w:br/>
      </w:r>
      <w:r>
        <w:rPr>
          <w:noProof/>
          <w:snapToGrid/>
          <w:lang w:val="it-CH" w:eastAsia="it-CH"/>
        </w:rPr>
        <w:t xml:space="preserve">                  </w:t>
      </w:r>
      <w:r>
        <w:rPr>
          <w:noProof/>
          <w:snapToGrid/>
          <w:lang w:val="it-CH" w:eastAsia="it-CH"/>
        </w:rPr>
        <mc:AlternateContent>
          <mc:Choice Requires="wpg">
            <w:drawing>
              <wp:inline distT="0" distB="0" distL="0" distR="0">
                <wp:extent cx="1524000" cy="1211580"/>
                <wp:effectExtent l="9525" t="9525" r="9525" b="7620"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11580"/>
                          <a:chOff x="5724" y="2340"/>
                          <a:chExt cx="2400" cy="1908"/>
                        </a:xfrm>
                      </wpg:grpSpPr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24" y="2340"/>
                            <a:ext cx="2400" cy="1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608" y="2340"/>
                            <a:ext cx="0" cy="19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724" y="3288"/>
                            <a:ext cx="18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724" y="3756"/>
                            <a:ext cx="18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724" y="2820"/>
                            <a:ext cx="18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9" o:spid="_x0000_s1026" style="width:120pt;height:95.4pt;mso-position-horizontal-relative:char;mso-position-vertical-relative:line" coordorigin="5724,2340" coordsize="2400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">
                <v:rect id="Rectangle 4" o:spid="_x0000_s1027" style="position:absolute;left:5724;top:2340;width:2400;height:1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7608;top:2340;width:0;height:19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6" o:spid="_x0000_s1029" type="#_x0000_t32" style="position:absolute;left:5724;top:3288;width:18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7" o:spid="_x0000_s1030" type="#_x0000_t32" style="position:absolute;left:5724;top:3756;width:18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8" o:spid="_x0000_s1031" type="#_x0000_t32" style="position:absolute;left:5724;top:2820;width:18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725198" w:rsidRDefault="00725198" w:rsidP="00942BC0">
      <w:pPr>
        <w:pStyle w:val="ESERCIZIO1"/>
      </w:pPr>
      <w:r>
        <w:t xml:space="preserve">Figurine: Giorgio ne ha il triplo di Anna. Teseo ne ha 10 in più di Anna. In totale hanno 85 figurine. </w:t>
      </w:r>
      <w:r w:rsidR="00942BC0">
        <w:t>Quante ne ha Anna?</w:t>
      </w:r>
    </w:p>
    <w:p w:rsidR="00D00CB2" w:rsidRDefault="00D00CB2" w:rsidP="007354ED">
      <w:pPr>
        <w:pStyle w:val="ESERCIZIO1"/>
      </w:pPr>
      <w:r>
        <w:t xml:space="preserve">Un </w:t>
      </w:r>
      <w:r w:rsidR="00415451">
        <w:t>cesto</w:t>
      </w:r>
      <w:r>
        <w:t xml:space="preserve"> contiene</w:t>
      </w:r>
      <w:r>
        <w:t xml:space="preserve"> </w:t>
      </w:r>
      <w:r w:rsidR="00415451">
        <w:t>28</w:t>
      </w:r>
      <w:r>
        <w:t xml:space="preserve"> frutti. Le banane sono il doppio delle pere. </w:t>
      </w:r>
      <w:r>
        <w:t>Le</w:t>
      </w:r>
      <w:r w:rsidR="00415451">
        <w:t xml:space="preserve"> mele sono il doppio</w:t>
      </w:r>
      <w:r>
        <w:t xml:space="preserve"> delle banane</w:t>
      </w:r>
      <w:r>
        <w:t>.</w:t>
      </w:r>
      <w:r>
        <w:br/>
        <w:t>Quante banane</w:t>
      </w:r>
      <w:r>
        <w:t>, pere e mele ci sono nella borsa</w:t>
      </w:r>
      <w:r>
        <w:t>?</w:t>
      </w:r>
    </w:p>
    <w:p w:rsidR="00C8125A" w:rsidRDefault="00C8125A" w:rsidP="00076229">
      <w:pPr>
        <w:pStyle w:val="ESERCIZIO1"/>
      </w:pPr>
      <w:r>
        <w:t>In un parcheggio le auto sono il triplo delle moto. Se in totale si contano 154 ruote, quante auto ci sono?</w:t>
      </w:r>
    </w:p>
    <w:p w:rsidR="00076229" w:rsidRDefault="00076229" w:rsidP="00076229">
      <w:pPr>
        <w:pStyle w:val="ESERCIZIO1"/>
      </w:pPr>
      <w:r>
        <w:t xml:space="preserve">Una mandria di mucche è composta di Frisone, Brune e </w:t>
      </w:r>
      <w:proofErr w:type="spellStart"/>
      <w:r>
        <w:t>Simmental</w:t>
      </w:r>
      <w:proofErr w:type="spellEnd"/>
      <w:r>
        <w:t xml:space="preserve"> rosse per un totale di 1300 capi di bestiame. Le </w:t>
      </w:r>
      <w:proofErr w:type="spellStart"/>
      <w:r>
        <w:t>Simmental</w:t>
      </w:r>
      <w:proofErr w:type="spellEnd"/>
      <w:r>
        <w:t xml:space="preserve"> sono 300 meno delle Brune. Le Frisone sono il doppio delle Brune.</w:t>
      </w:r>
      <w:r>
        <w:br/>
        <w:t>Quanti capi di bestiame ci sono per ogni razza?</w:t>
      </w:r>
    </w:p>
    <w:p w:rsidR="007C416F" w:rsidRDefault="007C416F" w:rsidP="00424AB8">
      <w:pPr>
        <w:pStyle w:val="ESERCIZIO1"/>
      </w:pPr>
      <w:r>
        <w:t xml:space="preserve">14 adulti e 16 bambini hanno partecipato a un pranzo. Il pranzo degli adulti costava il doppio del menu “bambino”. Se in totale hanno pagato 484 </w:t>
      </w:r>
      <w:proofErr w:type="spellStart"/>
      <w:r>
        <w:t>Fr</w:t>
      </w:r>
      <w:proofErr w:type="spellEnd"/>
      <w:r>
        <w:t xml:space="preserve"> quanto ha pagato un bambino e quanto ha pagato un adulto?</w:t>
      </w:r>
      <w:bookmarkStart w:id="0" w:name="_GoBack"/>
      <w:bookmarkEnd w:id="0"/>
    </w:p>
    <w:sectPr w:rsidR="007C416F" w:rsidSect="00767E98">
      <w:headerReference w:type="even" r:id="rId10"/>
      <w:headerReference w:type="default" r:id="rId11"/>
      <w:footerReference w:type="even" r:id="rId12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D4" w:rsidRDefault="00F965D4">
      <w:r>
        <w:separator/>
      </w:r>
    </w:p>
  </w:endnote>
  <w:endnote w:type="continuationSeparator" w:id="0">
    <w:p w:rsidR="00F965D4" w:rsidRDefault="00F9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7" w:rsidRDefault="00B244C7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D4" w:rsidRDefault="00F965D4">
      <w:r>
        <w:separator/>
      </w:r>
    </w:p>
  </w:footnote>
  <w:footnote w:type="continuationSeparator" w:id="0">
    <w:p w:rsidR="00F965D4" w:rsidRDefault="00F9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:rsidTr="00D22248">
      <w:tc>
        <w:tcPr>
          <w:tcW w:w="3053" w:type="dxa"/>
          <w:vAlign w:val="bottom"/>
        </w:tcPr>
        <w:p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B244C7" w:rsidRPr="003954FC" w:rsidRDefault="00B244C7">
          <w:pPr>
            <w:rPr>
              <w:lang w:val="fr-CH"/>
            </w:rPr>
          </w:pPr>
        </w:p>
      </w:tc>
    </w:tr>
  </w:tbl>
  <w:p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14F14"/>
    <w:rsid w:val="000263B9"/>
    <w:rsid w:val="00073FE8"/>
    <w:rsid w:val="00076229"/>
    <w:rsid w:val="00110338"/>
    <w:rsid w:val="001626C0"/>
    <w:rsid w:val="001C291F"/>
    <w:rsid w:val="00203DC5"/>
    <w:rsid w:val="00267CD3"/>
    <w:rsid w:val="00270D17"/>
    <w:rsid w:val="00287D22"/>
    <w:rsid w:val="002C6285"/>
    <w:rsid w:val="002E2707"/>
    <w:rsid w:val="00306AD3"/>
    <w:rsid w:val="003954FC"/>
    <w:rsid w:val="003A5B1B"/>
    <w:rsid w:val="00415451"/>
    <w:rsid w:val="00424AB8"/>
    <w:rsid w:val="0042532B"/>
    <w:rsid w:val="00467FC3"/>
    <w:rsid w:val="00480115"/>
    <w:rsid w:val="004D2765"/>
    <w:rsid w:val="00517DC4"/>
    <w:rsid w:val="0058796A"/>
    <w:rsid w:val="00605D41"/>
    <w:rsid w:val="00610AEA"/>
    <w:rsid w:val="006C6042"/>
    <w:rsid w:val="00725198"/>
    <w:rsid w:val="007354ED"/>
    <w:rsid w:val="00747F3F"/>
    <w:rsid w:val="00767E98"/>
    <w:rsid w:val="00781006"/>
    <w:rsid w:val="007C416F"/>
    <w:rsid w:val="007C685C"/>
    <w:rsid w:val="007C6E36"/>
    <w:rsid w:val="007F0B6D"/>
    <w:rsid w:val="00817161"/>
    <w:rsid w:val="008525C7"/>
    <w:rsid w:val="008A75E4"/>
    <w:rsid w:val="0091257D"/>
    <w:rsid w:val="00942BC0"/>
    <w:rsid w:val="009D0CE7"/>
    <w:rsid w:val="00A30242"/>
    <w:rsid w:val="00A923B3"/>
    <w:rsid w:val="00AA3ADA"/>
    <w:rsid w:val="00AE17EC"/>
    <w:rsid w:val="00B244C7"/>
    <w:rsid w:val="00B756B0"/>
    <w:rsid w:val="00BA53C3"/>
    <w:rsid w:val="00BC6AA6"/>
    <w:rsid w:val="00BD6E45"/>
    <w:rsid w:val="00C44E61"/>
    <w:rsid w:val="00C8125A"/>
    <w:rsid w:val="00CB2EFA"/>
    <w:rsid w:val="00D00CB2"/>
    <w:rsid w:val="00D22248"/>
    <w:rsid w:val="00D50A23"/>
    <w:rsid w:val="00DA6E54"/>
    <w:rsid w:val="00E241DB"/>
    <w:rsid w:val="00E61218"/>
    <w:rsid w:val="00EC03CA"/>
    <w:rsid w:val="00F1518B"/>
    <w:rsid w:val="00F17993"/>
    <w:rsid w:val="00F44F78"/>
    <w:rsid w:val="00F965D4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character" w:customStyle="1" w:styleId="ESERCIZIO1Carattere">
    <w:name w:val="ESERCIZIO 1 Carattere"/>
    <w:link w:val="ESERCIZIO1"/>
    <w:rsid w:val="007C416F"/>
    <w:rPr>
      <w:rFonts w:ascii="Lucida Sans" w:hAnsi="Lucida Sans"/>
      <w:snapToGrid w:val="0"/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735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character" w:customStyle="1" w:styleId="ESERCIZIO1Carattere">
    <w:name w:val="ESERCIZIO 1 Carattere"/>
    <w:link w:val="ESERCIZIO1"/>
    <w:rsid w:val="007C416F"/>
    <w:rPr>
      <w:rFonts w:ascii="Lucida Sans" w:hAnsi="Lucida Sans"/>
      <w:snapToGrid w:val="0"/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73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61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Ruben Notari</dc:creator>
  <cp:lastModifiedBy>Ruben Notari</cp:lastModifiedBy>
  <cp:revision>12</cp:revision>
  <cp:lastPrinted>2006-09-27T16:18:00Z</cp:lastPrinted>
  <dcterms:created xsi:type="dcterms:W3CDTF">2017-03-09T18:09:00Z</dcterms:created>
  <dcterms:modified xsi:type="dcterms:W3CDTF">2017-03-09T19:46:00Z</dcterms:modified>
</cp:coreProperties>
</file>