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51"/>
        <w:gridCol w:w="7336"/>
      </w:tblGrid>
      <w:tr w:rsidR="00D22248" w:rsidTr="001D40FF">
        <w:tc>
          <w:tcPr>
            <w:tcW w:w="1951" w:type="dxa"/>
          </w:tcPr>
          <w:p w:rsidR="00D22248" w:rsidRPr="00CB2EFA" w:rsidRDefault="001D40FF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>
                  <wp:extent cx="1059180" cy="937260"/>
                  <wp:effectExtent l="0" t="0" r="7620" b="0"/>
                  <wp:docPr id="1" name="Immagine 1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22248" w:rsidRPr="00747F3F" w:rsidRDefault="000A42E7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Sistemi di disequazioni</w:t>
            </w:r>
          </w:p>
        </w:tc>
      </w:tr>
    </w:tbl>
    <w:p w:rsidR="00DF3272" w:rsidRDefault="00DF3272" w:rsidP="000A42E7"/>
    <w:p w:rsidR="000A42E7" w:rsidRPr="00660FB6" w:rsidRDefault="000A42E7" w:rsidP="000A42E7">
      <w:r w:rsidRPr="00660FB6">
        <w:t>Analizza la seguente situazione:</w:t>
      </w:r>
    </w:p>
    <w:p w:rsidR="000A42E7" w:rsidRDefault="001D40FF" w:rsidP="000A42E7"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108585</wp:posOffset>
                </wp:positionV>
                <wp:extent cx="800100" cy="80010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55pt" to="3in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"/>
            </w:pict>
          </mc:Fallback>
        </mc:AlternateContent>
      </w: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108585</wp:posOffset>
                </wp:positionV>
                <wp:extent cx="1028700" cy="80010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55pt" to="297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9UFwIAAC0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"/>
            </w:pict>
          </mc:Fallback>
        </mc:AlternateContent>
      </w:r>
    </w:p>
    <w:p w:rsidR="000A42E7" w:rsidRDefault="000A42E7" w:rsidP="000A42E7">
      <w:r>
        <w:t xml:space="preserve">                                           </w:t>
      </w:r>
    </w:p>
    <w:p w:rsidR="000A42E7" w:rsidRDefault="000A42E7" w:rsidP="000A42E7">
      <w:r>
        <w:t xml:space="preserve">                                      3</w:t>
      </w:r>
      <w:r w:rsidRPr="00BE3165">
        <w:rPr>
          <w:i/>
        </w:rPr>
        <w:t>a</w:t>
      </w:r>
      <w:r>
        <w:t xml:space="preserve"> + 1                       8</w:t>
      </w:r>
    </w:p>
    <w:p w:rsidR="000A42E7" w:rsidRDefault="000A42E7" w:rsidP="000A42E7"/>
    <w:p w:rsidR="000A42E7" w:rsidRDefault="000A42E7" w:rsidP="000A42E7"/>
    <w:p w:rsidR="000A42E7" w:rsidRDefault="001D40FF" w:rsidP="000A42E7"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18415</wp:posOffset>
                </wp:positionV>
                <wp:extent cx="1828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45pt" to="29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Uy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"/>
            </w:pict>
          </mc:Fallback>
        </mc:AlternateContent>
      </w:r>
      <w:r w:rsidR="000A42E7">
        <w:t xml:space="preserve">                                                      10</w:t>
      </w:r>
    </w:p>
    <w:p w:rsidR="000A42E7" w:rsidRDefault="000A42E7" w:rsidP="000A42E7"/>
    <w:p w:rsidR="000A42E7" w:rsidRDefault="000A42E7" w:rsidP="000A42E7">
      <w:r>
        <w:t xml:space="preserve">Per quali valori di </w:t>
      </w:r>
      <w:r w:rsidRPr="00BE3165">
        <w:rPr>
          <w:i/>
        </w:rPr>
        <w:t>a</w:t>
      </w:r>
      <w:r>
        <w:t xml:space="preserve"> il triangolo esiste e ha il lato maggiore di misura 10?</w:t>
      </w:r>
    </w:p>
    <w:p w:rsidR="000A42E7" w:rsidRDefault="000A42E7" w:rsidP="000A42E7"/>
    <w:p w:rsidR="009E4F88" w:rsidRDefault="000A42E7" w:rsidP="009E4F88">
      <w:r>
        <w:t>…………………………………………………………………………………………………</w:t>
      </w:r>
      <w:r w:rsidR="009E4F88">
        <w:br/>
      </w:r>
    </w:p>
    <w:p w:rsidR="009E4F88" w:rsidRDefault="000A42E7" w:rsidP="009E4F88">
      <w:r>
        <w:t>…………………………………………………………………………………………………</w:t>
      </w:r>
    </w:p>
    <w:p w:rsidR="009E4F88" w:rsidRDefault="009E4F88" w:rsidP="009E4F88"/>
    <w:p w:rsidR="009E4F88" w:rsidRDefault="000A42E7" w:rsidP="009E4F88">
      <w:r>
        <w:t>…………………………………………………………………………………………………</w:t>
      </w:r>
    </w:p>
    <w:p w:rsidR="009E4F88" w:rsidRDefault="009E4F88" w:rsidP="009E4F88"/>
    <w:p w:rsidR="009E4F88" w:rsidRDefault="000A42E7" w:rsidP="009E4F88">
      <w:r>
        <w:t>…………………………………………………………………………………………………</w:t>
      </w:r>
    </w:p>
    <w:p w:rsidR="009E4F88" w:rsidRDefault="009E4F88" w:rsidP="009E4F88"/>
    <w:p w:rsidR="000A42E7" w:rsidRDefault="000A42E7" w:rsidP="009E4F88">
      <w:r>
        <w:t>…………………………………………………………………………………………………</w:t>
      </w:r>
    </w:p>
    <w:p w:rsidR="000A42E7" w:rsidRPr="00660FB6" w:rsidRDefault="000A42E7" w:rsidP="000A42E7">
      <w:pPr>
        <w:spacing w:line="360" w:lineRule="auto"/>
      </w:pPr>
    </w:p>
    <w:p w:rsidR="000A42E7" w:rsidRPr="00907F50" w:rsidRDefault="000A42E7" w:rsidP="000A42E7">
      <w:r w:rsidRPr="00907F50">
        <w:t>A livello matematico, e non solo, può indubbiamente essere interessante cercare i valori di un’incognita che verificano simultaneamente due o più disequazioni.</w:t>
      </w:r>
    </w:p>
    <w:p w:rsidR="000A42E7" w:rsidRDefault="000A42E7" w:rsidP="000A42E7"/>
    <w:p w:rsidR="000A42E7" w:rsidRPr="00907F50" w:rsidRDefault="000A42E7" w:rsidP="000A42E7"/>
    <w:p w:rsidR="000A42E7" w:rsidRPr="00907F50" w:rsidRDefault="000A42E7" w:rsidP="000A42E7">
      <w:r w:rsidRPr="00907F50">
        <w:t xml:space="preserve">Ad esempio, cerchiamo tutti i valori di </w:t>
      </w:r>
      <w:r w:rsidRPr="00907F50">
        <w:rPr>
          <w:i/>
        </w:rPr>
        <w:t>x</w:t>
      </w:r>
      <w:r w:rsidRPr="00907F50">
        <w:t xml:space="preserve"> che verificano le due disequazioni seguenti:</w:t>
      </w:r>
    </w:p>
    <w:p w:rsidR="000A42E7" w:rsidRDefault="000A42E7" w:rsidP="000A42E7"/>
    <w:p w:rsidR="000A42E7" w:rsidRPr="00907F50" w:rsidRDefault="000A42E7" w:rsidP="000A42E7"/>
    <w:p w:rsidR="000A42E7" w:rsidRPr="00907F50" w:rsidRDefault="000A42E7" w:rsidP="000A42E7">
      <w:r w:rsidRPr="00907F50">
        <w:t xml:space="preserve">                       </w:t>
      </w:r>
      <w:r w:rsidRPr="00840F35">
        <w:rPr>
          <w:position w:val="-10"/>
          <w:lang w:val="de-CH"/>
        </w:rPr>
        <w:object w:dxaOrig="2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6.8pt" o:ole="">
            <v:imagedata r:id="rId9" o:title=""/>
          </v:shape>
          <o:OLEObject Type="Embed" ProgID="Equation.3" ShapeID="_x0000_i1025" DrawAspect="Content" ObjectID="_1555340776" r:id="rId10"/>
        </w:object>
      </w:r>
      <w:r w:rsidRPr="00907F50">
        <w:tab/>
        <w:t xml:space="preserve"> e</w:t>
      </w:r>
      <w:r w:rsidRPr="00907F50">
        <w:tab/>
      </w:r>
      <w:r w:rsidRPr="00740A77">
        <w:rPr>
          <w:position w:val="-6"/>
          <w:lang w:val="de-CH"/>
        </w:rPr>
        <w:object w:dxaOrig="1340" w:dyaOrig="279">
          <v:shape id="_x0000_i1026" type="#_x0000_t75" style="width:67.2pt;height:13.8pt" o:ole="">
            <v:imagedata r:id="rId11" o:title=""/>
          </v:shape>
          <o:OLEObject Type="Embed" ProgID="Equation.3" ShapeID="_x0000_i1026" DrawAspect="Content" ObjectID="_1555340777" r:id="rId12"/>
        </w:object>
      </w:r>
    </w:p>
    <w:p w:rsidR="000A42E7" w:rsidRDefault="000A42E7" w:rsidP="000A42E7"/>
    <w:p w:rsidR="000A42E7" w:rsidRPr="00907F50" w:rsidRDefault="000A42E7" w:rsidP="000A42E7"/>
    <w:p w:rsidR="000A42E7" w:rsidRPr="00907F50" w:rsidRDefault="000A42E7" w:rsidP="000A42E7">
      <w:pPr>
        <w:ind w:left="4965" w:hanging="4965"/>
      </w:pPr>
      <w:r w:rsidRPr="00907F50">
        <w:rPr>
          <w:u w:val="single"/>
        </w:rPr>
        <w:t>Soluzione della prima disequazione</w:t>
      </w:r>
      <w:r>
        <w:tab/>
      </w:r>
      <w:r w:rsidRPr="00907F50">
        <w:rPr>
          <w:u w:val="single"/>
        </w:rPr>
        <w:t xml:space="preserve">Soluzione della seconda </w:t>
      </w:r>
      <w:r>
        <w:rPr>
          <w:u w:val="single"/>
        </w:rPr>
        <w:t xml:space="preserve"> </w:t>
      </w:r>
      <w:r w:rsidRPr="00907F50">
        <w:rPr>
          <w:u w:val="single"/>
        </w:rPr>
        <w:t>disequazione</w:t>
      </w:r>
    </w:p>
    <w:p w:rsidR="000A42E7" w:rsidRPr="00907F50" w:rsidRDefault="000A42E7" w:rsidP="000A42E7"/>
    <w:p w:rsidR="000A42E7" w:rsidRPr="00907F50" w:rsidRDefault="000A42E7" w:rsidP="009E4F88">
      <w:r w:rsidRPr="00907F50">
        <w:t>……………………………………………</w:t>
      </w:r>
      <w:r w:rsidRPr="00907F50">
        <w:tab/>
      </w:r>
      <w:r w:rsidRPr="00907F50">
        <w:tab/>
        <w:t>……………………………………………</w:t>
      </w:r>
    </w:p>
    <w:p w:rsidR="009E4F88" w:rsidRDefault="009E4F88" w:rsidP="009E4F88"/>
    <w:p w:rsidR="000A42E7" w:rsidRPr="00907F50" w:rsidRDefault="000A42E7" w:rsidP="009E4F88">
      <w:r w:rsidRPr="00907F50">
        <w:t>……………………………………………</w:t>
      </w:r>
      <w:r w:rsidRPr="00907F50">
        <w:tab/>
      </w:r>
      <w:r w:rsidRPr="00907F50">
        <w:tab/>
        <w:t>……………………………………………</w:t>
      </w:r>
    </w:p>
    <w:p w:rsidR="009E4F88" w:rsidRDefault="009E4F88" w:rsidP="009E4F88"/>
    <w:p w:rsidR="000A42E7" w:rsidRPr="00907F50" w:rsidRDefault="000A42E7" w:rsidP="009E4F88">
      <w:r w:rsidRPr="00907F50">
        <w:t>……………………………………………</w:t>
      </w:r>
      <w:r w:rsidRPr="00907F50">
        <w:tab/>
      </w:r>
      <w:r w:rsidRPr="00907F50">
        <w:tab/>
        <w:t>……………………………………………</w:t>
      </w:r>
    </w:p>
    <w:p w:rsidR="009E4F88" w:rsidRDefault="009E4F88" w:rsidP="009E4F88"/>
    <w:p w:rsidR="000A42E7" w:rsidRPr="00907F50" w:rsidRDefault="000A42E7" w:rsidP="009E4F88">
      <w:r w:rsidRPr="00907F50">
        <w:t>……………………………………………</w:t>
      </w:r>
      <w:r w:rsidRPr="00907F50">
        <w:tab/>
      </w:r>
      <w:r w:rsidRPr="00907F50">
        <w:tab/>
        <w:t>……………………………………………</w:t>
      </w:r>
    </w:p>
    <w:p w:rsidR="000A42E7" w:rsidRPr="00907F50" w:rsidRDefault="000A42E7" w:rsidP="009E4F88">
      <w:bookmarkStart w:id="0" w:name="_GoBack"/>
      <w:bookmarkEnd w:id="0"/>
    </w:p>
    <w:p w:rsidR="000A42E7" w:rsidRDefault="000A42E7" w:rsidP="000A42E7"/>
    <w:p w:rsidR="000A42E7" w:rsidRPr="00740A77" w:rsidRDefault="000A42E7" w:rsidP="000A42E7">
      <w:r w:rsidRPr="00740A77">
        <w:t>Rappresentando entrambe le soluzioni sulla retta numerica:</w:t>
      </w:r>
    </w:p>
    <w:p w:rsidR="000A42E7" w:rsidRPr="00740A77" w:rsidRDefault="000A42E7" w:rsidP="000A42E7"/>
    <w:p w:rsidR="000A42E7" w:rsidRPr="00740A77" w:rsidRDefault="000A42E7" w:rsidP="000A42E7"/>
    <w:p w:rsidR="000A42E7" w:rsidRPr="00740A77" w:rsidRDefault="000A42E7" w:rsidP="000A42E7"/>
    <w:p w:rsidR="000A42E7" w:rsidRPr="00740A77" w:rsidRDefault="001D40FF" w:rsidP="000A42E7">
      <w:r>
        <w:rPr>
          <w:noProof/>
          <w:lang w:val="it-CH" w:eastAsia="it-CH"/>
        </w:rPr>
        <mc:AlternateContent>
          <mc:Choice Requires="wpc">
            <w:drawing>
              <wp:inline distT="0" distB="0" distL="0" distR="0">
                <wp:extent cx="5680710" cy="269240"/>
                <wp:effectExtent l="0" t="0" r="0" b="0"/>
                <wp:docPr id="9" name="Area di diseg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63196" y="122237"/>
                            <a:ext cx="5051920" cy="799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9" o:spid="_x0000_s1026" editas="canvas" style="width:447.3pt;height:21.2pt;mso-position-horizontal-relative:char;mso-position-vertical-relative:line" coordsize="56807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">
                <v:shape id="_x0000_s1027" type="#_x0000_t75" style="position:absolute;width:56807;height:269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8" type="#_x0000_t32" style="position:absolute;left:2631;top:1222;width:5052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lJL8MAAADaAAAADwAAAGRycy9kb3ducmV2LnhtbESPT2vCQBTE7wW/w/IEb81GhVJiVqmi&#10;YI+mOXh8Zp9JaPZtyG7+6KfvFgo9DjPzGybdTaYRA3WutqxgGcUgiAuray4V5F+n13cQziNrbCyT&#10;ggc52G1nLykm2o58oSHzpQgQdgkqqLxvEyldUZFBF9mWOHh32xn0QXal1B2OAW4auYrjN2mw5rBQ&#10;YUuHiorvrDcKDnk/5Psha4+X/XVZNp/H8+2ZK7WYTx8bEJ4m/x/+a5+1gjX8Xg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pSS/DAAAA2gAAAA8AAAAAAAAAAAAA&#10;AAAAoQIAAGRycy9kb3ducmV2LnhtbFBLBQYAAAAABAAEAPkAAACRAwAAAAA=&#10;" strokeweight="1.5pt">
                  <v:stroke endarrow="block"/>
                </v:shape>
                <w10:anchorlock/>
              </v:group>
            </w:pict>
          </mc:Fallback>
        </mc:AlternateContent>
      </w:r>
    </w:p>
    <w:p w:rsidR="000A42E7" w:rsidRPr="00740A77" w:rsidRDefault="000A42E7" w:rsidP="000A42E7"/>
    <w:p w:rsidR="000A42E7" w:rsidRPr="00740A77" w:rsidRDefault="000A42E7" w:rsidP="000A42E7"/>
    <w:p w:rsidR="000A42E7" w:rsidRPr="00907F50" w:rsidRDefault="000A42E7" w:rsidP="000A42E7">
      <w:r w:rsidRPr="00907F50">
        <w:t>S = S</w:t>
      </w:r>
      <w:r w:rsidRPr="00907F50">
        <w:rPr>
          <w:vertAlign w:val="subscript"/>
        </w:rPr>
        <w:t>1</w:t>
      </w:r>
      <w:r w:rsidRPr="00907F50">
        <w:t xml:space="preserve"> </w:t>
      </w:r>
      <w:r w:rsidRPr="00907F50">
        <w:rPr>
          <w:rFonts w:ascii="Arial" w:hAnsi="Arial" w:cs="Arial"/>
        </w:rPr>
        <w:t>∩</w:t>
      </w:r>
      <w:r w:rsidRPr="00907F50">
        <w:t xml:space="preserve"> S</w:t>
      </w:r>
      <w:r w:rsidRPr="00907F50">
        <w:rPr>
          <w:vertAlign w:val="subscript"/>
        </w:rPr>
        <w:t>2</w:t>
      </w:r>
      <w:r w:rsidRPr="00907F50">
        <w:t xml:space="preserve"> = …………………</w:t>
      </w:r>
    </w:p>
    <w:p w:rsidR="000A42E7" w:rsidRPr="00907F50" w:rsidRDefault="000A42E7" w:rsidP="000A42E7"/>
    <w:p w:rsidR="000A42E7" w:rsidRDefault="000A42E7" w:rsidP="000A42E7"/>
    <w:p w:rsidR="000A42E7" w:rsidRPr="00907F50" w:rsidRDefault="000A42E7" w:rsidP="000A42E7"/>
    <w:p w:rsidR="000A42E7" w:rsidRPr="00907F50" w:rsidRDefault="000A42E7" w:rsidP="000A42E7">
      <w:r w:rsidRPr="00907F50">
        <w:t>Risolvere un sistema di disequazioni significa trovare, tra le infinite soluzioni che ciascuna di esse possiede, quelle comuni a tutte. In termini insiemistici, si tratta di determinare l’intersezione degli insiemi delle soluzioni di ciascuna disequazione.</w:t>
      </w:r>
    </w:p>
    <w:p w:rsidR="000A42E7" w:rsidRPr="00907F50" w:rsidRDefault="000A42E7" w:rsidP="000A42E7"/>
    <w:p w:rsidR="000A42E7" w:rsidRDefault="000A42E7" w:rsidP="000A42E7"/>
    <w:p w:rsidR="000A42E7" w:rsidRPr="00907F50" w:rsidRDefault="000A42E7" w:rsidP="000A42E7"/>
    <w:p w:rsidR="000A42E7" w:rsidRDefault="000A42E7" w:rsidP="000A42E7">
      <w:pPr>
        <w:rPr>
          <w:lang w:val="de-CH"/>
        </w:rPr>
      </w:pPr>
      <w:proofErr w:type="spellStart"/>
      <w:r>
        <w:rPr>
          <w:lang w:val="de-CH"/>
        </w:rPr>
        <w:t>Quindi</w:t>
      </w:r>
      <w:proofErr w:type="spellEnd"/>
      <w:r>
        <w:rPr>
          <w:lang w:val="de-CH"/>
        </w:rPr>
        <w:t xml:space="preserve">, ad </w:t>
      </w:r>
      <w:proofErr w:type="spellStart"/>
      <w:r>
        <w:rPr>
          <w:lang w:val="de-CH"/>
        </w:rPr>
        <w:t>esempio</w:t>
      </w:r>
      <w:proofErr w:type="spellEnd"/>
      <w:r>
        <w:rPr>
          <w:lang w:val="de-CH"/>
        </w:rPr>
        <w:t>:</w:t>
      </w:r>
    </w:p>
    <w:p w:rsidR="000A42E7" w:rsidRDefault="000A42E7" w:rsidP="000A42E7">
      <w:pPr>
        <w:rPr>
          <w:lang w:val="de-CH"/>
        </w:rPr>
      </w:pPr>
    </w:p>
    <w:p w:rsidR="000A42E7" w:rsidRDefault="000A42E7" w:rsidP="000A42E7">
      <w:pPr>
        <w:rPr>
          <w:lang w:val="de-CH"/>
        </w:rPr>
      </w:pPr>
      <w:r w:rsidRPr="000955C4">
        <w:rPr>
          <w:position w:val="-50"/>
          <w:lang w:val="de-CH"/>
        </w:rPr>
        <w:object w:dxaOrig="1400" w:dyaOrig="1120">
          <v:shape id="_x0000_i1027" type="#_x0000_t75" style="width:70.2pt;height:55.8pt" o:ole="">
            <v:imagedata r:id="rId13" o:title=""/>
          </v:shape>
          <o:OLEObject Type="Embed" ProgID="Equation.3" ShapeID="_x0000_i1027" DrawAspect="Content" ObjectID="_1555340778" r:id="rId14"/>
        </w:objec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0955C4">
        <w:rPr>
          <w:position w:val="-50"/>
          <w:lang w:val="de-CH"/>
        </w:rPr>
        <w:object w:dxaOrig="1960" w:dyaOrig="1120">
          <v:shape id="_x0000_i1028" type="#_x0000_t75" style="width:97.8pt;height:55.8pt" o:ole="">
            <v:imagedata r:id="rId15" o:title=""/>
          </v:shape>
          <o:OLEObject Type="Embed" ProgID="Equation.3" ShapeID="_x0000_i1028" DrawAspect="Content" ObjectID="_1555340779" r:id="rId16"/>
        </w:objec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0955C4">
        <w:rPr>
          <w:position w:val="-50"/>
          <w:lang w:val="de-CH"/>
        </w:rPr>
        <w:object w:dxaOrig="2360" w:dyaOrig="1120">
          <v:shape id="_x0000_i1029" type="#_x0000_t75" style="width:118.2pt;height:55.8pt" o:ole="">
            <v:imagedata r:id="rId17" o:title=""/>
          </v:shape>
          <o:OLEObject Type="Embed" ProgID="Equation.3" ShapeID="_x0000_i1029" DrawAspect="Content" ObjectID="_1555340780" r:id="rId18"/>
        </w:object>
      </w:r>
    </w:p>
    <w:p w:rsidR="000A42E7" w:rsidRDefault="000A42E7" w:rsidP="000A42E7">
      <w:pPr>
        <w:rPr>
          <w:lang w:val="de-CH"/>
        </w:rPr>
      </w:pPr>
    </w:p>
    <w:p w:rsidR="000A42E7" w:rsidRDefault="000A42E7" w:rsidP="000A42E7">
      <w:pPr>
        <w:rPr>
          <w:lang w:val="de-CH"/>
        </w:rPr>
      </w:pPr>
    </w:p>
    <w:p w:rsidR="001D40FF" w:rsidRDefault="000A42E7" w:rsidP="000A42E7">
      <w:r w:rsidRPr="00907F50">
        <w:t>Rappresentando le soluzioni sulla retta numerica:</w:t>
      </w:r>
    </w:p>
    <w:p w:rsidR="001D40FF" w:rsidRDefault="001D40FF" w:rsidP="000A42E7"/>
    <w:p w:rsidR="001D40FF" w:rsidRDefault="001D40FF" w:rsidP="000A42E7"/>
    <w:p w:rsidR="001D40FF" w:rsidRDefault="001D40FF" w:rsidP="000A42E7"/>
    <w:p w:rsidR="001D40FF" w:rsidRDefault="001D40FF" w:rsidP="000A42E7"/>
    <w:p w:rsidR="001D40FF" w:rsidRDefault="009E4F88" w:rsidP="000A42E7"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7317A703" wp14:editId="6D6F0C9B">
                <wp:extent cx="5760720" cy="632460"/>
                <wp:effectExtent l="0" t="0" r="0" b="0"/>
                <wp:docPr id="22" name="Area di diseg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8804" y="240021"/>
                            <a:ext cx="502167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22" o:spid="_x0000_s1026" editas="canvas" style="width:453.6pt;height:49.8pt;mso-position-horizontal-relative:char;mso-position-vertical-relative:line" coordsize="57607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">
                <v:shape id="_x0000_s1027" type="#_x0000_t75" style="position:absolute;width:57607;height:6324;visibility:visible;mso-wrap-style:square">
                  <v:fill o:detectmouseclick="t"/>
                  <v:path o:connecttype="none"/>
                </v:shape>
                <v:shape id="AutoShape 23" o:spid="_x0000_s1028" type="#_x0000_t32" style="position:absolute;left:2688;top:2400;width:50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stMEAAADaAAAADwAAAGRycy9kb3ducmV2LnhtbESPQYvCMBSE74L/ITxhb5rqQaQ2yioK&#10;erT24PHZPNuyzUtpYq37640geBxm5hsmWfemFh21rrKsYDqJQBDnVldcKMjO+/EChPPIGmvLpOBJ&#10;Dtar4SDBWNsHn6hLfSEChF2MCkrvm1hKl5dk0E1sQxy8m20N+iDbQuoWHwFuajmLork0WHFYKLGh&#10;bUn5X3o3CrbZvcs2XdrsTpvLtKiPu8P1P1PqZ9T/LkF46v03/GkftIIZvK+E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pey0wQAAANoAAAAPAAAAAAAAAAAAAAAA&#10;AKECAABkcnMvZG93bnJldi54bWxQSwUGAAAAAAQABAD5AAAAjwMAAAAA&#10;" strokeweight="1.5pt">
                  <v:stroke endarrow="block"/>
                </v:shape>
                <w10:anchorlock/>
              </v:group>
            </w:pict>
          </mc:Fallback>
        </mc:AlternateContent>
      </w:r>
    </w:p>
    <w:p w:rsidR="001D40FF" w:rsidRDefault="001D40FF" w:rsidP="000A42E7"/>
    <w:p w:rsidR="001D40FF" w:rsidRDefault="001D40FF" w:rsidP="000A42E7"/>
    <w:p w:rsidR="001D40FF" w:rsidRDefault="001D40FF" w:rsidP="000A42E7"/>
    <w:p w:rsidR="000A42E7" w:rsidRPr="00907F50" w:rsidRDefault="000A42E7" w:rsidP="000A42E7">
      <w:r w:rsidRPr="00907F50">
        <w:t xml:space="preserve">Perciò,  </w:t>
      </w:r>
      <w:r w:rsidRPr="00404889">
        <w:rPr>
          <w:i/>
        </w:rPr>
        <w:t>S</w:t>
      </w:r>
      <w:r w:rsidRPr="00907F50">
        <w:t xml:space="preserve"> = ……………… = ……………………………</w:t>
      </w:r>
    </w:p>
    <w:p w:rsidR="000A42E7" w:rsidRDefault="000A42E7" w:rsidP="000A42E7">
      <w:pPr>
        <w:jc w:val="both"/>
      </w:pPr>
      <w:r>
        <w:t xml:space="preserve"> </w:t>
      </w:r>
    </w:p>
    <w:sectPr w:rsidR="000A42E7" w:rsidSect="00747F3F">
      <w:headerReference w:type="even" r:id="rId19"/>
      <w:headerReference w:type="default" r:id="rId20"/>
      <w:footerReference w:type="even" r:id="rId2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22" w:rsidRDefault="00227222">
      <w:r>
        <w:separator/>
      </w:r>
    </w:p>
  </w:endnote>
  <w:endnote w:type="continuationSeparator" w:id="0">
    <w:p w:rsidR="00227222" w:rsidRDefault="002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22" w:rsidRDefault="00227222">
      <w:r>
        <w:separator/>
      </w:r>
    </w:p>
  </w:footnote>
  <w:footnote w:type="continuationSeparator" w:id="0">
    <w:p w:rsidR="00227222" w:rsidRDefault="0022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A42E7"/>
    <w:rsid w:val="00110338"/>
    <w:rsid w:val="001615AA"/>
    <w:rsid w:val="001626C0"/>
    <w:rsid w:val="001C291F"/>
    <w:rsid w:val="001D40FF"/>
    <w:rsid w:val="00203DC5"/>
    <w:rsid w:val="00227222"/>
    <w:rsid w:val="00270D17"/>
    <w:rsid w:val="00287D22"/>
    <w:rsid w:val="002C6285"/>
    <w:rsid w:val="002E2707"/>
    <w:rsid w:val="00306AD3"/>
    <w:rsid w:val="003954FC"/>
    <w:rsid w:val="003A5B1B"/>
    <w:rsid w:val="0042532B"/>
    <w:rsid w:val="00467FC3"/>
    <w:rsid w:val="00517DC4"/>
    <w:rsid w:val="0058796A"/>
    <w:rsid w:val="006C6042"/>
    <w:rsid w:val="006E24DD"/>
    <w:rsid w:val="0070170D"/>
    <w:rsid w:val="00747F3F"/>
    <w:rsid w:val="007F0B6D"/>
    <w:rsid w:val="008044C5"/>
    <w:rsid w:val="008525C7"/>
    <w:rsid w:val="008C533F"/>
    <w:rsid w:val="0091257D"/>
    <w:rsid w:val="009E4F88"/>
    <w:rsid w:val="00A01AD6"/>
    <w:rsid w:val="00A30242"/>
    <w:rsid w:val="00A923B3"/>
    <w:rsid w:val="00AE17EC"/>
    <w:rsid w:val="00BC6AA6"/>
    <w:rsid w:val="00C06685"/>
    <w:rsid w:val="00C44E61"/>
    <w:rsid w:val="00CB2EFA"/>
    <w:rsid w:val="00D22248"/>
    <w:rsid w:val="00D50A23"/>
    <w:rsid w:val="00DA6E54"/>
    <w:rsid w:val="00DF2A03"/>
    <w:rsid w:val="00DF3272"/>
    <w:rsid w:val="00E241DB"/>
    <w:rsid w:val="00E61218"/>
    <w:rsid w:val="00EA6DD5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9E4F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4F8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9E4F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4F8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6</cp:revision>
  <cp:lastPrinted>2006-09-27T16:18:00Z</cp:lastPrinted>
  <dcterms:created xsi:type="dcterms:W3CDTF">2017-03-24T19:23:00Z</dcterms:created>
  <dcterms:modified xsi:type="dcterms:W3CDTF">2017-05-03T16:20:00Z</dcterms:modified>
</cp:coreProperties>
</file>