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2EA3CED3" w14:textId="77777777" w:rsidTr="00F1518B">
        <w:tc>
          <w:tcPr>
            <w:tcW w:w="1384" w:type="dxa"/>
          </w:tcPr>
          <w:p w14:paraId="63B7F5DC" w14:textId="77777777" w:rsidR="00D22248" w:rsidRPr="00CB2EFA" w:rsidRDefault="00520288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4E0D922" wp14:editId="30F6C76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551DE7A" w14:textId="77777777" w:rsidR="001E1551" w:rsidRPr="00424AB8" w:rsidRDefault="001E1551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6837EB" w14:textId="77777777" w:rsidR="001E1551" w:rsidRPr="00424AB8" w:rsidRDefault="001E1551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FEC4A8" w14:textId="77777777" w:rsidR="001E1551" w:rsidRPr="00424AB8" w:rsidRDefault="001E1551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E0D922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LYARajxAwAA+xA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3551DE7A" w14:textId="77777777" w:rsidR="001E1551" w:rsidRPr="00424AB8" w:rsidRDefault="001E1551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026837EB" w14:textId="77777777" w:rsidR="001E1551" w:rsidRPr="00424AB8" w:rsidRDefault="001E1551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75FEC4A8" w14:textId="77777777" w:rsidR="001E1551" w:rsidRPr="00424AB8" w:rsidRDefault="001E1551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064D1417" wp14:editId="56085D04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246718"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19E558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5pt" o:ole="">
                  <v:imagedata r:id="rId7" o:title=""/>
                </v:shape>
                <o:OLEObject Type="Embed" ProgID="Equation.3" ShapeID="_x0000_i1025" DrawAspect="Content" ObjectID="_1739628231" r:id="rId8"/>
              </w:object>
            </w:r>
          </w:p>
        </w:tc>
        <w:tc>
          <w:tcPr>
            <w:tcW w:w="7903" w:type="dxa"/>
          </w:tcPr>
          <w:p w14:paraId="235FD60F" w14:textId="67CC8592" w:rsidR="00D22248" w:rsidRPr="00747F3F" w:rsidRDefault="00393719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I poliedri</w:t>
            </w:r>
          </w:p>
        </w:tc>
      </w:tr>
    </w:tbl>
    <w:p w14:paraId="211914BD" w14:textId="77777777" w:rsidR="004E1884" w:rsidRDefault="004E1884" w:rsidP="00424AB8"/>
    <w:p w14:paraId="1DE5F081" w14:textId="475B3535" w:rsidR="0074702E" w:rsidRDefault="004E1884" w:rsidP="00557AAB">
      <w:pPr>
        <w:pStyle w:val="Nessunaspaziatura"/>
      </w:pPr>
      <w:r w:rsidRPr="004E1884">
        <w:t xml:space="preserve">Un </w:t>
      </w:r>
      <w:r w:rsidRPr="004E1884">
        <w:rPr>
          <w:b/>
          <w:bCs/>
        </w:rPr>
        <w:t>poliedro</w:t>
      </w:r>
      <w:r w:rsidRPr="004E1884">
        <w:t xml:space="preserve"> è un </w:t>
      </w:r>
      <w:hyperlink r:id="rId9" w:tooltip="Geometria solida" w:history="1">
        <w:r w:rsidRPr="004E1884">
          <w:rPr>
            <w:rStyle w:val="Collegamentoipertestuale"/>
            <w:color w:val="auto"/>
            <w:u w:val="none"/>
          </w:rPr>
          <w:t>solido</w:t>
        </w:r>
      </w:hyperlink>
      <w:r w:rsidRPr="004E1884">
        <w:t xml:space="preserve"> delimitato da un numero finito di </w:t>
      </w:r>
      <w:hyperlink r:id="rId10" w:tooltip="Faccia (geometria)" w:history="1">
        <w:r w:rsidRPr="004E1884">
          <w:rPr>
            <w:rStyle w:val="Collegamentoipertestuale"/>
            <w:color w:val="auto"/>
            <w:u w:val="none"/>
          </w:rPr>
          <w:t>facce</w:t>
        </w:r>
      </w:hyperlink>
      <w:r w:rsidRPr="004E1884">
        <w:t xml:space="preserve"> </w:t>
      </w:r>
      <w:hyperlink r:id="rId11" w:tooltip="Piano (geometria)" w:history="1">
        <w:r w:rsidRPr="004E1884">
          <w:rPr>
            <w:rStyle w:val="Collegamentoipertestuale"/>
            <w:color w:val="auto"/>
            <w:u w:val="none"/>
          </w:rPr>
          <w:t>piane</w:t>
        </w:r>
      </w:hyperlink>
      <w:r w:rsidRPr="004E1884">
        <w:t xml:space="preserve"> </w:t>
      </w:r>
      <w:hyperlink r:id="rId12" w:tooltip="Poligono" w:history="1">
        <w:r w:rsidRPr="004E1884">
          <w:rPr>
            <w:rStyle w:val="Collegamentoipertestuale"/>
            <w:color w:val="auto"/>
            <w:u w:val="none"/>
          </w:rPr>
          <w:t>poligonali</w:t>
        </w:r>
      </w:hyperlink>
      <w:r w:rsidRPr="004E1884">
        <w:t>.</w:t>
      </w:r>
      <w:r w:rsidR="00393719" w:rsidRPr="004E1884">
        <w:t xml:space="preserve"> </w:t>
      </w:r>
    </w:p>
    <w:p w14:paraId="227D5642" w14:textId="231CDC12" w:rsidR="0074702E" w:rsidRDefault="0074702E" w:rsidP="00557AAB">
      <w:pPr>
        <w:pStyle w:val="Nessunaspaziatura"/>
      </w:pPr>
      <w:r w:rsidRPr="004828AC">
        <w:rPr>
          <w:noProof/>
        </w:rPr>
        <mc:AlternateContent>
          <mc:Choice Requires="wpc">
            <w:drawing>
              <wp:inline distT="0" distB="0" distL="0" distR="0" wp14:anchorId="253370BD" wp14:editId="1B2A7871">
                <wp:extent cx="5742940" cy="2542938"/>
                <wp:effectExtent l="0" t="0" r="0" b="0"/>
                <wp:docPr id="39" name="Canvas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" y="1137920"/>
                            <a:ext cx="853440" cy="26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6BBA1" w14:textId="77777777" w:rsidR="0074702E" w:rsidRPr="004828AC" w:rsidRDefault="0074702E" w:rsidP="0074702E">
                              <w:r w:rsidRPr="004828AC">
                                <w:t>spigolo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" y="533400"/>
                            <a:ext cx="853440" cy="26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FBA4E" w14:textId="77777777" w:rsidR="0074702E" w:rsidRPr="00EE6376" w:rsidRDefault="0074702E" w:rsidP="0074702E">
                              <w:pPr>
                                <w:rPr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lang w:val="de-CH"/>
                                </w:rPr>
                                <w:t>vertice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1" name="Group 41"/>
                        <wpg:cNvGrpSpPr/>
                        <wpg:grpSpPr>
                          <a:xfrm rot="21415281">
                            <a:off x="1209040" y="356553"/>
                            <a:ext cx="2614612" cy="2043747"/>
                            <a:chOff x="1209040" y="356553"/>
                            <a:chExt cx="2614612" cy="2043747"/>
                          </a:xfrm>
                        </wpg:grpSpPr>
                        <wps:wsp>
                          <wps:cNvPr id="20" name="Freeform 150"/>
                          <wps:cNvSpPr>
                            <a:spLocks/>
                          </wps:cNvSpPr>
                          <wps:spPr bwMode="auto">
                            <a:xfrm>
                              <a:off x="3324860" y="373380"/>
                              <a:ext cx="497840" cy="2026920"/>
                            </a:xfrm>
                            <a:custGeom>
                              <a:avLst/>
                              <a:gdLst>
                                <a:gd name="T0" fmla="*/ 0 w 700"/>
                                <a:gd name="T1" fmla="*/ 2772 h 2772"/>
                                <a:gd name="T2" fmla="*/ 0 w 700"/>
                                <a:gd name="T3" fmla="*/ 672 h 2772"/>
                                <a:gd name="T4" fmla="*/ 700 w 700"/>
                                <a:gd name="T5" fmla="*/ 0 h 2772"/>
                                <a:gd name="T6" fmla="*/ 700 w 700"/>
                                <a:gd name="T7" fmla="*/ 2072 h 2772"/>
                                <a:gd name="T8" fmla="*/ 0 w 700"/>
                                <a:gd name="T9" fmla="*/ 2744 h 27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0" h="2772">
                                  <a:moveTo>
                                    <a:pt x="0" y="2772"/>
                                  </a:moveTo>
                                  <a:lnTo>
                                    <a:pt x="0" y="672"/>
                                  </a:lnTo>
                                  <a:lnTo>
                                    <a:pt x="700" y="0"/>
                                  </a:lnTo>
                                  <a:lnTo>
                                    <a:pt x="700" y="2072"/>
                                  </a:lnTo>
                                  <a:lnTo>
                                    <a:pt x="0" y="2744"/>
                                  </a:lnTo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9040" y="356870"/>
                              <a:ext cx="2613660" cy="204343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52"/>
                          <wps:cNvSpPr>
                            <a:spLocks noChangeArrowheads="1"/>
                          </wps:cNvSpPr>
                          <wps:spPr bwMode="auto">
                            <a:xfrm rot="16200000" flipH="1">
                              <a:off x="1494790" y="71120"/>
                              <a:ext cx="2043430" cy="2614295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160520" y="1333500"/>
                            <a:ext cx="853440" cy="26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527D9" w14:textId="77777777" w:rsidR="0074702E" w:rsidRPr="00EE6376" w:rsidRDefault="0074702E" w:rsidP="0074702E">
                              <w:pPr>
                                <w:rPr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lang w:val="de-CH"/>
                                </w:rPr>
                                <w:t>faccia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4"/>
                        <wps:cNvSpPr>
                          <a:spLocks/>
                        </wps:cNvSpPr>
                        <wps:spPr bwMode="auto">
                          <a:xfrm rot="940771">
                            <a:off x="800755" y="1453201"/>
                            <a:ext cx="405534" cy="81124"/>
                          </a:xfrm>
                          <a:custGeom>
                            <a:avLst/>
                            <a:gdLst>
                              <a:gd name="T0" fmla="*/ 0 w 616"/>
                              <a:gd name="T1" fmla="*/ 0 h 117"/>
                              <a:gd name="T2" fmla="*/ 336 w 616"/>
                              <a:gd name="T3" fmla="*/ 112 h 117"/>
                              <a:gd name="T4" fmla="*/ 616 w 616"/>
                              <a:gd name="T5" fmla="*/ 28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6" h="117">
                                <a:moveTo>
                                  <a:pt x="0" y="0"/>
                                </a:moveTo>
                                <a:cubicBezTo>
                                  <a:pt x="116" y="53"/>
                                  <a:pt x="233" y="107"/>
                                  <a:pt x="336" y="112"/>
                                </a:cubicBezTo>
                                <a:cubicBezTo>
                                  <a:pt x="439" y="117"/>
                                  <a:pt x="527" y="72"/>
                                  <a:pt x="616" y="2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5"/>
                        <wps:cNvSpPr>
                          <a:spLocks/>
                        </wps:cNvSpPr>
                        <wps:spPr bwMode="auto">
                          <a:xfrm>
                            <a:off x="746760" y="640080"/>
                            <a:ext cx="432435" cy="293807"/>
                          </a:xfrm>
                          <a:custGeom>
                            <a:avLst/>
                            <a:gdLst>
                              <a:gd name="T0" fmla="*/ 0 w 849"/>
                              <a:gd name="T1" fmla="*/ 56 h 287"/>
                              <a:gd name="T2" fmla="*/ 369 w 849"/>
                              <a:gd name="T3" fmla="*/ 38 h 287"/>
                              <a:gd name="T4" fmla="*/ 849 w 849"/>
                              <a:gd name="T5" fmla="*/ 287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49" h="287">
                                <a:moveTo>
                                  <a:pt x="0" y="56"/>
                                </a:moveTo>
                                <a:cubicBezTo>
                                  <a:pt x="60" y="53"/>
                                  <a:pt x="228" y="0"/>
                                  <a:pt x="369" y="38"/>
                                </a:cubicBezTo>
                                <a:cubicBezTo>
                                  <a:pt x="510" y="76"/>
                                  <a:pt x="749" y="235"/>
                                  <a:pt x="849" y="28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6"/>
                        <wps:cNvSpPr>
                          <a:spLocks/>
                        </wps:cNvSpPr>
                        <wps:spPr bwMode="auto">
                          <a:xfrm>
                            <a:off x="3589413" y="1276313"/>
                            <a:ext cx="636408" cy="211553"/>
                          </a:xfrm>
                          <a:custGeom>
                            <a:avLst/>
                            <a:gdLst>
                              <a:gd name="T0" fmla="*/ 791 w 791"/>
                              <a:gd name="T1" fmla="*/ 275 h 275"/>
                              <a:gd name="T2" fmla="*/ 0 w 791"/>
                              <a:gd name="T3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1" h="275">
                                <a:moveTo>
                                  <a:pt x="791" y="275"/>
                                </a:moveTo>
                                <a:cubicBezTo>
                                  <a:pt x="659" y="229"/>
                                  <a:pt x="165" y="5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53370BD" id="Canvas 39" o:spid="_x0000_s1034" editas="canvas" style="width:452.2pt;height:200.25pt;mso-position-horizontal-relative:char;mso-position-vertical-relative:line" coordsize="57429,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">
                <v:shape id="_x0000_s1035" type="#_x0000_t75" style="position:absolute;width:57429;height:25425;visibility:visible;mso-wrap-style:square">
                  <v:fill o:detectmouseclick="t"/>
                  <v:path o:connecttype="none"/>
                </v:shape>
                <v:shape id="Text Box 148" o:spid="_x0000_s1036" type="#_x0000_t202" style="position:absolute;left:1600;top:11379;width:8534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4DF6BBA1" w14:textId="77777777" w:rsidR="0074702E" w:rsidRPr="004828AC" w:rsidRDefault="0074702E" w:rsidP="0074702E">
                        <w:r w:rsidRPr="004828AC">
                          <w:t>spigolo</w:t>
                        </w:r>
                      </w:p>
                    </w:txbxContent>
                  </v:textbox>
                </v:shape>
                <v:shape id="Text Box 149" o:spid="_x0000_s1037" type="#_x0000_t202" style="position:absolute;left:889;top:5334;width:8534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5A0FBA4E" w14:textId="77777777" w:rsidR="0074702E" w:rsidRPr="00EE6376" w:rsidRDefault="0074702E" w:rsidP="0074702E">
                        <w:pPr>
                          <w:rPr>
                            <w:lang w:val="de-CH"/>
                          </w:rPr>
                        </w:pPr>
                        <w:proofErr w:type="spellStart"/>
                        <w:r>
                          <w:rPr>
                            <w:lang w:val="de-CH"/>
                          </w:rPr>
                          <w:t>vertice</w:t>
                        </w:r>
                        <w:proofErr w:type="spellEnd"/>
                      </w:p>
                    </w:txbxContent>
                  </v:textbox>
                </v:shape>
                <v:group id="Group 41" o:spid="_x0000_s1038" style="position:absolute;left:12090;top:3565;width:26146;height:20438;rotation:-201762fd" coordorigin="12090,3565" coordsize="26146,20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">
                  <v:shape id="Freeform 150" o:spid="_x0000_s1039" style="position:absolute;left:33248;top:3733;width:4979;height:20270;visibility:visible;mso-wrap-style:square;v-text-anchor:top" coordsize="700,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" path="m,2772l,672,700,r,2072l,2744e" fillcolor="#969696" strokecolor="#969696">
                    <v:path arrowok="t" o:connecttype="custom" o:connectlocs="0,2026920;0,491375;497840,0;497840,1515072;0,2006446" o:connectangles="0,0,0,0,0"/>
                  </v:shape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151" o:spid="_x0000_s1040" type="#_x0000_t16" style="position:absolute;left:12090;top:3568;width:26137;height:20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" filled="f" strokeweight="1.5pt"/>
                  <v:shape id="AutoShape 152" o:spid="_x0000_s1041" type="#_x0000_t16" style="position:absolute;left:14948;top:710;width:20434;height:26143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" filled="f">
                    <v:stroke dashstyle="dash"/>
                  </v:shape>
                </v:group>
                <v:shape id="Text Box 153" o:spid="_x0000_s1042" type="#_x0000_t202" style="position:absolute;left:41605;top:13335;width:8534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31E527D9" w14:textId="77777777" w:rsidR="0074702E" w:rsidRPr="00EE6376" w:rsidRDefault="0074702E" w:rsidP="0074702E">
                        <w:pPr>
                          <w:rPr>
                            <w:lang w:val="de-CH"/>
                          </w:rPr>
                        </w:pPr>
                        <w:proofErr w:type="spellStart"/>
                        <w:r>
                          <w:rPr>
                            <w:lang w:val="de-CH"/>
                          </w:rPr>
                          <w:t>faccia</w:t>
                        </w:r>
                        <w:proofErr w:type="spellEnd"/>
                      </w:p>
                    </w:txbxContent>
                  </v:textbox>
                </v:shape>
                <v:shape id="Freeform 154" o:spid="_x0000_s1043" style="position:absolute;left:8007;top:14532;width:4055;height:811;rotation:1027573fd;visibility:visible;mso-wrap-style:square;v-text-anchor:top" coordsize="6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" path="m,c116,53,233,107,336,112,439,117,527,72,616,28e" filled="f">
                  <v:stroke endarrow="block"/>
                  <v:path arrowok="t" o:connecttype="custom" o:connectlocs="0,0;221200,77657;405534,19414" o:connectangles="0,0,0"/>
                </v:shape>
                <v:shape id="Freeform 155" o:spid="_x0000_s1044" style="position:absolute;left:7467;top:6400;width:4324;height:2938;visibility:visible;mso-wrap-style:square;v-text-anchor:top" coordsize="84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" path="m,56c60,53,228,,369,38,510,76,749,235,849,287e" filled="f">
                  <v:stroke endarrow="block"/>
                  <v:path arrowok="t" o:connecttype="custom" o:connectlocs="0,57328;187949,38901;432435,293807" o:connectangles="0,0,0"/>
                </v:shape>
                <v:shape id="Freeform 156" o:spid="_x0000_s1045" style="position:absolute;left:35894;top:12763;width:6364;height:2115;visibility:visible;mso-wrap-style:square;v-text-anchor:top" coordsize="79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" path="m791,275c659,229,165,57,,e" filled="f">
                  <v:stroke endarrow="block"/>
                  <v:path arrowok="t" o:connecttype="custom" o:connectlocs="636408,211553;0,0" o:connectangles="0,0"/>
                </v:shape>
                <w10:anchorlock/>
              </v:group>
            </w:pict>
          </mc:Fallback>
        </mc:AlternateContent>
      </w:r>
    </w:p>
    <w:p w14:paraId="1FA198AF" w14:textId="156B36F6" w:rsidR="0074702E" w:rsidRDefault="0074702E" w:rsidP="00557AAB">
      <w:pPr>
        <w:pStyle w:val="Nessunaspaziatura"/>
      </w:pPr>
    </w:p>
    <w:p w14:paraId="663D0559" w14:textId="77777777" w:rsidR="0074702E" w:rsidRDefault="0074702E" w:rsidP="00557AAB">
      <w:pPr>
        <w:pStyle w:val="Nessunaspaziatura"/>
      </w:pPr>
    </w:p>
    <w:p w14:paraId="6F258488" w14:textId="3F16BC27" w:rsidR="00393719" w:rsidRDefault="00557AAB" w:rsidP="00557AAB">
      <w:pPr>
        <w:pStyle w:val="Nessunaspaziatura"/>
      </w:pPr>
      <w:r>
        <w:t>Ecco i</w:t>
      </w:r>
      <w:r w:rsidR="00671E1A">
        <w:t xml:space="preserve"> poliedri che studieremo</w:t>
      </w:r>
      <w:r>
        <w:t xml:space="preserve"> nel dettaglio</w:t>
      </w:r>
      <w:r w:rsidR="004E1884">
        <w:t>:</w:t>
      </w:r>
    </w:p>
    <w:p w14:paraId="3B035391" w14:textId="09A9B9C0" w:rsidR="00557AAB" w:rsidRDefault="00557AAB" w:rsidP="00424AB8"/>
    <w:p w14:paraId="4F47B6B1" w14:textId="5C57A5F7" w:rsidR="00557AAB" w:rsidRDefault="00557AAB" w:rsidP="00424AB8">
      <w:r>
        <w:t>I prismi:</w:t>
      </w:r>
    </w:p>
    <w:p w14:paraId="53E924BA" w14:textId="5F41547A" w:rsidR="00557AAB" w:rsidRDefault="00145A99" w:rsidP="00424AB8">
      <w:r>
        <w:rPr>
          <w:noProof/>
        </w:rPr>
        <w:drawing>
          <wp:inline distT="0" distB="0" distL="0" distR="0" wp14:anchorId="5AF3ADBA" wp14:editId="4D1F19FC">
            <wp:extent cx="1280163" cy="1229870"/>
            <wp:effectExtent l="0" t="0" r="0" b="8890"/>
            <wp:docPr id="37" name="Picture 3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3" cy="122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97A">
        <w:rPr>
          <w:noProof/>
        </w:rPr>
        <w:t xml:space="preserve">             </w:t>
      </w:r>
      <w:r w:rsidR="0042797A">
        <w:rPr>
          <w:noProof/>
        </w:rPr>
        <w:drawing>
          <wp:inline distT="0" distB="0" distL="0" distR="0" wp14:anchorId="68A2ECC0" wp14:editId="4D61742A">
            <wp:extent cx="1458471" cy="1010414"/>
            <wp:effectExtent l="0" t="0" r="8890" b="0"/>
            <wp:docPr id="42" name="Picture 4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Shape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471" cy="101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97A">
        <w:rPr>
          <w:noProof/>
        </w:rPr>
        <w:t xml:space="preserve">           </w:t>
      </w:r>
      <w:r w:rsidR="0042797A">
        <w:rPr>
          <w:noProof/>
        </w:rPr>
        <w:drawing>
          <wp:inline distT="0" distB="0" distL="0" distR="0" wp14:anchorId="11DD5E27" wp14:editId="09CDAC42">
            <wp:extent cx="1591261" cy="1536390"/>
            <wp:effectExtent l="0" t="0" r="9525" b="6985"/>
            <wp:docPr id="10" name="Immagine 10" descr="Immagine che contiene interni, nero, scu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interni, nero, scuro&#10;&#10;Descrizione generata automa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261" cy="153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7C3FF" w14:textId="5236FBDB" w:rsidR="00557AAB" w:rsidRDefault="00557AAB" w:rsidP="00424AB8"/>
    <w:p w14:paraId="48FEDA80" w14:textId="77777777" w:rsidR="0074702E" w:rsidRDefault="0074702E" w:rsidP="00424AB8"/>
    <w:p w14:paraId="5AA2F864" w14:textId="302CFD51" w:rsidR="004E1884" w:rsidRDefault="00557AAB" w:rsidP="00424AB8">
      <w:r>
        <w:t>In prima media ci concentreremo su questi due primi particolari:</w:t>
      </w:r>
    </w:p>
    <w:p w14:paraId="272A521D" w14:textId="7B920877" w:rsidR="004E1884" w:rsidRDefault="0042797A" w:rsidP="00424AB8">
      <w:r>
        <w:rPr>
          <w:noProof/>
        </w:rPr>
        <w:drawing>
          <wp:anchor distT="0" distB="0" distL="114300" distR="114300" simplePos="0" relativeHeight="251659264" behindDoc="0" locked="0" layoutInCell="1" allowOverlap="1" wp14:anchorId="2DE36559" wp14:editId="06D4FE1B">
            <wp:simplePos x="0" y="0"/>
            <wp:positionH relativeFrom="column">
              <wp:posOffset>57717</wp:posOffset>
            </wp:positionH>
            <wp:positionV relativeFrom="paragraph">
              <wp:posOffset>164952</wp:posOffset>
            </wp:positionV>
            <wp:extent cx="2247900" cy="1595755"/>
            <wp:effectExtent l="0" t="0" r="0" b="4445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rallelepiped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3D3A2A21" w14:textId="6123BEB7" w:rsidR="004E1884" w:rsidRDefault="0042797A" w:rsidP="00424AB8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0F1241EA" wp14:editId="33E8A474">
                <wp:simplePos x="0" y="0"/>
                <wp:positionH relativeFrom="column">
                  <wp:posOffset>3477168</wp:posOffset>
                </wp:positionH>
                <wp:positionV relativeFrom="paragraph">
                  <wp:posOffset>39967</wp:posOffset>
                </wp:positionV>
                <wp:extent cx="1790330" cy="1703813"/>
                <wp:effectExtent l="152400" t="0" r="635" b="86995"/>
                <wp:wrapNone/>
                <wp:docPr id="12" name="Tel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3" name="Cubo 13"/>
                        <wps:cNvSpPr/>
                        <wps:spPr>
                          <a:xfrm rot="701847">
                            <a:off x="154812" y="161832"/>
                            <a:ext cx="1362075" cy="1362075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614617" id="Tela 12" o:spid="_x0000_s1026" editas="canvas" style="position:absolute;margin-left:273.8pt;margin-top:3.15pt;width:140.95pt;height:134.15pt;z-index:251658240;mso-width-relative:margin;mso-height-relative:margin" coordsize="17900,17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">
                <v:shape id="_x0000_s1027" type="#_x0000_t75" style="position:absolute;width:17900;height:17037;visibility:visible;mso-wrap-style:square" filled="t">
                  <v:fill o:detectmouseclick="t"/>
                  <v:path o:connecttype="none"/>
                </v:shape>
                <v:shape id="Cubo 13" o:spid="_x0000_s1028" type="#_x0000_t16" style="position:absolute;left:1548;top:1618;width:13620;height:13621;rotation:7666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" fillcolor="#4f81bd [3204]" strokecolor="#243f60 [1604]" strokeweight="2pt"/>
              </v:group>
            </w:pict>
          </mc:Fallback>
        </mc:AlternateContent>
      </w:r>
    </w:p>
    <w:p w14:paraId="6EAEACF8" w14:textId="54E9CF61" w:rsidR="004E1884" w:rsidRDefault="0042797A" w:rsidP="00424AB8">
      <w:r>
        <w:t xml:space="preserve">  </w:t>
      </w:r>
    </w:p>
    <w:p w14:paraId="1D2794F2" w14:textId="50E1742A" w:rsidR="004E1884" w:rsidRDefault="004E1884" w:rsidP="00424AB8"/>
    <w:p w14:paraId="4D61A966" w14:textId="69F61A9B" w:rsidR="004E1884" w:rsidRDefault="0042797A" w:rsidP="00424AB8">
      <w:r>
        <w:t xml:space="preserve">      </w:t>
      </w:r>
    </w:p>
    <w:p w14:paraId="14A10576" w14:textId="2EFDD325" w:rsidR="004E1884" w:rsidRDefault="004E1884" w:rsidP="00424AB8"/>
    <w:p w14:paraId="45D62841" w14:textId="0DF8E397" w:rsidR="004E1884" w:rsidRDefault="004E1884" w:rsidP="00424AB8"/>
    <w:p w14:paraId="137EFB51" w14:textId="12882B79" w:rsidR="004E1884" w:rsidRDefault="004E1884" w:rsidP="00424AB8"/>
    <w:p w14:paraId="21D91EB9" w14:textId="77777777" w:rsidR="0042797A" w:rsidRDefault="0042797A" w:rsidP="00424AB8">
      <w:r>
        <w:t xml:space="preserve"> </w:t>
      </w:r>
    </w:p>
    <w:p w14:paraId="3C96318D" w14:textId="77777777" w:rsidR="0042797A" w:rsidRDefault="0042797A" w:rsidP="00424AB8"/>
    <w:p w14:paraId="06B708FC" w14:textId="77777777" w:rsidR="0042797A" w:rsidRDefault="0042797A" w:rsidP="00424AB8"/>
    <w:p w14:paraId="4E0738DB" w14:textId="4E02CE3E" w:rsidR="004E1884" w:rsidRDefault="0042797A" w:rsidP="00424AB8">
      <w:r>
        <w:t xml:space="preserve">      </w:t>
      </w:r>
      <w:r w:rsidR="004E1884">
        <w:t>Il parallelepipedo rettangolo</w:t>
      </w:r>
      <w:r w:rsidRPr="0042797A">
        <w:t xml:space="preserve"> </w:t>
      </w:r>
      <w:r>
        <w:tab/>
      </w:r>
      <w:r>
        <w:tab/>
      </w:r>
      <w:r>
        <w:tab/>
      </w:r>
      <w:r>
        <w:tab/>
      </w:r>
      <w:r>
        <w:t>Il cubo</w:t>
      </w:r>
    </w:p>
    <w:p w14:paraId="3EF389E1" w14:textId="6498C483" w:rsidR="004E1884" w:rsidRDefault="004E1884" w:rsidP="00424AB8"/>
    <w:p w14:paraId="2B8CD995" w14:textId="2EB43AEF" w:rsidR="00671E1A" w:rsidRDefault="0042797A" w:rsidP="00424AB8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E7543B2" wp14:editId="06F5B736">
            <wp:simplePos x="0" y="0"/>
            <wp:positionH relativeFrom="column">
              <wp:posOffset>4595212</wp:posOffset>
            </wp:positionH>
            <wp:positionV relativeFrom="paragraph">
              <wp:posOffset>299425</wp:posOffset>
            </wp:positionV>
            <wp:extent cx="1817370" cy="2095500"/>
            <wp:effectExtent l="114300" t="95250" r="106680" b="95250"/>
            <wp:wrapNone/>
            <wp:docPr id="46" name="Picture 4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Shap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6062">
                      <a:off x="0" y="0"/>
                      <a:ext cx="181737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AB3C09D" wp14:editId="05B06D49">
            <wp:simplePos x="0" y="0"/>
            <wp:positionH relativeFrom="column">
              <wp:posOffset>1760772</wp:posOffset>
            </wp:positionH>
            <wp:positionV relativeFrom="paragraph">
              <wp:posOffset>332834</wp:posOffset>
            </wp:positionV>
            <wp:extent cx="2490470" cy="1899285"/>
            <wp:effectExtent l="0" t="0" r="5080" b="5715"/>
            <wp:wrapNone/>
            <wp:docPr id="45" name="Picture 45" descr="A picture containing text, sca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A picture containing text, scal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AAB">
        <w:t>In terza media studieremo le piramidi:</w:t>
      </w:r>
      <w:r w:rsidR="00A96DBA">
        <w:br/>
      </w:r>
      <w:r w:rsidR="00A96DBA">
        <w:br/>
      </w:r>
      <w:r w:rsidR="00A96DBA">
        <w:rPr>
          <w:noProof/>
        </w:rPr>
        <w:drawing>
          <wp:inline distT="0" distB="0" distL="0" distR="0" wp14:anchorId="01947789" wp14:editId="5C8ECFF1">
            <wp:extent cx="1654139" cy="2038397"/>
            <wp:effectExtent l="0" t="0" r="3810" b="0"/>
            <wp:docPr id="43" name="Picture 43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Shape, polyg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791" cy="204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363CE" w14:textId="1520ED08" w:rsidR="00671E1A" w:rsidRDefault="00671E1A" w:rsidP="00424AB8"/>
    <w:p w14:paraId="205B8243" w14:textId="11CF02B7" w:rsidR="00671E1A" w:rsidRDefault="00671E1A" w:rsidP="00424AB8"/>
    <w:p w14:paraId="43B90C9F" w14:textId="77777777" w:rsidR="00557AAB" w:rsidRDefault="00557AAB" w:rsidP="00557AAB">
      <w:pPr>
        <w:pStyle w:val="Titolo1"/>
      </w:pPr>
      <w:r>
        <w:t>Alcuni poliedri particolari</w:t>
      </w:r>
    </w:p>
    <w:p w14:paraId="25AA5D5F" w14:textId="77777777" w:rsidR="00557AAB" w:rsidRDefault="00557AAB" w:rsidP="00557AAB">
      <w:pPr>
        <w:keepNext/>
      </w:pPr>
    </w:p>
    <w:p w14:paraId="1E5D0CE6" w14:textId="0AE38346" w:rsidR="00671E1A" w:rsidRDefault="0074702E" w:rsidP="0074702E">
      <w:pPr>
        <w:pStyle w:val="Didascalia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5D67B" wp14:editId="25AE7C8C">
                <wp:simplePos x="0" y="0"/>
                <wp:positionH relativeFrom="column">
                  <wp:posOffset>577215</wp:posOffset>
                </wp:positionH>
                <wp:positionV relativeFrom="paragraph">
                  <wp:posOffset>5399355</wp:posOffset>
                </wp:positionV>
                <wp:extent cx="1895475" cy="635"/>
                <wp:effectExtent l="0" t="0" r="9525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BE726B" w14:textId="77777777" w:rsidR="00557AAB" w:rsidRPr="002259E2" w:rsidRDefault="00557AAB" w:rsidP="00557AAB">
                            <w:pPr>
                              <w:pStyle w:val="Didascalia"/>
                              <w:jc w:val="left"/>
                            </w:pPr>
                            <w:r>
                              <w:t>Un poliedro toroidale,</w:t>
                            </w:r>
                            <w:r>
                              <w:br/>
                              <w:t>poliedro con un buco</w:t>
                            </w:r>
                          </w:p>
                          <w:p w14:paraId="40384884" w14:textId="77777777" w:rsidR="00557AAB" w:rsidRPr="00C1435C" w:rsidRDefault="00557AAB" w:rsidP="00557AAB">
                            <w:pPr>
                              <w:pStyle w:val="Didascalia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5D67B" id="Casella di testo 16" o:spid="_x0000_s1046" type="#_x0000_t202" style="position:absolute;margin-left:45.45pt;margin-top:425.15pt;width:149.25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" stroked="f">
                <v:textbox style="mso-fit-shape-to-text:t" inset="0,0,0,0">
                  <w:txbxContent>
                    <w:p w14:paraId="57BE726B" w14:textId="77777777" w:rsidR="00557AAB" w:rsidRPr="002259E2" w:rsidRDefault="00557AAB" w:rsidP="00557AAB">
                      <w:pPr>
                        <w:pStyle w:val="Didascalia"/>
                        <w:jc w:val="left"/>
                      </w:pPr>
                      <w:r>
                        <w:t>Un poliedro toroidale,</w:t>
                      </w:r>
                      <w:r>
                        <w:br/>
                        <w:t>poliedro con un buco</w:t>
                      </w:r>
                    </w:p>
                    <w:p w14:paraId="40384884" w14:textId="77777777" w:rsidR="00557AAB" w:rsidRPr="00C1435C" w:rsidRDefault="00557AAB" w:rsidP="00557AAB">
                      <w:pPr>
                        <w:pStyle w:val="Didascalia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2FF7C" wp14:editId="204977A6">
                <wp:simplePos x="0" y="0"/>
                <wp:positionH relativeFrom="column">
                  <wp:posOffset>3529965</wp:posOffset>
                </wp:positionH>
                <wp:positionV relativeFrom="paragraph">
                  <wp:posOffset>1995270</wp:posOffset>
                </wp:positionV>
                <wp:extent cx="1696720" cy="635"/>
                <wp:effectExtent l="0" t="0" r="0" b="0"/>
                <wp:wrapNone/>
                <wp:docPr id="32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1DC93F" w14:textId="77777777" w:rsidR="00557AAB" w:rsidRPr="00F87509" w:rsidRDefault="00557AAB" w:rsidP="00557AAB">
                            <w:pPr>
                              <w:pStyle w:val="Didascalia"/>
                              <w:jc w:val="center"/>
                              <w:rPr>
                                <w:noProof/>
                                <w:lang w:val="it-CH"/>
                              </w:rPr>
                            </w:pPr>
                            <w:r>
                              <w:rPr>
                                <w:noProof/>
                                <w:lang w:val="it-CH"/>
                              </w:rPr>
                              <w:t>La stella octangula,</w:t>
                            </w:r>
                            <w:r>
                              <w:rPr>
                                <w:noProof/>
                                <w:lang w:val="it-CH"/>
                              </w:rPr>
                              <w:br/>
                              <w:t>un poliedro non convesso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2FF7C" id="Casella di testo 14" o:spid="_x0000_s1047" type="#_x0000_t202" style="position:absolute;margin-left:277.95pt;margin-top:157.1pt;width:133.6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" stroked="f">
                <v:textbox style="mso-fit-shape-to-text:t" inset="0,0,0,0">
                  <w:txbxContent>
                    <w:p w14:paraId="7E1DC93F" w14:textId="77777777" w:rsidR="00557AAB" w:rsidRPr="00F87509" w:rsidRDefault="00557AAB" w:rsidP="00557AAB">
                      <w:pPr>
                        <w:pStyle w:val="Didascalia"/>
                        <w:jc w:val="center"/>
                        <w:rPr>
                          <w:noProof/>
                          <w:lang w:val="it-CH"/>
                        </w:rPr>
                      </w:pPr>
                      <w:r>
                        <w:rPr>
                          <w:noProof/>
                          <w:lang w:val="it-CH"/>
                        </w:rPr>
                        <w:t>La stella octangula,</w:t>
                      </w:r>
                      <w:r>
                        <w:rPr>
                          <w:noProof/>
                          <w:lang w:val="it-CH"/>
                        </w:rPr>
                        <w:br/>
                        <w:t>un poliedro non convesso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78C89" wp14:editId="5DC8B932">
                <wp:simplePos x="0" y="0"/>
                <wp:positionH relativeFrom="column">
                  <wp:posOffset>338455</wp:posOffset>
                </wp:positionH>
                <wp:positionV relativeFrom="paragraph">
                  <wp:posOffset>2135919</wp:posOffset>
                </wp:positionV>
                <wp:extent cx="2000885" cy="635"/>
                <wp:effectExtent l="0" t="0" r="0" b="3175"/>
                <wp:wrapNone/>
                <wp:docPr id="3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42BB08" w14:textId="77777777" w:rsidR="00557AAB" w:rsidRPr="00CE782E" w:rsidRDefault="00557AAB" w:rsidP="00557AAB">
                            <w:pPr>
                              <w:pStyle w:val="Didascalia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Il dodecaedro,</w:t>
                            </w:r>
                            <w:r>
                              <w:br/>
                              <w:t>un solido Platonico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78C89" id="Casella di testo 1" o:spid="_x0000_s1048" type="#_x0000_t202" style="position:absolute;margin-left:26.65pt;margin-top:168.2pt;width:157.5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" stroked="f">
                <v:textbox style="mso-fit-shape-to-text:t" inset="0,0,0,0">
                  <w:txbxContent>
                    <w:p w14:paraId="4A42BB08" w14:textId="77777777" w:rsidR="00557AAB" w:rsidRPr="00CE782E" w:rsidRDefault="00557AAB" w:rsidP="00557AAB">
                      <w:pPr>
                        <w:pStyle w:val="Didascalia"/>
                        <w:jc w:val="center"/>
                        <w:rPr>
                          <w:noProof/>
                        </w:rPr>
                      </w:pPr>
                      <w:r>
                        <w:t>Il dodecaedro,</w:t>
                      </w:r>
                      <w:r>
                        <w:br/>
                        <w:t>un solido Platonico</w:t>
                      </w:r>
                    </w:p>
                  </w:txbxContent>
                </v:textbox>
              </v:shape>
            </w:pict>
          </mc:Fallback>
        </mc:AlternateContent>
      </w:r>
      <w:r w:rsidR="00557AAB">
        <w:rPr>
          <w:noProof/>
        </w:rPr>
        <w:drawing>
          <wp:anchor distT="0" distB="0" distL="114300" distR="114300" simplePos="0" relativeHeight="251669504" behindDoc="0" locked="0" layoutInCell="1" allowOverlap="1" wp14:anchorId="79651EEB" wp14:editId="37600B24">
            <wp:simplePos x="0" y="0"/>
            <wp:positionH relativeFrom="column">
              <wp:posOffset>281305</wp:posOffset>
            </wp:positionH>
            <wp:positionV relativeFrom="paragraph">
              <wp:posOffset>173355</wp:posOffset>
            </wp:positionV>
            <wp:extent cx="2000885" cy="1988185"/>
            <wp:effectExtent l="0" t="0" r="0" b="0"/>
            <wp:wrapNone/>
            <wp:docPr id="35" name="Immagine 9" descr="Immagine che contiene segnale, cielo, dilegno, es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decaedro-mod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AAB">
        <w:rPr>
          <w:noProof/>
        </w:rPr>
        <w:drawing>
          <wp:anchor distT="0" distB="0" distL="114300" distR="114300" simplePos="0" relativeHeight="251665408" behindDoc="0" locked="0" layoutInCell="1" allowOverlap="1" wp14:anchorId="7A9841F6" wp14:editId="123CE4F1">
            <wp:simplePos x="0" y="0"/>
            <wp:positionH relativeFrom="column">
              <wp:posOffset>3529330</wp:posOffset>
            </wp:positionH>
            <wp:positionV relativeFrom="paragraph">
              <wp:posOffset>262777</wp:posOffset>
            </wp:positionV>
            <wp:extent cx="1696901" cy="1781746"/>
            <wp:effectExtent l="133350" t="133350" r="132080" b="123825"/>
            <wp:wrapNone/>
            <wp:docPr id="36" name="Immagine 13" descr="Immagine che contiene bigliettodavisita, accessor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ella_octangula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3564">
                      <a:off x="0" y="0"/>
                      <a:ext cx="1696901" cy="1781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AAB">
        <w:rPr>
          <w:noProof/>
        </w:rPr>
        <w:drawing>
          <wp:anchor distT="0" distB="0" distL="114300" distR="114300" simplePos="0" relativeHeight="251667456" behindDoc="0" locked="0" layoutInCell="1" allowOverlap="1" wp14:anchorId="1B53764D" wp14:editId="6BEE3A17">
            <wp:simplePos x="0" y="0"/>
            <wp:positionH relativeFrom="column">
              <wp:posOffset>453390</wp:posOffset>
            </wp:positionH>
            <wp:positionV relativeFrom="paragraph">
              <wp:posOffset>3187700</wp:posOffset>
            </wp:positionV>
            <wp:extent cx="1895475" cy="2149475"/>
            <wp:effectExtent l="0" t="0" r="9525" b="3175"/>
            <wp:wrapNone/>
            <wp:docPr id="15" name="Immagine 1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 descr="Shape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95475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A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7878E" wp14:editId="46582E86">
                <wp:simplePos x="0" y="0"/>
                <wp:positionH relativeFrom="column">
                  <wp:posOffset>3644265</wp:posOffset>
                </wp:positionH>
                <wp:positionV relativeFrom="paragraph">
                  <wp:posOffset>5140960</wp:posOffset>
                </wp:positionV>
                <wp:extent cx="2000250" cy="635"/>
                <wp:effectExtent l="0" t="0" r="0" b="0"/>
                <wp:wrapNone/>
                <wp:docPr id="34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0DFBE4" w14:textId="6177B15A" w:rsidR="00557AAB" w:rsidRPr="00F87509" w:rsidRDefault="00557AAB" w:rsidP="00557AAB">
                            <w:pPr>
                              <w:pStyle w:val="Didascalia"/>
                              <w:jc w:val="center"/>
                              <w:rPr>
                                <w:noProof/>
                                <w:lang w:val="it-CH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>L’icosaedro troncato,</w:t>
                            </w:r>
                            <w:r>
                              <w:rPr>
                                <w:lang w:val="it-CH"/>
                              </w:rPr>
                              <w:br/>
                              <w:t>il “pallone da calcio”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7878E" id="Casella di testo 12" o:spid="_x0000_s1049" type="#_x0000_t202" style="position:absolute;margin-left:286.95pt;margin-top:404.8pt;width:157.5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" stroked="f">
                <v:textbox style="mso-fit-shape-to-text:t" inset="0,0,0,0">
                  <w:txbxContent>
                    <w:p w14:paraId="7D0DFBE4" w14:textId="6177B15A" w:rsidR="00557AAB" w:rsidRPr="00F87509" w:rsidRDefault="00557AAB" w:rsidP="00557AAB">
                      <w:pPr>
                        <w:pStyle w:val="Didascalia"/>
                        <w:jc w:val="center"/>
                        <w:rPr>
                          <w:noProof/>
                          <w:lang w:val="it-CH"/>
                        </w:rPr>
                      </w:pPr>
                      <w:r>
                        <w:rPr>
                          <w:lang w:val="it-CH"/>
                        </w:rPr>
                        <w:t>L’icosaedro troncato,</w:t>
                      </w:r>
                      <w:r>
                        <w:rPr>
                          <w:lang w:val="it-CH"/>
                        </w:rPr>
                        <w:br/>
                        <w:t>il “pallone da calcio”</w:t>
                      </w:r>
                    </w:p>
                  </w:txbxContent>
                </v:textbox>
              </v:shape>
            </w:pict>
          </mc:Fallback>
        </mc:AlternateContent>
      </w:r>
      <w:r w:rsidR="00557AAB">
        <w:rPr>
          <w:noProof/>
        </w:rPr>
        <w:drawing>
          <wp:anchor distT="0" distB="0" distL="114300" distR="114300" simplePos="0" relativeHeight="251663360" behindDoc="0" locked="0" layoutInCell="1" allowOverlap="1" wp14:anchorId="3FFD9FA6" wp14:editId="7FE27C64">
            <wp:simplePos x="0" y="0"/>
            <wp:positionH relativeFrom="column">
              <wp:posOffset>3529965</wp:posOffset>
            </wp:positionH>
            <wp:positionV relativeFrom="paragraph">
              <wp:posOffset>3219450</wp:posOffset>
            </wp:positionV>
            <wp:extent cx="2000250" cy="1885144"/>
            <wp:effectExtent l="0" t="0" r="0" b="127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saedro-troncato.png"/>
                    <pic:cNvPicPr/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885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1E1A" w:rsidSect="00767E98">
      <w:headerReference w:type="default" r:id="rId25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6187" w14:textId="77777777" w:rsidR="009317DB" w:rsidRDefault="009317DB">
      <w:r>
        <w:separator/>
      </w:r>
    </w:p>
  </w:endnote>
  <w:endnote w:type="continuationSeparator" w:id="0">
    <w:p w14:paraId="01070200" w14:textId="77777777" w:rsidR="009317DB" w:rsidRDefault="0093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A24F" w14:textId="77777777" w:rsidR="009317DB" w:rsidRDefault="009317DB">
      <w:r>
        <w:separator/>
      </w:r>
    </w:p>
  </w:footnote>
  <w:footnote w:type="continuationSeparator" w:id="0">
    <w:p w14:paraId="0077F6D1" w14:textId="77777777" w:rsidR="009317DB" w:rsidRDefault="0093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1E1551" w14:paraId="347A873B" w14:textId="77777777" w:rsidTr="00D22248">
      <w:tc>
        <w:tcPr>
          <w:tcW w:w="3053" w:type="dxa"/>
          <w:vAlign w:val="bottom"/>
        </w:tcPr>
        <w:p w14:paraId="2883555F" w14:textId="2F36F027" w:rsidR="001E1551" w:rsidRPr="003954FC" w:rsidRDefault="001E1551">
          <w:r>
            <w:t>Corso matematica</w:t>
          </w:r>
        </w:p>
      </w:tc>
      <w:tc>
        <w:tcPr>
          <w:tcW w:w="3099" w:type="dxa"/>
          <w:vAlign w:val="bottom"/>
        </w:tcPr>
        <w:p w14:paraId="516EE0F2" w14:textId="77777777" w:rsidR="001E1551" w:rsidRPr="003954FC" w:rsidRDefault="001E1551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25B8900A" w14:textId="77777777" w:rsidR="001E1551" w:rsidRPr="003954FC" w:rsidRDefault="001E1551">
          <w:pPr>
            <w:rPr>
              <w:lang w:val="fr-CH"/>
            </w:rPr>
          </w:pPr>
        </w:p>
      </w:tc>
    </w:tr>
  </w:tbl>
  <w:p w14:paraId="5BA2B3BB" w14:textId="77777777" w:rsidR="001E1551" w:rsidRDefault="001E1551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CF3AA4"/>
    <w:multiLevelType w:val="hybridMultilevel"/>
    <w:tmpl w:val="B5D2D9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0" w15:restartNumberingAfterBreak="0">
    <w:nsid w:val="4D004683"/>
    <w:multiLevelType w:val="hybridMultilevel"/>
    <w:tmpl w:val="D56AD6F8"/>
    <w:lvl w:ilvl="0" w:tplc="1F8C87EC">
      <w:numFmt w:val="bullet"/>
      <w:lvlText w:val="-"/>
      <w:lvlJc w:val="left"/>
      <w:pPr>
        <w:ind w:left="1069" w:hanging="360"/>
      </w:pPr>
      <w:rPr>
        <w:rFonts w:ascii="Lucida Sans" w:eastAsia="Times New Roman" w:hAnsi="Lucida San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87581306">
    <w:abstractNumId w:val="14"/>
  </w:num>
  <w:num w:numId="2" w16cid:durableId="930043890">
    <w:abstractNumId w:val="25"/>
  </w:num>
  <w:num w:numId="3" w16cid:durableId="330257544">
    <w:abstractNumId w:val="25"/>
  </w:num>
  <w:num w:numId="4" w16cid:durableId="1653750411">
    <w:abstractNumId w:val="25"/>
  </w:num>
  <w:num w:numId="5" w16cid:durableId="11809768">
    <w:abstractNumId w:val="25"/>
  </w:num>
  <w:num w:numId="6" w16cid:durableId="912394817">
    <w:abstractNumId w:val="25"/>
  </w:num>
  <w:num w:numId="7" w16cid:durableId="983462281">
    <w:abstractNumId w:val="25"/>
  </w:num>
  <w:num w:numId="8" w16cid:durableId="1061833163">
    <w:abstractNumId w:val="25"/>
  </w:num>
  <w:num w:numId="9" w16cid:durableId="2088728954">
    <w:abstractNumId w:val="1"/>
  </w:num>
  <w:num w:numId="10" w16cid:durableId="2050106476">
    <w:abstractNumId w:val="25"/>
  </w:num>
  <w:num w:numId="11" w16cid:durableId="2026980523">
    <w:abstractNumId w:val="8"/>
  </w:num>
  <w:num w:numId="12" w16cid:durableId="1612667165">
    <w:abstractNumId w:val="17"/>
  </w:num>
  <w:num w:numId="13" w16cid:durableId="467627273">
    <w:abstractNumId w:val="30"/>
  </w:num>
  <w:num w:numId="14" w16cid:durableId="1537237345">
    <w:abstractNumId w:val="5"/>
  </w:num>
  <w:num w:numId="15" w16cid:durableId="173689500">
    <w:abstractNumId w:val="6"/>
  </w:num>
  <w:num w:numId="16" w16cid:durableId="495726695">
    <w:abstractNumId w:val="2"/>
  </w:num>
  <w:num w:numId="17" w16cid:durableId="980034648">
    <w:abstractNumId w:val="25"/>
  </w:num>
  <w:num w:numId="18" w16cid:durableId="2032879673">
    <w:abstractNumId w:val="38"/>
  </w:num>
  <w:num w:numId="19" w16cid:durableId="539364562">
    <w:abstractNumId w:val="11"/>
  </w:num>
  <w:num w:numId="20" w16cid:durableId="1770587536">
    <w:abstractNumId w:val="4"/>
  </w:num>
  <w:num w:numId="21" w16cid:durableId="969936757">
    <w:abstractNumId w:val="34"/>
  </w:num>
  <w:num w:numId="22" w16cid:durableId="339352008">
    <w:abstractNumId w:val="29"/>
  </w:num>
  <w:num w:numId="23" w16cid:durableId="842939920">
    <w:abstractNumId w:val="32"/>
  </w:num>
  <w:num w:numId="24" w16cid:durableId="1106463281">
    <w:abstractNumId w:val="31"/>
  </w:num>
  <w:num w:numId="25" w16cid:durableId="372005497">
    <w:abstractNumId w:val="33"/>
  </w:num>
  <w:num w:numId="26" w16cid:durableId="45682492">
    <w:abstractNumId w:val="19"/>
  </w:num>
  <w:num w:numId="27" w16cid:durableId="800850959">
    <w:abstractNumId w:val="26"/>
  </w:num>
  <w:num w:numId="28" w16cid:durableId="1535800938">
    <w:abstractNumId w:val="10"/>
  </w:num>
  <w:num w:numId="29" w16cid:durableId="245921140">
    <w:abstractNumId w:val="21"/>
  </w:num>
  <w:num w:numId="30" w16cid:durableId="2120298136">
    <w:abstractNumId w:val="12"/>
  </w:num>
  <w:num w:numId="31" w16cid:durableId="977221225">
    <w:abstractNumId w:val="28"/>
  </w:num>
  <w:num w:numId="32" w16cid:durableId="1203711409">
    <w:abstractNumId w:val="36"/>
  </w:num>
  <w:num w:numId="33" w16cid:durableId="1448424681">
    <w:abstractNumId w:val="18"/>
  </w:num>
  <w:num w:numId="34" w16cid:durableId="363480686">
    <w:abstractNumId w:val="3"/>
  </w:num>
  <w:num w:numId="35" w16cid:durableId="1531530771">
    <w:abstractNumId w:val="0"/>
  </w:num>
  <w:num w:numId="36" w16cid:durableId="1099910194">
    <w:abstractNumId w:val="35"/>
  </w:num>
  <w:num w:numId="37" w16cid:durableId="770003962">
    <w:abstractNumId w:val="16"/>
  </w:num>
  <w:num w:numId="38" w16cid:durableId="1623925534">
    <w:abstractNumId w:val="24"/>
  </w:num>
  <w:num w:numId="39" w16cid:durableId="1257595537">
    <w:abstractNumId w:val="23"/>
  </w:num>
  <w:num w:numId="40" w16cid:durableId="392122278">
    <w:abstractNumId w:val="37"/>
  </w:num>
  <w:num w:numId="41" w16cid:durableId="1659991771">
    <w:abstractNumId w:val="27"/>
  </w:num>
  <w:num w:numId="42" w16cid:durableId="162740354">
    <w:abstractNumId w:val="22"/>
  </w:num>
  <w:num w:numId="43" w16cid:durableId="1291279094">
    <w:abstractNumId w:val="7"/>
  </w:num>
  <w:num w:numId="44" w16cid:durableId="150483291">
    <w:abstractNumId w:val="15"/>
  </w:num>
  <w:num w:numId="45" w16cid:durableId="674843569">
    <w:abstractNumId w:val="39"/>
  </w:num>
  <w:num w:numId="46" w16cid:durableId="1353073431">
    <w:abstractNumId w:val="13"/>
  </w:num>
  <w:num w:numId="47" w16cid:durableId="1861235337">
    <w:abstractNumId w:val="20"/>
  </w:num>
  <w:num w:numId="48" w16cid:durableId="7200594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046B1"/>
    <w:rsid w:val="000263B9"/>
    <w:rsid w:val="00073FE8"/>
    <w:rsid w:val="00092E0E"/>
    <w:rsid w:val="00110338"/>
    <w:rsid w:val="00145A99"/>
    <w:rsid w:val="001626C0"/>
    <w:rsid w:val="001C291F"/>
    <w:rsid w:val="001E1551"/>
    <w:rsid w:val="001F20F8"/>
    <w:rsid w:val="001F3686"/>
    <w:rsid w:val="00203DC5"/>
    <w:rsid w:val="00237365"/>
    <w:rsid w:val="00267CD3"/>
    <w:rsid w:val="00270D17"/>
    <w:rsid w:val="00274E16"/>
    <w:rsid w:val="00287D22"/>
    <w:rsid w:val="002C6285"/>
    <w:rsid w:val="002E2707"/>
    <w:rsid w:val="00306AD3"/>
    <w:rsid w:val="00363D5B"/>
    <w:rsid w:val="00393719"/>
    <w:rsid w:val="003954FC"/>
    <w:rsid w:val="003A5B1B"/>
    <w:rsid w:val="00424AB8"/>
    <w:rsid w:val="0042532B"/>
    <w:rsid w:val="0042797A"/>
    <w:rsid w:val="00467FC3"/>
    <w:rsid w:val="00485AA4"/>
    <w:rsid w:val="004C57BC"/>
    <w:rsid w:val="004D2765"/>
    <w:rsid w:val="004E1884"/>
    <w:rsid w:val="00517DC4"/>
    <w:rsid w:val="00520288"/>
    <w:rsid w:val="00557AAB"/>
    <w:rsid w:val="0058796A"/>
    <w:rsid w:val="00605D41"/>
    <w:rsid w:val="00653141"/>
    <w:rsid w:val="00671E1A"/>
    <w:rsid w:val="006C6042"/>
    <w:rsid w:val="0074702E"/>
    <w:rsid w:val="00747F3F"/>
    <w:rsid w:val="0075096F"/>
    <w:rsid w:val="00767E98"/>
    <w:rsid w:val="007C685C"/>
    <w:rsid w:val="007C6E36"/>
    <w:rsid w:val="007E3F60"/>
    <w:rsid w:val="007F0B6D"/>
    <w:rsid w:val="00817161"/>
    <w:rsid w:val="008509A2"/>
    <w:rsid w:val="008525C7"/>
    <w:rsid w:val="008A75E4"/>
    <w:rsid w:val="0091257D"/>
    <w:rsid w:val="009317DB"/>
    <w:rsid w:val="00933354"/>
    <w:rsid w:val="009D20D7"/>
    <w:rsid w:val="00A30242"/>
    <w:rsid w:val="00A923B3"/>
    <w:rsid w:val="00A96DBA"/>
    <w:rsid w:val="00AE17EC"/>
    <w:rsid w:val="00B244C7"/>
    <w:rsid w:val="00BA53C3"/>
    <w:rsid w:val="00BB57A5"/>
    <w:rsid w:val="00BC6AA6"/>
    <w:rsid w:val="00C138A2"/>
    <w:rsid w:val="00C23058"/>
    <w:rsid w:val="00C44E61"/>
    <w:rsid w:val="00C95B90"/>
    <w:rsid w:val="00CB2EFA"/>
    <w:rsid w:val="00CC61F0"/>
    <w:rsid w:val="00D207FC"/>
    <w:rsid w:val="00D22248"/>
    <w:rsid w:val="00D50A23"/>
    <w:rsid w:val="00D957A6"/>
    <w:rsid w:val="00DA6E54"/>
    <w:rsid w:val="00E12301"/>
    <w:rsid w:val="00E241DB"/>
    <w:rsid w:val="00E61218"/>
    <w:rsid w:val="00EC03CA"/>
    <w:rsid w:val="00F1518B"/>
    <w:rsid w:val="00F16F1D"/>
    <w:rsid w:val="00F17993"/>
    <w:rsid w:val="00F44F78"/>
    <w:rsid w:val="00FD36EA"/>
    <w:rsid w:val="00FD586D"/>
    <w:rsid w:val="00FE62FF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6BC330"/>
  <w15:docId w15:val="{8D212677-A215-4CF7-A884-552EFAC4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E1884"/>
    <w:rPr>
      <w:color w:val="0000FF"/>
      <w:u w:val="single"/>
    </w:rPr>
  </w:style>
  <w:style w:type="paragraph" w:styleId="Nessunaspaziatura">
    <w:name w:val="No Spacing"/>
    <w:uiPriority w:val="1"/>
    <w:qFormat/>
    <w:rsid w:val="004E1884"/>
    <w:rPr>
      <w:rFonts w:ascii="Lucida Sans" w:hAnsi="Lucida Sans"/>
      <w:sz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D2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wmf"/><Relationship Id="rId12" Type="http://schemas.openxmlformats.org/officeDocument/2006/relationships/hyperlink" Target="https://it.wikipedia.org/wiki/Poligono" TargetMode="External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wikipedia.org/wiki/Piano_(geometria)" TargetMode="External"/><Relationship Id="rId24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yperlink" Target="https://it.wikipedia.org/wiki/Faccia_(geometria)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Geometria_solida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25</cp:revision>
  <cp:lastPrinted>2023-03-06T16:17:00Z</cp:lastPrinted>
  <dcterms:created xsi:type="dcterms:W3CDTF">2019-10-02T12:07:00Z</dcterms:created>
  <dcterms:modified xsi:type="dcterms:W3CDTF">2023-03-06T16:17:00Z</dcterms:modified>
</cp:coreProperties>
</file>