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15FADA8" w14:textId="77777777" w:rsidTr="000B209A">
        <w:tc>
          <w:tcPr>
            <w:tcW w:w="1101" w:type="dxa"/>
          </w:tcPr>
          <w:p w14:paraId="50208843" w14:textId="27EC18EB" w:rsidR="00D22248" w:rsidRPr="00CB2EFA" w:rsidRDefault="000279B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3066473" wp14:editId="2A4EB1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7483E1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66473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07483E1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7486B45" wp14:editId="63CA48A3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A46FB8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60983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25726515" r:id="rId8"/>
              </w:object>
            </w:r>
          </w:p>
        </w:tc>
        <w:tc>
          <w:tcPr>
            <w:tcW w:w="8186" w:type="dxa"/>
          </w:tcPr>
          <w:p w14:paraId="0B186176" w14:textId="5BB8A2F2" w:rsidR="00D22248" w:rsidRPr="00747F3F" w:rsidRDefault="001E345C" w:rsidP="00784767">
            <w:pPr>
              <w:pStyle w:val="TitESERCIZIO"/>
              <w:rPr>
                <w:lang w:val="it-IT"/>
              </w:rPr>
            </w:pPr>
            <w:r w:rsidRPr="001E345C">
              <w:rPr>
                <w:b w:val="0"/>
                <w:lang w:val="it-IT"/>
              </w:rPr>
              <w:t>Costruzioni geometriche con riga e compasso</w:t>
            </w:r>
            <w:r>
              <w:rPr>
                <w:lang w:val="it-IT"/>
              </w:rPr>
              <w:br/>
              <w:t>L</w:t>
            </w:r>
            <w:r w:rsidR="005834FC">
              <w:rPr>
                <w:lang w:val="it-IT"/>
              </w:rPr>
              <w:t xml:space="preserve">a retta </w:t>
            </w:r>
            <w:r w:rsidR="00D45D4F">
              <w:rPr>
                <w:lang w:val="it-IT"/>
              </w:rPr>
              <w:t>parallela</w:t>
            </w:r>
            <w:r w:rsidR="005834FC">
              <w:rPr>
                <w:lang w:val="it-IT"/>
              </w:rPr>
              <w:t xml:space="preserve"> a una retta data</w:t>
            </w:r>
            <w:r w:rsidR="004E599B">
              <w:rPr>
                <w:lang w:val="it-IT"/>
              </w:rPr>
              <w:t>,</w:t>
            </w:r>
            <w:r w:rsidR="005834FC">
              <w:rPr>
                <w:lang w:val="it-IT"/>
              </w:rPr>
              <w:t xml:space="preserve"> passante per un punto dato.</w:t>
            </w:r>
          </w:p>
        </w:tc>
      </w:tr>
    </w:tbl>
    <w:p w14:paraId="0E95CBF1" w14:textId="77777777" w:rsidR="00747F3F" w:rsidRDefault="00747F3F" w:rsidP="00E241DB"/>
    <w:p w14:paraId="71CFB89E" w14:textId="2805BDB1" w:rsidR="002B24AA" w:rsidRDefault="002B24AA" w:rsidP="001E345C">
      <w:r>
        <w:t xml:space="preserve">Costruiamo la retta </w:t>
      </w:r>
      <w:r w:rsidR="0029193E">
        <w:t>parallela</w:t>
      </w:r>
      <w:r>
        <w:t xml:space="preserve"> ad una retta data</w:t>
      </w:r>
      <w:r w:rsidR="004E599B">
        <w:t>,</w:t>
      </w:r>
      <w:r>
        <w:t xml:space="preserve"> passante per un punto P </w:t>
      </w:r>
      <w:r w:rsidR="0029193E">
        <w:t xml:space="preserve">esterno alla retta </w:t>
      </w:r>
      <w:r>
        <w:t>dat</w:t>
      </w:r>
      <w:r w:rsidR="004E599B">
        <w:t>a</w:t>
      </w:r>
      <w:r>
        <w:t>.</w:t>
      </w:r>
    </w:p>
    <w:p w14:paraId="3F6C1046" w14:textId="6923D330" w:rsidR="002B24AA" w:rsidRDefault="002B24AA" w:rsidP="001E345C"/>
    <w:p w14:paraId="3CECCF4F" w14:textId="09114746" w:rsidR="00826C25" w:rsidRDefault="002B24AA" w:rsidP="001E345C">
      <w:r>
        <w:t>Traccia una retta r su un foglio A4.</w:t>
      </w:r>
      <w:r w:rsidR="00826C25">
        <w:t xml:space="preserve"> </w:t>
      </w:r>
      <w:r>
        <w:t>Fiss</w:t>
      </w:r>
      <w:r w:rsidR="00826C25">
        <w:t>a</w:t>
      </w:r>
      <w:r>
        <w:t xml:space="preserve"> un punto P </w:t>
      </w:r>
      <w:r w:rsidR="0029193E">
        <w:t>esterno alla</w:t>
      </w:r>
      <w:r>
        <w:t xml:space="preserve"> retta. </w:t>
      </w:r>
    </w:p>
    <w:p w14:paraId="3703ED70" w14:textId="45E1BD46" w:rsidR="00826C25" w:rsidRDefault="00D02F21" w:rsidP="001E345C">
      <w:r>
        <w:rPr>
          <w:noProof/>
        </w:rPr>
        <w:t xml:space="preserve">        </w:t>
      </w:r>
      <w:r w:rsidR="00DE0FCC">
        <w:rPr>
          <w:noProof/>
        </w:rPr>
        <w:drawing>
          <wp:inline distT="0" distB="0" distL="0" distR="0" wp14:anchorId="53FACC00" wp14:editId="55DF252B">
            <wp:extent cx="4963170" cy="2281238"/>
            <wp:effectExtent l="0" t="0" r="0" b="5080"/>
            <wp:docPr id="9" name="Picture 9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atter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5" b="6811"/>
                    <a:stretch/>
                  </pic:blipFill>
                  <pic:spPr bwMode="auto">
                    <a:xfrm>
                      <a:off x="0" y="0"/>
                      <a:ext cx="4982290" cy="229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F79">
        <w:t xml:space="preserve">                     </w:t>
      </w:r>
    </w:p>
    <w:p w14:paraId="5EDD935F" w14:textId="0947A805" w:rsidR="002B24AA" w:rsidRDefault="00867F79" w:rsidP="001E345C">
      <w:r>
        <w:t xml:space="preserve">   </w:t>
      </w:r>
    </w:p>
    <w:p w14:paraId="51B095BB" w14:textId="77777777" w:rsidR="00A5051B" w:rsidRDefault="00A5051B" w:rsidP="001E345C"/>
    <w:p w14:paraId="6DA9BABF" w14:textId="12BF5871" w:rsidR="00AF4D0B" w:rsidRDefault="0029193E" w:rsidP="001E345C">
      <w:r>
        <w:t>Questa è la costruzione finale che vogliamo ottenere</w:t>
      </w:r>
      <w:r w:rsidR="008F115E">
        <w:t>:</w:t>
      </w:r>
      <w:r w:rsidR="00A5051B">
        <w:br/>
      </w:r>
    </w:p>
    <w:p w14:paraId="5086383F" w14:textId="00184A55" w:rsidR="00AF4D0B" w:rsidRDefault="00D02F21" w:rsidP="001E345C">
      <w:r>
        <w:t xml:space="preserve">      </w:t>
      </w:r>
      <w:r w:rsidR="00216D27">
        <w:rPr>
          <w:noProof/>
        </w:rPr>
        <w:drawing>
          <wp:inline distT="0" distB="0" distL="0" distR="0" wp14:anchorId="3EE84744" wp14:editId="4FFBB9E8">
            <wp:extent cx="5760085" cy="30708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4894" w14:textId="77777777" w:rsidR="005C25AC" w:rsidRDefault="005C25AC" w:rsidP="001E345C"/>
    <w:p w14:paraId="41241762" w14:textId="72A6A89B" w:rsidR="0029193E" w:rsidRDefault="0029193E" w:rsidP="001E345C">
      <w:r>
        <w:t xml:space="preserve">La retta </w:t>
      </w:r>
      <w:proofErr w:type="gramStart"/>
      <w:r>
        <w:t>s è</w:t>
      </w:r>
      <w:proofErr w:type="gramEnd"/>
      <w:r>
        <w:t xml:space="preserve"> parallela alla retta r.</w:t>
      </w:r>
    </w:p>
    <w:p w14:paraId="2CCDEC2D" w14:textId="09FED512" w:rsidR="0029193E" w:rsidRDefault="0029193E" w:rsidP="001E345C">
      <w:r>
        <w:t xml:space="preserve">Il </w:t>
      </w:r>
      <w:r w:rsidR="00D02F21">
        <w:t>quadrilatero</w:t>
      </w:r>
      <w:r>
        <w:t xml:space="preserve"> A</w:t>
      </w:r>
      <w:r w:rsidR="003068C0">
        <w:t>PCB</w:t>
      </w:r>
      <w:r>
        <w:t xml:space="preserve"> è un rombo.</w:t>
      </w:r>
    </w:p>
    <w:p w14:paraId="5E314D12" w14:textId="74755A15" w:rsidR="0029193E" w:rsidRDefault="0029193E" w:rsidP="001E345C"/>
    <w:p w14:paraId="550DDDAD" w14:textId="234CF4FF" w:rsidR="0029193E" w:rsidRDefault="0029193E" w:rsidP="001E345C">
      <w:r>
        <w:t>Prova a trovare tu la strategia per costruire la retta s.</w:t>
      </w:r>
    </w:p>
    <w:p w14:paraId="49B1BF48" w14:textId="77777777" w:rsidR="00D02F21" w:rsidRDefault="00D02F21" w:rsidP="001E345C"/>
    <w:p w14:paraId="23D2BA94" w14:textId="247F7B81" w:rsidR="00915F1E" w:rsidRPr="00DF3A5D" w:rsidRDefault="00915F1E" w:rsidP="001E345C">
      <w:pPr>
        <w:rPr>
          <w:b/>
          <w:bCs/>
          <w:sz w:val="28"/>
          <w:szCs w:val="22"/>
        </w:rPr>
      </w:pPr>
      <w:r w:rsidRPr="00DF3A5D">
        <w:rPr>
          <w:b/>
          <w:bCs/>
          <w:sz w:val="28"/>
          <w:szCs w:val="22"/>
        </w:rPr>
        <w:lastRenderedPageBreak/>
        <w:t>Domande:</w:t>
      </w:r>
    </w:p>
    <w:p w14:paraId="1775AA9D" w14:textId="57B283E5" w:rsidR="00171D64" w:rsidRPr="00171D64" w:rsidRDefault="001F1AE5" w:rsidP="00171D64">
      <w:pPr>
        <w:pStyle w:val="ESERCIZIO1"/>
      </w:pPr>
      <w:r>
        <w:t xml:space="preserve">Che tipo di triangolo </w:t>
      </w:r>
      <w:r w:rsidR="00171D64" w:rsidRPr="00171D64">
        <w:rPr>
          <w:lang w:val="it-CH"/>
        </w:rPr>
        <w:t>è</w:t>
      </w:r>
      <w:r w:rsidRPr="00171D64">
        <w:rPr>
          <w:lang w:val="it-CH"/>
        </w:rPr>
        <w:t xml:space="preserve"> </w:t>
      </w:r>
      <w:r w:rsidR="00B0385D">
        <w:rPr>
          <w:lang w:val="it-CH"/>
        </w:rPr>
        <w:t>BAP</w:t>
      </w:r>
      <w:r w:rsidRPr="00171D64">
        <w:rPr>
          <w:lang w:val="it-CH"/>
        </w:rPr>
        <w:t>?</w:t>
      </w:r>
      <w:r w:rsidR="00DF3A5D">
        <w:rPr>
          <w:lang w:val="it-CH"/>
        </w:rPr>
        <w:t xml:space="preserve"> </w:t>
      </w:r>
      <w:r w:rsidR="00DF3A5D">
        <w:rPr>
          <w:lang w:val="it-CH"/>
        </w:rPr>
        <w:tab/>
        <w:t>……………………………………………………</w:t>
      </w:r>
    </w:p>
    <w:p w14:paraId="3EB6ED1A" w14:textId="3C225DCD" w:rsidR="00B0385D" w:rsidRPr="00171D64" w:rsidRDefault="00B0385D" w:rsidP="00B0385D">
      <w:pPr>
        <w:pStyle w:val="ESERCIZIO1"/>
      </w:pPr>
      <w:r>
        <w:t xml:space="preserve">Che tipo di triangolo </w:t>
      </w:r>
      <w:r w:rsidRPr="00171D64">
        <w:rPr>
          <w:lang w:val="it-CH"/>
        </w:rPr>
        <w:t xml:space="preserve">è </w:t>
      </w:r>
      <w:r>
        <w:rPr>
          <w:lang w:val="it-CH"/>
        </w:rPr>
        <w:t>BPC</w:t>
      </w:r>
      <w:r w:rsidRPr="00171D64">
        <w:rPr>
          <w:lang w:val="it-CH"/>
        </w:rPr>
        <w:t>?</w:t>
      </w:r>
      <w:r w:rsidR="00DF3A5D">
        <w:rPr>
          <w:lang w:val="it-CH"/>
        </w:rPr>
        <w:tab/>
      </w:r>
      <w:r w:rsidR="00DF3A5D">
        <w:rPr>
          <w:lang w:val="it-CH"/>
        </w:rPr>
        <w:tab/>
        <w:t>……………………………………………………</w:t>
      </w:r>
    </w:p>
    <w:p w14:paraId="3040BD9D" w14:textId="7E2421E4" w:rsidR="00B0385D" w:rsidRDefault="00B0385D" w:rsidP="00171D64">
      <w:pPr>
        <w:pStyle w:val="ESERCIZIO1"/>
      </w:pPr>
      <w:r>
        <w:t>È vero che BAP e BPC sono congruenti?</w:t>
      </w:r>
      <w:r w:rsidR="00DF3A5D">
        <w:tab/>
        <w:t>……………………………………………</w:t>
      </w:r>
    </w:p>
    <w:p w14:paraId="1028F099" w14:textId="5F206DC6" w:rsidR="00DF3A5D" w:rsidRDefault="00DF3A5D" w:rsidP="00DF3A5D">
      <w:pPr>
        <w:pStyle w:val="ESERCIZIO1"/>
      </w:pPr>
      <w:r>
        <w:t>È vero che CBA e CAP sono congruenti?</w:t>
      </w:r>
      <w:r>
        <w:tab/>
        <w:t>……………………………………………</w:t>
      </w:r>
    </w:p>
    <w:p w14:paraId="349D433B" w14:textId="73A669D2" w:rsidR="00DF3A5D" w:rsidRPr="00DF3A5D" w:rsidRDefault="00DF3A5D" w:rsidP="00171D64">
      <w:pPr>
        <w:pStyle w:val="ESERCIZIO1"/>
      </w:pPr>
      <w:r>
        <w:t>È maggiore l’area di BAP o quella di CBA? …………………………………………</w:t>
      </w:r>
    </w:p>
    <w:p w14:paraId="1778AAF5" w14:textId="0B43406A" w:rsidR="00D0080C" w:rsidRDefault="00D0080C" w:rsidP="00D0080C">
      <w:pPr>
        <w:pStyle w:val="ESERCIZIO1"/>
        <w:numPr>
          <w:ilvl w:val="0"/>
          <w:numId w:val="0"/>
        </w:numPr>
        <w:ind w:left="284" w:hanging="284"/>
        <w:rPr>
          <w:lang w:val="it-CH"/>
        </w:rPr>
      </w:pPr>
    </w:p>
    <w:p w14:paraId="2E0AD9F5" w14:textId="572231DC" w:rsidR="00D0080C" w:rsidRPr="00DF3A5D" w:rsidRDefault="00D0080C" w:rsidP="00D0080C">
      <w:pPr>
        <w:pStyle w:val="ESERCIZIO1"/>
        <w:numPr>
          <w:ilvl w:val="0"/>
          <w:numId w:val="0"/>
        </w:numPr>
        <w:ind w:left="284" w:hanging="284"/>
        <w:rPr>
          <w:b/>
          <w:bCs/>
          <w:sz w:val="28"/>
          <w:szCs w:val="22"/>
          <w:lang w:val="it-CH"/>
        </w:rPr>
      </w:pPr>
      <w:r w:rsidRPr="00DF3A5D">
        <w:rPr>
          <w:b/>
          <w:bCs/>
          <w:sz w:val="28"/>
          <w:szCs w:val="22"/>
          <w:lang w:val="it-CH"/>
        </w:rPr>
        <w:t>Attività</w:t>
      </w:r>
      <w:r w:rsidR="008F115E">
        <w:rPr>
          <w:b/>
          <w:bCs/>
          <w:sz w:val="28"/>
          <w:szCs w:val="22"/>
          <w:lang w:val="it-CH"/>
        </w:rPr>
        <w:t xml:space="preserve"> per chi ha già finito</w:t>
      </w:r>
      <w:r w:rsidRPr="00DF3A5D">
        <w:rPr>
          <w:b/>
          <w:bCs/>
          <w:sz w:val="28"/>
          <w:szCs w:val="22"/>
          <w:lang w:val="it-CH"/>
        </w:rPr>
        <w:t xml:space="preserve">: </w:t>
      </w:r>
    </w:p>
    <w:p w14:paraId="322042C1" w14:textId="77777777" w:rsidR="00DF3A5D" w:rsidRDefault="00D0080C" w:rsidP="00DF3A5D">
      <w:pPr>
        <w:pStyle w:val="ESERCIZIO1"/>
        <w:numPr>
          <w:ilvl w:val="0"/>
          <w:numId w:val="0"/>
        </w:numPr>
      </w:pPr>
      <w:r>
        <w:t>Traccia una retta r, colloca un punto P esterno alla retta e costruisci la retta s parallela alla retta r e passante per il punto P.</w:t>
      </w:r>
      <w:r>
        <w:br/>
      </w:r>
      <w:r>
        <w:br/>
        <w:t>Traccia poi una retta t, in modo che sia incidente alle rette r e s.</w:t>
      </w:r>
      <w:r>
        <w:br/>
        <w:t>Osserva gli angoli che si formano con le intersezioni tra le varie rette.</w:t>
      </w:r>
      <w:r>
        <w:br/>
      </w:r>
    </w:p>
    <w:p w14:paraId="6B5DACB6" w14:textId="54848F3A" w:rsidR="00D0080C" w:rsidRDefault="00D0080C" w:rsidP="00DF3A5D">
      <w:pPr>
        <w:pStyle w:val="ESERCIZIO1"/>
        <w:numPr>
          <w:ilvl w:val="0"/>
          <w:numId w:val="0"/>
        </w:numPr>
      </w:pPr>
      <w:r>
        <w:t>Noti qualcosa? Ci sono angoli congruenti? Quali?</w:t>
      </w:r>
      <w:r w:rsidR="00DF3A5D">
        <w:br/>
      </w:r>
    </w:p>
    <w:p w14:paraId="159E7158" w14:textId="29826E9B" w:rsidR="00DF3A5D" w:rsidRDefault="00DF3A5D" w:rsidP="00DF3A5D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43406DF5" w14:textId="77777777" w:rsidR="00DF3A5D" w:rsidRDefault="00DF3A5D" w:rsidP="00DF3A5D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19C71AEF" w14:textId="77777777" w:rsidR="00DF3A5D" w:rsidRDefault="00DF3A5D" w:rsidP="00DF3A5D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06610EE1" w14:textId="77777777" w:rsidR="00DF3A5D" w:rsidRDefault="00DF3A5D" w:rsidP="00DF3A5D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0CEB7883" w14:textId="77777777" w:rsidR="00DF3A5D" w:rsidRDefault="00DF3A5D" w:rsidP="00DF3A5D">
      <w:pPr>
        <w:pStyle w:val="ESERCIZIO1"/>
        <w:numPr>
          <w:ilvl w:val="0"/>
          <w:numId w:val="0"/>
        </w:numPr>
      </w:pPr>
    </w:p>
    <w:p w14:paraId="1B14480B" w14:textId="77777777" w:rsidR="00D0080C" w:rsidRDefault="00D0080C" w:rsidP="00DF3A5D">
      <w:pPr>
        <w:pStyle w:val="ESERCIZIO1"/>
        <w:numPr>
          <w:ilvl w:val="0"/>
          <w:numId w:val="0"/>
        </w:numPr>
      </w:pPr>
    </w:p>
    <w:sectPr w:rsidR="00D0080C" w:rsidSect="00747F3F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6681" w14:textId="77777777" w:rsidR="00E47450" w:rsidRDefault="00E47450">
      <w:r>
        <w:separator/>
      </w:r>
    </w:p>
  </w:endnote>
  <w:endnote w:type="continuationSeparator" w:id="0">
    <w:p w14:paraId="776C93F5" w14:textId="77777777" w:rsidR="00E47450" w:rsidRDefault="00E4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9712" w14:textId="77777777" w:rsidR="00E47450" w:rsidRDefault="00E47450">
      <w:r>
        <w:separator/>
      </w:r>
    </w:p>
  </w:footnote>
  <w:footnote w:type="continuationSeparator" w:id="0">
    <w:p w14:paraId="559D32C5" w14:textId="77777777" w:rsidR="00E47450" w:rsidRDefault="00E4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086AEFD" w14:textId="77777777" w:rsidTr="00D22248">
      <w:tc>
        <w:tcPr>
          <w:tcW w:w="3053" w:type="dxa"/>
          <w:vAlign w:val="bottom"/>
        </w:tcPr>
        <w:p w14:paraId="3FBD1F0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55C8518" w14:textId="77777777" w:rsidR="00647629" w:rsidRPr="003954FC" w:rsidRDefault="00647629"/>
      </w:tc>
      <w:tc>
        <w:tcPr>
          <w:tcW w:w="3076" w:type="dxa"/>
        </w:tcPr>
        <w:p w14:paraId="596AC7FA" w14:textId="77777777" w:rsidR="00647629" w:rsidRPr="003954FC" w:rsidRDefault="00647629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79F412B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B78DE26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6D20FE"/>
    <w:multiLevelType w:val="hybridMultilevel"/>
    <w:tmpl w:val="99026F40"/>
    <w:lvl w:ilvl="0" w:tplc="E2683D4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261763"/>
    <w:multiLevelType w:val="hybridMultilevel"/>
    <w:tmpl w:val="CB923584"/>
    <w:lvl w:ilvl="0" w:tplc="BCBAC2A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8343081">
    <w:abstractNumId w:val="14"/>
  </w:num>
  <w:num w:numId="2" w16cid:durableId="940376429">
    <w:abstractNumId w:val="26"/>
  </w:num>
  <w:num w:numId="3" w16cid:durableId="1672634930">
    <w:abstractNumId w:val="26"/>
  </w:num>
  <w:num w:numId="4" w16cid:durableId="1662931122">
    <w:abstractNumId w:val="26"/>
  </w:num>
  <w:num w:numId="5" w16cid:durableId="121654992">
    <w:abstractNumId w:val="26"/>
  </w:num>
  <w:num w:numId="6" w16cid:durableId="1324967509">
    <w:abstractNumId w:val="26"/>
  </w:num>
  <w:num w:numId="7" w16cid:durableId="398864845">
    <w:abstractNumId w:val="26"/>
  </w:num>
  <w:num w:numId="8" w16cid:durableId="1077090500">
    <w:abstractNumId w:val="26"/>
  </w:num>
  <w:num w:numId="9" w16cid:durableId="1331257656">
    <w:abstractNumId w:val="1"/>
  </w:num>
  <w:num w:numId="10" w16cid:durableId="1520117775">
    <w:abstractNumId w:val="26"/>
  </w:num>
  <w:num w:numId="11" w16cid:durableId="257326174">
    <w:abstractNumId w:val="8"/>
  </w:num>
  <w:num w:numId="12" w16cid:durableId="15347877">
    <w:abstractNumId w:val="17"/>
  </w:num>
  <w:num w:numId="13" w16cid:durableId="1577477942">
    <w:abstractNumId w:val="31"/>
  </w:num>
  <w:num w:numId="14" w16cid:durableId="1608581305">
    <w:abstractNumId w:val="5"/>
  </w:num>
  <w:num w:numId="15" w16cid:durableId="1693914903">
    <w:abstractNumId w:val="6"/>
  </w:num>
  <w:num w:numId="16" w16cid:durableId="262038133">
    <w:abstractNumId w:val="2"/>
  </w:num>
  <w:num w:numId="17" w16cid:durableId="1719238420">
    <w:abstractNumId w:val="26"/>
  </w:num>
  <w:num w:numId="18" w16cid:durableId="148449130">
    <w:abstractNumId w:val="39"/>
  </w:num>
  <w:num w:numId="19" w16cid:durableId="1065955281">
    <w:abstractNumId w:val="11"/>
  </w:num>
  <w:num w:numId="20" w16cid:durableId="510530243">
    <w:abstractNumId w:val="4"/>
  </w:num>
  <w:num w:numId="21" w16cid:durableId="6762395">
    <w:abstractNumId w:val="35"/>
  </w:num>
  <w:num w:numId="22" w16cid:durableId="20668669">
    <w:abstractNumId w:val="30"/>
  </w:num>
  <w:num w:numId="23" w16cid:durableId="250622805">
    <w:abstractNumId w:val="33"/>
  </w:num>
  <w:num w:numId="24" w16cid:durableId="80877784">
    <w:abstractNumId w:val="32"/>
  </w:num>
  <w:num w:numId="25" w16cid:durableId="1584147218">
    <w:abstractNumId w:val="34"/>
  </w:num>
  <w:num w:numId="26" w16cid:durableId="254749066">
    <w:abstractNumId w:val="20"/>
  </w:num>
  <w:num w:numId="27" w16cid:durableId="1070732668">
    <w:abstractNumId w:val="27"/>
  </w:num>
  <w:num w:numId="28" w16cid:durableId="2063751572">
    <w:abstractNumId w:val="9"/>
  </w:num>
  <w:num w:numId="29" w16cid:durableId="1081755433">
    <w:abstractNumId w:val="21"/>
  </w:num>
  <w:num w:numId="30" w16cid:durableId="985620559">
    <w:abstractNumId w:val="13"/>
  </w:num>
  <w:num w:numId="31" w16cid:durableId="166287125">
    <w:abstractNumId w:val="29"/>
  </w:num>
  <w:num w:numId="32" w16cid:durableId="2130732308">
    <w:abstractNumId w:val="37"/>
  </w:num>
  <w:num w:numId="33" w16cid:durableId="182667651">
    <w:abstractNumId w:val="18"/>
  </w:num>
  <w:num w:numId="34" w16cid:durableId="2005550440">
    <w:abstractNumId w:val="3"/>
  </w:num>
  <w:num w:numId="35" w16cid:durableId="1841308357">
    <w:abstractNumId w:val="0"/>
  </w:num>
  <w:num w:numId="36" w16cid:durableId="491606539">
    <w:abstractNumId w:val="36"/>
  </w:num>
  <w:num w:numId="37" w16cid:durableId="751514957">
    <w:abstractNumId w:val="16"/>
  </w:num>
  <w:num w:numId="38" w16cid:durableId="347410881">
    <w:abstractNumId w:val="25"/>
  </w:num>
  <w:num w:numId="39" w16cid:durableId="1448043874">
    <w:abstractNumId w:val="24"/>
  </w:num>
  <w:num w:numId="40" w16cid:durableId="908270555">
    <w:abstractNumId w:val="38"/>
  </w:num>
  <w:num w:numId="41" w16cid:durableId="1249269265">
    <w:abstractNumId w:val="28"/>
  </w:num>
  <w:num w:numId="42" w16cid:durableId="343897457">
    <w:abstractNumId w:val="22"/>
  </w:num>
  <w:num w:numId="43" w16cid:durableId="959914355">
    <w:abstractNumId w:val="7"/>
  </w:num>
  <w:num w:numId="44" w16cid:durableId="1801995452">
    <w:abstractNumId w:val="15"/>
  </w:num>
  <w:num w:numId="45" w16cid:durableId="887188311">
    <w:abstractNumId w:val="23"/>
  </w:num>
  <w:num w:numId="46" w16cid:durableId="1212887935">
    <w:abstractNumId w:val="12"/>
  </w:num>
  <w:num w:numId="47" w16cid:durableId="622226455">
    <w:abstractNumId w:val="10"/>
  </w:num>
  <w:num w:numId="48" w16cid:durableId="13763518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79BA"/>
    <w:rsid w:val="00036910"/>
    <w:rsid w:val="0006098A"/>
    <w:rsid w:val="000961EF"/>
    <w:rsid w:val="000B209A"/>
    <w:rsid w:val="000B251B"/>
    <w:rsid w:val="00110338"/>
    <w:rsid w:val="0011132F"/>
    <w:rsid w:val="001626C0"/>
    <w:rsid w:val="00171D64"/>
    <w:rsid w:val="00187CC3"/>
    <w:rsid w:val="001C291F"/>
    <w:rsid w:val="001E345C"/>
    <w:rsid w:val="001F1AE5"/>
    <w:rsid w:val="001F6F4A"/>
    <w:rsid w:val="00203DC5"/>
    <w:rsid w:val="00216D27"/>
    <w:rsid w:val="002215D9"/>
    <w:rsid w:val="00270D17"/>
    <w:rsid w:val="00280E16"/>
    <w:rsid w:val="00287D22"/>
    <w:rsid w:val="0029193E"/>
    <w:rsid w:val="00295255"/>
    <w:rsid w:val="002B24AA"/>
    <w:rsid w:val="002C6285"/>
    <w:rsid w:val="002D75DB"/>
    <w:rsid w:val="002E2707"/>
    <w:rsid w:val="003068C0"/>
    <w:rsid w:val="00306AD3"/>
    <w:rsid w:val="0033160E"/>
    <w:rsid w:val="00360519"/>
    <w:rsid w:val="003723F4"/>
    <w:rsid w:val="003954FC"/>
    <w:rsid w:val="003A5B1B"/>
    <w:rsid w:val="0042532B"/>
    <w:rsid w:val="00467FC3"/>
    <w:rsid w:val="00495A8D"/>
    <w:rsid w:val="004E599B"/>
    <w:rsid w:val="00501376"/>
    <w:rsid w:val="00512592"/>
    <w:rsid w:val="00517DC4"/>
    <w:rsid w:val="00521A5B"/>
    <w:rsid w:val="00574351"/>
    <w:rsid w:val="005834FC"/>
    <w:rsid w:val="005A2052"/>
    <w:rsid w:val="005C12B1"/>
    <w:rsid w:val="005C25AC"/>
    <w:rsid w:val="005F02DE"/>
    <w:rsid w:val="00604D22"/>
    <w:rsid w:val="00647629"/>
    <w:rsid w:val="006C6042"/>
    <w:rsid w:val="006E1408"/>
    <w:rsid w:val="00723A9D"/>
    <w:rsid w:val="0074740A"/>
    <w:rsid w:val="00747F3F"/>
    <w:rsid w:val="007758FD"/>
    <w:rsid w:val="00784767"/>
    <w:rsid w:val="007B786B"/>
    <w:rsid w:val="007C5BB7"/>
    <w:rsid w:val="007E0064"/>
    <w:rsid w:val="007F0B6D"/>
    <w:rsid w:val="00826C25"/>
    <w:rsid w:val="008525C7"/>
    <w:rsid w:val="00867F79"/>
    <w:rsid w:val="008B5E94"/>
    <w:rsid w:val="008F115E"/>
    <w:rsid w:val="0091257D"/>
    <w:rsid w:val="00915F1E"/>
    <w:rsid w:val="009C04DD"/>
    <w:rsid w:val="00A0546B"/>
    <w:rsid w:val="00A30242"/>
    <w:rsid w:val="00A5051B"/>
    <w:rsid w:val="00A75589"/>
    <w:rsid w:val="00A755BE"/>
    <w:rsid w:val="00A923B3"/>
    <w:rsid w:val="00AE17EC"/>
    <w:rsid w:val="00AF4D0B"/>
    <w:rsid w:val="00B0385D"/>
    <w:rsid w:val="00B16639"/>
    <w:rsid w:val="00BC6AA6"/>
    <w:rsid w:val="00C302C4"/>
    <w:rsid w:val="00C44E61"/>
    <w:rsid w:val="00C96F32"/>
    <w:rsid w:val="00CB2EFA"/>
    <w:rsid w:val="00CE0D63"/>
    <w:rsid w:val="00D0080C"/>
    <w:rsid w:val="00D02EAA"/>
    <w:rsid w:val="00D02F21"/>
    <w:rsid w:val="00D22248"/>
    <w:rsid w:val="00D45D4F"/>
    <w:rsid w:val="00D50A23"/>
    <w:rsid w:val="00D829D5"/>
    <w:rsid w:val="00D91241"/>
    <w:rsid w:val="00DA6E54"/>
    <w:rsid w:val="00DB487F"/>
    <w:rsid w:val="00DE0FCC"/>
    <w:rsid w:val="00DF3A5D"/>
    <w:rsid w:val="00E241DB"/>
    <w:rsid w:val="00E47450"/>
    <w:rsid w:val="00E61218"/>
    <w:rsid w:val="00EC03CA"/>
    <w:rsid w:val="00EF2E7F"/>
    <w:rsid w:val="00F17993"/>
    <w:rsid w:val="00F17C14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AF163B"/>
  <w15:chartTrackingRefBased/>
  <w15:docId w15:val="{4B3F810B-6EA4-4F12-9623-2732C62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915F1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31</cp:revision>
  <cp:lastPrinted>2022-09-26T17:38:00Z</cp:lastPrinted>
  <dcterms:created xsi:type="dcterms:W3CDTF">2022-09-12T10:53:00Z</dcterms:created>
  <dcterms:modified xsi:type="dcterms:W3CDTF">2022-09-26T17:42:00Z</dcterms:modified>
</cp:coreProperties>
</file>