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14:paraId="4411FCFA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7F85BC39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44F6D897" wp14:editId="4CDFFCCF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4892D569" w14:textId="77777777" w:rsidR="00D22248" w:rsidRPr="00747F3F" w:rsidRDefault="006268FA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volume del cono</w:t>
            </w:r>
          </w:p>
        </w:tc>
      </w:tr>
    </w:tbl>
    <w:p w14:paraId="0122E8E0" w14:textId="77777777" w:rsidR="008C533F" w:rsidRDefault="008C533F" w:rsidP="008C533F"/>
    <w:p w14:paraId="334C9BFD" w14:textId="77777777" w:rsidR="006268FA" w:rsidRPr="005E0C6A" w:rsidRDefault="006268FA" w:rsidP="006268FA">
      <w:r w:rsidRPr="005E0C6A">
        <w:t>In ogni cono può essere inscritta una piramide regolare avente per base un poligono regolare inscritto nella base del cono.</w:t>
      </w:r>
    </w:p>
    <w:p w14:paraId="1D08FEBF" w14:textId="77777777" w:rsidR="006268FA" w:rsidRPr="005E0C6A" w:rsidRDefault="006268FA" w:rsidP="006268FA">
      <w:r w:rsidRPr="005E0C6A">
        <w:t>Aumentando il numero di lati del poligono la piramide “approssima sempre meglio” il cono.</w:t>
      </w:r>
      <w:r>
        <w:br/>
      </w:r>
    </w:p>
    <w:p w14:paraId="7D21AF73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1054D0F8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F276E0" wp14:editId="3BC75BDF">
                <wp:simplePos x="0" y="0"/>
                <wp:positionH relativeFrom="column">
                  <wp:posOffset>299720</wp:posOffset>
                </wp:positionH>
                <wp:positionV relativeFrom="paragraph">
                  <wp:posOffset>12065</wp:posOffset>
                </wp:positionV>
                <wp:extent cx="5259705" cy="1900555"/>
                <wp:effectExtent l="8255" t="5715" r="8890" b="8255"/>
                <wp:wrapNone/>
                <wp:docPr id="59" name="Grup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900555"/>
                          <a:chOff x="1890" y="3637"/>
                          <a:chExt cx="8283" cy="2993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890" y="3638"/>
                            <a:ext cx="2235" cy="2992"/>
                            <a:chOff x="2160" y="2828"/>
                            <a:chExt cx="2235" cy="2992"/>
                          </a:xfrm>
                        </wpg:grpSpPr>
                        <wps:wsp>
                          <wps:cNvPr id="61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4815"/>
                              <a:ext cx="2235" cy="100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2"/>
                          <wps:cNvCnPr/>
                          <wps:spPr bwMode="auto">
                            <a:xfrm flipV="1">
                              <a:off x="3285" y="2835"/>
                              <a:ext cx="0" cy="24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4823"/>
                              <a:ext cx="2107" cy="892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4"/>
                          <wps:cNvCnPr/>
                          <wps:spPr bwMode="auto">
                            <a:xfrm flipV="1">
                              <a:off x="2630" y="2835"/>
                              <a:ext cx="655" cy="28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5"/>
                          <wps:cNvCnPr/>
                          <wps:spPr bwMode="auto">
                            <a:xfrm flipH="1" flipV="1">
                              <a:off x="3285" y="2835"/>
                              <a:ext cx="647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6"/>
                          <wps:cNvCnPr/>
                          <wps:spPr bwMode="auto">
                            <a:xfrm flipH="1" flipV="1">
                              <a:off x="3285" y="2835"/>
                              <a:ext cx="1049" cy="2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7"/>
                          <wps:cNvCnPr/>
                          <wps:spPr bwMode="auto">
                            <a:xfrm flipV="1">
                              <a:off x="2222" y="2835"/>
                              <a:ext cx="1063" cy="2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8"/>
                          <wps:cNvCnPr/>
                          <wps:spPr bwMode="auto">
                            <a:xfrm>
                              <a:off x="2223" y="5151"/>
                              <a:ext cx="408" cy="5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9"/>
                          <wps:cNvCnPr/>
                          <wps:spPr bwMode="auto">
                            <a:xfrm>
                              <a:off x="2631" y="5715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0"/>
                          <wps:cNvCnPr/>
                          <wps:spPr bwMode="auto">
                            <a:xfrm flipV="1">
                              <a:off x="3927" y="5157"/>
                              <a:ext cx="411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1"/>
                          <wps:cNvCnPr/>
                          <wps:spPr bwMode="auto">
                            <a:xfrm flipH="1">
                              <a:off x="2168" y="2828"/>
                              <a:ext cx="1110" cy="24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2"/>
                          <wps:cNvCnPr/>
                          <wps:spPr bwMode="auto">
                            <a:xfrm>
                              <a:off x="3278" y="2828"/>
                              <a:ext cx="1087" cy="23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4904" y="3638"/>
                            <a:ext cx="2236" cy="2992"/>
                            <a:chOff x="4904" y="2603"/>
                            <a:chExt cx="2236" cy="2992"/>
                          </a:xfrm>
                        </wpg:grpSpPr>
                        <wps:wsp>
                          <wps:cNvPr id="74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4590"/>
                              <a:ext cx="2235" cy="100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5"/>
                          <wps:cNvCnPr/>
                          <wps:spPr bwMode="auto">
                            <a:xfrm>
                              <a:off x="5295" y="5475"/>
                              <a:ext cx="728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6"/>
                          <wps:cNvCnPr/>
                          <wps:spPr bwMode="auto">
                            <a:xfrm flipV="1">
                              <a:off x="6023" y="5475"/>
                              <a:ext cx="712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7"/>
                          <wps:cNvCnPr/>
                          <wps:spPr bwMode="auto">
                            <a:xfrm flipV="1">
                              <a:off x="6735" y="5093"/>
                              <a:ext cx="405" cy="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8"/>
                          <wps:cNvCnPr/>
                          <wps:spPr bwMode="auto">
                            <a:xfrm flipH="1" flipV="1">
                              <a:off x="6743" y="4710"/>
                              <a:ext cx="397" cy="3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9"/>
                          <wps:cNvCnPr/>
                          <wps:spPr bwMode="auto">
                            <a:xfrm flipH="1" flipV="1">
                              <a:off x="4904" y="5093"/>
                              <a:ext cx="391" cy="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0"/>
                          <wps:cNvCnPr/>
                          <wps:spPr bwMode="auto">
                            <a:xfrm flipV="1">
                              <a:off x="4904" y="4702"/>
                              <a:ext cx="429" cy="3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1"/>
                          <wps:cNvCnPr/>
                          <wps:spPr bwMode="auto">
                            <a:xfrm flipV="1">
                              <a:off x="5340" y="4589"/>
                              <a:ext cx="678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2"/>
                          <wps:cNvCnPr/>
                          <wps:spPr bwMode="auto">
                            <a:xfrm>
                              <a:off x="6018" y="4589"/>
                              <a:ext cx="713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"/>
                          <wps:cNvCnPr/>
                          <wps:spPr bwMode="auto">
                            <a:xfrm flipV="1">
                              <a:off x="6023" y="2603"/>
                              <a:ext cx="0" cy="29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4"/>
                          <wps:cNvCnPr/>
                          <wps:spPr bwMode="auto">
                            <a:xfrm flipH="1">
                              <a:off x="5295" y="2603"/>
                              <a:ext cx="728" cy="28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5"/>
                          <wps:cNvCnPr/>
                          <wps:spPr bwMode="auto">
                            <a:xfrm>
                              <a:off x="6023" y="2603"/>
                              <a:ext cx="712" cy="2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6"/>
                          <wps:cNvCnPr/>
                          <wps:spPr bwMode="auto">
                            <a:xfrm>
                              <a:off x="6023" y="2603"/>
                              <a:ext cx="1117" cy="2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7"/>
                          <wps:cNvCnPr/>
                          <wps:spPr bwMode="auto">
                            <a:xfrm flipH="1">
                              <a:off x="4905" y="2603"/>
                              <a:ext cx="1118" cy="2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8"/>
                          <wps:cNvCnPr/>
                          <wps:spPr bwMode="auto">
                            <a:xfrm flipH="1">
                              <a:off x="5340" y="2603"/>
                              <a:ext cx="683" cy="20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9"/>
                          <wps:cNvCnPr/>
                          <wps:spPr bwMode="auto">
                            <a:xfrm>
                              <a:off x="6023" y="2603"/>
                              <a:ext cx="720" cy="2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0"/>
                          <wps:cNvCnPr/>
                          <wps:spPr bwMode="auto">
                            <a:xfrm flipH="1">
                              <a:off x="4912" y="2603"/>
                              <a:ext cx="1111" cy="24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1"/>
                          <wps:cNvCnPr/>
                          <wps:spPr bwMode="auto">
                            <a:xfrm>
                              <a:off x="6023" y="2603"/>
                              <a:ext cx="1087" cy="237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7935" y="3637"/>
                            <a:ext cx="2238" cy="2993"/>
                            <a:chOff x="7965" y="3142"/>
                            <a:chExt cx="2238" cy="2993"/>
                          </a:xfrm>
                        </wpg:grpSpPr>
                        <wps:wsp>
                          <wps:cNvPr id="93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5130"/>
                              <a:ext cx="2235" cy="10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4"/>
                          <wps:cNvCnPr/>
                          <wps:spPr bwMode="auto">
                            <a:xfrm flipV="1">
                              <a:off x="9086" y="3142"/>
                              <a:ext cx="0" cy="24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5"/>
                          <wps:cNvCnPr/>
                          <wps:spPr bwMode="auto">
                            <a:xfrm flipH="1">
                              <a:off x="7977" y="3143"/>
                              <a:ext cx="1106" cy="2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6"/>
                          <wps:cNvCnPr/>
                          <wps:spPr bwMode="auto">
                            <a:xfrm>
                              <a:off x="9083" y="3143"/>
                              <a:ext cx="1093" cy="23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rc 97"/>
                          <wps:cNvSpPr>
                            <a:spLocks/>
                          </wps:cNvSpPr>
                          <wps:spPr bwMode="auto">
                            <a:xfrm flipV="1">
                              <a:off x="7966" y="5537"/>
                              <a:ext cx="2237" cy="59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05 w 43200"/>
                                <a:gd name="T1" fmla="*/ 25216 h 26091"/>
                                <a:gd name="T2" fmla="*/ 42728 w 43200"/>
                                <a:gd name="T3" fmla="*/ 26091 h 26091"/>
                                <a:gd name="T4" fmla="*/ 21600 w 43200"/>
                                <a:gd name="T5" fmla="*/ 21600 h 26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91" fill="none" extrusionOk="0">
                                  <a:moveTo>
                                    <a:pt x="304" y="25216"/>
                                  </a:moveTo>
                                  <a:cubicBezTo>
                                    <a:pt x="101" y="24021"/>
                                    <a:pt x="0" y="2281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109"/>
                                    <a:pt x="43041" y="24614"/>
                                    <a:pt x="42727" y="26090"/>
                                  </a:cubicBezTo>
                                </a:path>
                                <a:path w="43200" h="26091" stroke="0" extrusionOk="0">
                                  <a:moveTo>
                                    <a:pt x="304" y="25216"/>
                                  </a:moveTo>
                                  <a:cubicBezTo>
                                    <a:pt x="101" y="24021"/>
                                    <a:pt x="0" y="2281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109"/>
                                    <a:pt x="43041" y="24614"/>
                                    <a:pt x="42727" y="2609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4065" y="4635"/>
                            <a:ext cx="645" cy="210"/>
                          </a:xfrm>
                          <a:prstGeom prst="rightArrow">
                            <a:avLst>
                              <a:gd name="adj1" fmla="val 50000"/>
                              <a:gd name="adj2" fmla="val 767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7200" y="4635"/>
                            <a:ext cx="645" cy="210"/>
                          </a:xfrm>
                          <a:prstGeom prst="rightArrow">
                            <a:avLst>
                              <a:gd name="adj1" fmla="val 50000"/>
                              <a:gd name="adj2" fmla="val 767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3A57" id="Gruppo 59" o:spid="_x0000_s1026" style="position:absolute;margin-left:23.6pt;margin-top:.95pt;width:414.15pt;height:149.65pt;z-index:251656704" coordorigin="1890,3637" coordsize="8283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">
                <v:group id="Group 60" o:spid="_x0000_s1027" style="position:absolute;left:1890;top:3638;width:2235;height:2992" coordorigin="2160,2828" coordsize="223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61" o:spid="_x0000_s1028" style="position:absolute;left:2160;top:4815;width:223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" filled="f" strokeweight=".5pt"/>
                  <v:line id="Line 62" o:spid="_x0000_s1029" style="position:absolute;flip:y;visibility:visible;mso-wrap-style:square" from="3285,2835" to="328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" strokeweight=".5pt">
                    <v:stroke dashstyle="dashDot"/>
                  </v:lin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63" o:spid="_x0000_s1030" type="#_x0000_t56" style="position:absolute;left:2228;top:4823;width:2107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" filled="f">
                    <v:stroke dashstyle="1 1"/>
                  </v:shape>
                  <v:line id="Line 64" o:spid="_x0000_s1031" style="position:absolute;flip:y;visibility:visible;mso-wrap-style:square" from="2630,2835" to="328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<v:line id="Line 65" o:spid="_x0000_s1032" style="position:absolute;flip:x y;visibility:visible;mso-wrap-style:square" from="3285,2835" to="393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Bt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kCzh90v4AXLzAwAA//8DAFBLAQItABQABgAIAAAAIQDb4fbL7gAAAIUBAAATAAAAAAAAAAAA&#10;AAAAAAAAAABbQ29udGVudF9UeXBlc10ueG1sUEsBAi0AFAAGAAgAAAAhAFr0LFu/AAAAFQEAAAsA&#10;AAAAAAAAAAAAAAAAHwEAAF9yZWxzLy5yZWxzUEsBAi0AFAAGAAgAAAAhAG88UG3EAAAA2wAAAA8A&#10;AAAAAAAAAAAAAAAABwIAAGRycy9kb3ducmV2LnhtbFBLBQYAAAAAAwADALcAAAD4AgAAAAA=&#10;"/>
                  <v:line id="Line 66" o:spid="_x0000_s1033" style="position:absolute;flip:x y;visibility:visible;mso-wrap-style:square" from="3285,2835" to="4334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"/>
                  <v:line id="Line 67" o:spid="_x0000_s1034" style="position:absolute;flip:y;visibility:visible;mso-wrap-style:square" from="2222,2835" to="328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<v:line id="Line 68" o:spid="_x0000_s1035" style="position:absolute;visibility:visible;mso-wrap-style:square" from="2223,5151" to="2631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69" o:spid="_x0000_s1036" style="position:absolute;visibility:visible;mso-wrap-style:square" from="2631,5715" to="392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70" o:spid="_x0000_s1037" style="position:absolute;flip:y;visibility:visible;mso-wrap-style:square" from="3927,5157" to="433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<v:line id="Line 71" o:spid="_x0000_s1038" style="position:absolute;flip:x;visibility:visible;mso-wrap-style:square" from="2168,2828" to="327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" strokeweight=".5pt"/>
                  <v:line id="Line 72" o:spid="_x0000_s1039" style="position:absolute;visibility:visible;mso-wrap-style:square" from="3278,2828" to="4365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/v:group>
                <v:group id="Group 73" o:spid="_x0000_s1040" style="position:absolute;left:4904;top:3638;width:2236;height:2992" coordorigin="4904,2603" coordsize="2236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Oval 74" o:spid="_x0000_s1041" style="position:absolute;left:4905;top:4590;width:223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" filled="f" strokeweight=".5pt"/>
                  <v:line id="Line 75" o:spid="_x0000_s1042" style="position:absolute;visibility:visible;mso-wrap-style:square" from="5295,5475" to="6023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76" o:spid="_x0000_s1043" style="position:absolute;flip:y;visibility:visible;mso-wrap-style:square" from="6023,5475" to="6735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<v:line id="Line 77" o:spid="_x0000_s1044" style="position:absolute;flip:y;visibility:visible;mso-wrap-style:square" from="6735,5093" to="714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<v:line id="Line 78" o:spid="_x0000_s1045" style="position:absolute;flip:x y;visibility:visible;mso-wrap-style:square" from="6743,4710" to="7140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">
                    <v:stroke dashstyle="1 1"/>
                  </v:line>
                  <v:line id="Line 79" o:spid="_x0000_s1046" style="position:absolute;flip:x y;visibility:visible;mso-wrap-style:square" from="4904,5093" to="529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"/>
                  <v:line id="Line 80" o:spid="_x0000_s1047" style="position:absolute;flip:y;visibility:visible;mso-wrap-style:square" from="4904,4702" to="5333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">
                    <v:stroke dashstyle="1 1"/>
                  </v:line>
                  <v:line id="Line 81" o:spid="_x0000_s1048" style="position:absolute;flip:y;visibility:visible;mso-wrap-style:square" from="5340,4589" to="6018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">
                    <v:stroke dashstyle="1 1"/>
                  </v:line>
                  <v:line id="Line 82" o:spid="_x0000_s1049" style="position:absolute;visibility:visible;mso-wrap-style:square" from="6018,4589" to="6731,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">
                    <v:stroke dashstyle="1 1"/>
                  </v:line>
                  <v:line id="Line 83" o:spid="_x0000_s1050" style="position:absolute;flip:y;visibility:visible;mso-wrap-style:square" from="6023,2603" to="6023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<v:line id="Line 84" o:spid="_x0000_s1051" style="position:absolute;flip:x;visibility:visible;mso-wrap-style:square" from="5295,2603" to="6023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<v:line id="Line 85" o:spid="_x0000_s1052" style="position:absolute;visibility:visible;mso-wrap-style:square" from="6023,2603" to="673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86" o:spid="_x0000_s1053" style="position:absolute;visibility:visible;mso-wrap-style:square" from="6023,2603" to="7140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<v:line id="Line 87" o:spid="_x0000_s1054" style="position:absolute;flip:x;visibility:visible;mso-wrap-style:square" from="4905,2603" to="6023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<v:line id="Line 88" o:spid="_x0000_s1055" style="position:absolute;flip:x;visibility:visible;mso-wrap-style:square" from="5340,2603" to="6023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">
                    <v:stroke dashstyle="1 1"/>
                  </v:line>
                  <v:line id="Line 89" o:spid="_x0000_s1056" style="position:absolute;visibility:visible;mso-wrap-style:square" from="6023,2603" to="6743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">
                    <v:stroke dashstyle="1 1"/>
                  </v:line>
                  <v:line id="Line 90" o:spid="_x0000_s1057" style="position:absolute;flip:x;visibility:visible;mso-wrap-style:square" from="4912,2603" to="6023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OB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9&#10;+pJ+gNy8AAAA//8DAFBLAQItABQABgAIAAAAIQDb4fbL7gAAAIUBAAATAAAAAAAAAAAAAAAAAAAA&#10;AABbQ29udGVudF9UeXBlc10ueG1sUEsBAi0AFAAGAAgAAAAhAFr0LFu/AAAAFQEAAAsAAAAAAAAA&#10;AAAAAAAAHwEAAF9yZWxzLy5yZWxzUEsBAi0AFAAGAAgAAAAhAANG84G+AAAA2wAAAA8AAAAAAAAA&#10;AAAAAAAABwIAAGRycy9kb3ducmV2LnhtbFBLBQYAAAAAAwADALcAAADyAgAAAAA=&#10;" strokeweight=".5pt"/>
                  <v:line id="Line 91" o:spid="_x0000_s1058" style="position:absolute;visibility:visible;mso-wrap-style:square" from="6023,2603" to="7110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/v:group>
                <v:group id="Group 92" o:spid="_x0000_s1059" style="position:absolute;left:7935;top:3637;width:2238;height:2993" coordorigin="7965,3142" coordsize="2238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oval id="Oval 93" o:spid="_x0000_s1060" style="position:absolute;left:7965;top:5130;width:223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" filled="f">
                    <v:stroke dashstyle="1 1"/>
                  </v:oval>
                  <v:line id="Line 94" o:spid="_x0000_s1061" style="position:absolute;flip:y;visibility:visible;mso-wrap-style:square" from="9086,3142" to="9086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" strokeweight=".5pt">
                    <v:stroke dashstyle="dashDot"/>
                  </v:line>
                  <v:line id="Line 95" o:spid="_x0000_s1062" style="position:absolute;flip:x;visibility:visible;mso-wrap-style:square" from="7977,3143" to="9083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<v:line id="Line 96" o:spid="_x0000_s1063" style="position:absolute;visibility:visible;mso-wrap-style:square" from="9083,3143" to="10176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<v:shape id="Arc 97" o:spid="_x0000_s1064" style="position:absolute;left:7966;top:5537;width:2237;height:597;flip:y;visibility:visible;mso-wrap-style:square;v-text-anchor:top" coordsize="43200,2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" path="m304,25216nfc101,24021,,22811,,21600,,9670,9670,,21600,,33529,,43200,9670,43200,21600v,1509,-159,3014,-473,4490em304,25216nsc101,24021,,22811,,21600,,9670,9670,,21600,,33529,,43200,9670,43200,21600v,1509,-159,3014,-473,4490l21600,21600,304,25216xe" filled="f">
                    <v:path arrowok="t" o:extrusionok="f" o:connecttype="custom" o:connectlocs="16,577;2213,597;1119,494" o:connectangles="0,0,0"/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8" o:spid="_x0000_s1065" type="#_x0000_t13" style="position:absolute;left:4065;top:4635;width:64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"/>
                <v:shape id="AutoShape 99" o:spid="_x0000_s1066" type="#_x0000_t13" style="position:absolute;left:7200;top:4635;width:64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"/>
              </v:group>
            </w:pict>
          </mc:Fallback>
        </mc:AlternateContent>
      </w:r>
    </w:p>
    <w:p w14:paraId="20E17178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03CAC4FD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14F3E0D3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6B04B9FE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2F604015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1A873462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4FF14368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75B3C245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0C30DAF0" w14:textId="77777777" w:rsidR="006268FA" w:rsidRPr="005E0C6A" w:rsidRDefault="006268FA" w:rsidP="006268FA">
      <w:r w:rsidRPr="005E0C6A">
        <w:t>Possiamo quindi immaginare il cono come una piramide regolare avente per base un poligono con “tantissimi” lati.</w:t>
      </w:r>
    </w:p>
    <w:p w14:paraId="494BE50E" w14:textId="77777777" w:rsidR="006268FA" w:rsidRPr="005E0C6A" w:rsidRDefault="006268FA" w:rsidP="006268FA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both"/>
        <w:rPr>
          <w:szCs w:val="24"/>
        </w:rPr>
      </w:pPr>
    </w:p>
    <w:p w14:paraId="7F9F28F1" w14:textId="10FE358A" w:rsidR="006268FA" w:rsidRDefault="006268FA" w:rsidP="006268FA">
      <w:r w:rsidRPr="005E0C6A">
        <w:t>Il volume del cono si calcola perciò come qu</w:t>
      </w:r>
      <w:r>
        <w:t xml:space="preserve">ello della </w:t>
      </w:r>
      <w:proofErr w:type="gramStart"/>
      <w:r w:rsidR="00A21AB3">
        <w:t xml:space="preserve">piramide:  </w:t>
      </w:r>
      <w:r>
        <w:t xml:space="preserve"> </w:t>
      </w:r>
      <w:proofErr w:type="gramEnd"/>
      <w:r w:rsidRPr="005E0C6A">
        <w:rPr>
          <w:position w:val="-24"/>
        </w:rPr>
        <w:object w:dxaOrig="1120" w:dyaOrig="620" w14:anchorId="6A1C5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1.15pt" o:ole="">
            <v:imagedata r:id="rId8" o:title=""/>
          </v:shape>
          <o:OLEObject Type="Embed" ProgID="Equation.3" ShapeID="_x0000_i1025" DrawAspect="Content" ObjectID="_1664991167" r:id="rId9"/>
        </w:object>
      </w:r>
    </w:p>
    <w:p w14:paraId="17F2A41C" w14:textId="77777777" w:rsidR="006268FA" w:rsidRDefault="006268FA" w:rsidP="006268FA"/>
    <w:p w14:paraId="528E71B4" w14:textId="77777777" w:rsidR="006268FA" w:rsidRDefault="006268FA" w:rsidP="006268FA"/>
    <w:p w14:paraId="3DACF4AF" w14:textId="77777777" w:rsidR="006268FA" w:rsidRDefault="006268FA" w:rsidP="006268FA"/>
    <w:p w14:paraId="2F33C5CD" w14:textId="77777777" w:rsidR="006268FA" w:rsidRDefault="006268FA" w:rsidP="006268FA"/>
    <w:p w14:paraId="70381659" w14:textId="2E6348D0" w:rsidR="006268FA" w:rsidRDefault="00A21AB3" w:rsidP="006268FA"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 wp14:anchorId="5BE0A2D5" wp14:editId="7D8998E8">
            <wp:simplePos x="0" y="0"/>
            <wp:positionH relativeFrom="column">
              <wp:posOffset>857639</wp:posOffset>
            </wp:positionH>
            <wp:positionV relativeFrom="paragraph">
              <wp:posOffset>29760</wp:posOffset>
            </wp:positionV>
            <wp:extent cx="3759835" cy="1668145"/>
            <wp:effectExtent l="0" t="0" r="0" b="8255"/>
            <wp:wrapThrough wrapText="bothSides">
              <wp:wrapPolygon edited="0">
                <wp:start x="0" y="0"/>
                <wp:lineTo x="0" y="21460"/>
                <wp:lineTo x="21450" y="21460"/>
                <wp:lineTo x="21450" y="0"/>
                <wp:lineTo x="0" y="0"/>
              </wp:wrapPolygon>
            </wp:wrapThrough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ono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E3C1C" w14:textId="3ADF94FC" w:rsidR="006268FA" w:rsidRDefault="006268FA" w:rsidP="006268FA"/>
    <w:p w14:paraId="4714C7AD" w14:textId="75FAD8D1" w:rsidR="006268FA" w:rsidRDefault="006268FA" w:rsidP="006268FA"/>
    <w:p w14:paraId="033D18F5" w14:textId="4B530E74" w:rsidR="006268FA" w:rsidRDefault="006268FA" w:rsidP="006268FA">
      <w:r>
        <w:br w:type="page"/>
      </w:r>
    </w:p>
    <w:p w14:paraId="59F33210" w14:textId="77777777" w:rsidR="006268FA" w:rsidRDefault="006268FA" w:rsidP="006268FA">
      <w:pPr>
        <w:pStyle w:val="Titolo2"/>
      </w:pPr>
      <w:r>
        <w:lastRenderedPageBreak/>
        <w:t>Esercizi di apprendimento:</w:t>
      </w:r>
    </w:p>
    <w:p w14:paraId="61D47F75" w14:textId="77777777" w:rsidR="006268FA" w:rsidRDefault="006268FA" w:rsidP="006268FA"/>
    <w:p w14:paraId="302A8EB6" w14:textId="77777777" w:rsidR="006268FA" w:rsidRDefault="000E55D1" w:rsidP="00A21AB3">
      <w:pPr>
        <w:pStyle w:val="ESERCIZIO1"/>
      </w:pPr>
      <w:r>
        <w:rPr>
          <w:noProof/>
          <w:snapToGrid/>
          <w:lang w:val="en-US" w:eastAsia="en-US"/>
        </w:rPr>
        <w:object w:dxaOrig="1440" w:dyaOrig="1440" w14:anchorId="794DB07A">
          <v:shape id="_x0000_s1125" type="#_x0000_t75" style="position:absolute;left:0;text-align:left;margin-left:337.4pt;margin-top:9.5pt;width:125.9pt;height:142.6pt;z-index:-251657728">
            <v:imagedata r:id="rId11" o:title=""/>
            <w10:wrap type="square"/>
          </v:shape>
          <o:OLEObject Type="Embed" ProgID="Word.Picture.8" ShapeID="_x0000_s1125" DrawAspect="Content" ObjectID="_1664991168" r:id="rId12"/>
        </w:object>
      </w:r>
      <w:r w:rsidR="006268FA">
        <w:t>Considera il bicchiere conico a lato.</w:t>
      </w:r>
    </w:p>
    <w:p w14:paraId="6BB1A279" w14:textId="77777777" w:rsidR="006268FA" w:rsidRDefault="006268FA" w:rsidP="006268F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C</w:t>
      </w:r>
      <w:r w:rsidRPr="00302863">
        <w:t>alcola</w:t>
      </w:r>
      <w:r w:rsidRPr="00915099">
        <w:t xml:space="preserve"> la capacità del bicchiere</w:t>
      </w:r>
      <w:r>
        <w:t>.</w:t>
      </w:r>
      <w:r>
        <w:br/>
      </w:r>
      <w:r w:rsidRPr="00915099">
        <w:t>Esprimila in dL.</w:t>
      </w:r>
    </w:p>
    <w:p w14:paraId="18B2EB4E" w14:textId="77777777" w:rsidR="006268FA" w:rsidRDefault="006268FA" w:rsidP="006268FA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Trova le dimensioni di un altro bicchiere a forma conica con la stessa capacità.</w:t>
      </w:r>
      <w:r>
        <w:br/>
      </w:r>
    </w:p>
    <w:p w14:paraId="22F9BFD1" w14:textId="77777777" w:rsidR="006268FA" w:rsidRDefault="006268FA" w:rsidP="006268FA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62407C68" w14:textId="6E1E372F" w:rsidR="006268FA" w:rsidRDefault="006268FA" w:rsidP="006268FA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EF1868F" w14:textId="1837F785" w:rsidR="006268FA" w:rsidRDefault="00A21AB3" w:rsidP="006268FA">
      <w:pPr>
        <w:pStyle w:val="Paragrafoelenco"/>
        <w:spacing w:line="360" w:lineRule="auto"/>
        <w:ind w:left="0"/>
      </w:pPr>
      <w:r>
        <w:rPr>
          <w:noProof/>
          <w:lang w:val="it-CH" w:eastAsia="it-CH"/>
        </w:rPr>
        <w:drawing>
          <wp:anchor distT="0" distB="0" distL="114300" distR="114300" simplePos="0" relativeHeight="251656192" behindDoc="1" locked="0" layoutInCell="1" allowOverlap="1" wp14:anchorId="347834A1" wp14:editId="44181666">
            <wp:simplePos x="0" y="0"/>
            <wp:positionH relativeFrom="column">
              <wp:posOffset>3299460</wp:posOffset>
            </wp:positionH>
            <wp:positionV relativeFrom="paragraph">
              <wp:posOffset>254318</wp:posOffset>
            </wp:positionV>
            <wp:extent cx="3257550" cy="1685925"/>
            <wp:effectExtent l="0" t="0" r="0" b="0"/>
            <wp:wrapSquare wrapText="bothSides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4018D" w14:textId="77777777" w:rsidR="006268FA" w:rsidRDefault="006268FA" w:rsidP="00A21AB3">
      <w:pPr>
        <w:pStyle w:val="ESERCIZIO1"/>
      </w:pPr>
      <w:r w:rsidRPr="00302863">
        <w:t>Se</w:t>
      </w:r>
      <w:r w:rsidRPr="00C752EC">
        <w:t xml:space="preserve"> il cont</w:t>
      </w:r>
      <w:r>
        <w:t>enuto di 5 bicchieri colmi come quello illustrato a lato</w:t>
      </w:r>
      <w:r w:rsidRPr="00C752EC">
        <w:t xml:space="preserve"> veniss</w:t>
      </w:r>
      <w:r>
        <w:t xml:space="preserve">e versato nel </w:t>
      </w:r>
      <w:r w:rsidRPr="00302863">
        <w:t>recipiente cilindrico, quale altezza raggiungerebbe il liquido?</w:t>
      </w:r>
      <w:r w:rsidRPr="00C752EC">
        <w:rPr>
          <w:rFonts w:cs="Arial"/>
        </w:rPr>
        <w:br/>
      </w:r>
      <w:r>
        <w:br/>
      </w:r>
    </w:p>
    <w:p w14:paraId="647C63C0" w14:textId="77777777" w:rsidR="006268FA" w:rsidRPr="00302863" w:rsidRDefault="006268FA" w:rsidP="006268FA">
      <w:pPr>
        <w:pStyle w:val="ESERCIZIO1"/>
        <w:numPr>
          <w:ilvl w:val="0"/>
          <w:numId w:val="0"/>
        </w:numPr>
      </w:pPr>
    </w:p>
    <w:p w14:paraId="130B9B63" w14:textId="072513BC" w:rsidR="006268FA" w:rsidRDefault="006268FA" w:rsidP="00A21AB3">
      <w:pPr>
        <w:pStyle w:val="ESERCIZIO1"/>
      </w:pPr>
      <w:r>
        <w:t>I tre bicchieri contengono tutti la stessa quantità di succo d’arancia.</w:t>
      </w:r>
      <w:r w:rsidR="00A21AB3">
        <w:br/>
      </w:r>
      <w:r w:rsidR="00A21AB3">
        <w:br/>
      </w:r>
      <w:r w:rsidR="00A21AB3">
        <w:rPr>
          <w:noProof/>
          <w:snapToGrid/>
        </w:rPr>
        <mc:AlternateContent>
          <mc:Choice Requires="wpc">
            <w:drawing>
              <wp:inline distT="0" distB="0" distL="0" distR="0" wp14:anchorId="6726F891" wp14:editId="5243284A">
                <wp:extent cx="5486400" cy="2119312"/>
                <wp:effectExtent l="0" t="0" r="0" b="0"/>
                <wp:docPr id="101" name="Tela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02" name="Gruppo 102"/>
                        <wpg:cNvGrpSpPr>
                          <a:grpSpLocks/>
                        </wpg:cNvGrpSpPr>
                        <wpg:grpSpPr bwMode="auto">
                          <a:xfrm>
                            <a:off x="180000" y="179999"/>
                            <a:ext cx="4757420" cy="1886393"/>
                            <a:chOff x="0" y="0"/>
                            <a:chExt cx="7492" cy="3132"/>
                          </a:xfrm>
                        </wpg:grpSpPr>
                        <wpg:grpSp>
                          <wpg:cNvPr id="10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92" cy="2496"/>
                              <a:chOff x="0" y="0"/>
                              <a:chExt cx="7492" cy="2496"/>
                            </a:xfrm>
                          </wpg:grpSpPr>
                          <wpg:grpSp>
                            <wpg:cNvPr id="10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7"/>
                                <a:ext cx="1557" cy="2251"/>
                                <a:chOff x="0" y="237"/>
                                <a:chExt cx="1557" cy="2251"/>
                              </a:xfrm>
                            </wpg:grpSpPr>
                            <wps:wsp>
                              <wps:cNvPr id="147" name="Arc 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463"/>
                                  <a:ext cx="1554" cy="798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8 w 43200"/>
                                    <a:gd name="T1" fmla="*/ 22183 h 22183"/>
                                    <a:gd name="T2" fmla="*/ 43200 w 43200"/>
                                    <a:gd name="T3" fmla="*/ 21600 h 22183"/>
                                    <a:gd name="T4" fmla="*/ 21600 w 43200"/>
                                    <a:gd name="T5" fmla="*/ 21600 h 22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183" fill="none" extrusionOk="0">
                                      <a:moveTo>
                                        <a:pt x="7" y="22183"/>
                                      </a:moveTo>
                                      <a:cubicBezTo>
                                        <a:pt x="2" y="21988"/>
                                        <a:pt x="0" y="2179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2183" stroke="0" extrusionOk="0">
                                      <a:moveTo>
                                        <a:pt x="7" y="22183"/>
                                      </a:moveTo>
                                      <a:cubicBezTo>
                                        <a:pt x="2" y="21988"/>
                                        <a:pt x="0" y="2179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" y="237"/>
                                  <a:ext cx="1554" cy="102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802 w 43200"/>
                                    <a:gd name="T1" fmla="*/ 27430 h 28412"/>
                                    <a:gd name="T2" fmla="*/ 42098 w 43200"/>
                                    <a:gd name="T3" fmla="*/ 28412 h 28412"/>
                                    <a:gd name="T4" fmla="*/ 21600 w 43200"/>
                                    <a:gd name="T5" fmla="*/ 21600 h 28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8412" fill="none" extrusionOk="0">
                                      <a:moveTo>
                                        <a:pt x="801" y="27430"/>
                                      </a:moveTo>
                                      <a:cubicBezTo>
                                        <a:pt x="269" y="25532"/>
                                        <a:pt x="0" y="2357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3915"/>
                                        <a:pt x="42827" y="26215"/>
                                        <a:pt x="42097" y="28411"/>
                                      </a:cubicBezTo>
                                    </a:path>
                                    <a:path w="43200" h="28412" stroke="0" extrusionOk="0">
                                      <a:moveTo>
                                        <a:pt x="801" y="27430"/>
                                      </a:moveTo>
                                      <a:cubicBezTo>
                                        <a:pt x="269" y="25532"/>
                                        <a:pt x="0" y="2357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3915"/>
                                        <a:pt x="42827" y="26215"/>
                                        <a:pt x="42097" y="28411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" y="1240"/>
                                  <a:ext cx="315" cy="1248"/>
                                  <a:chOff x="413" y="1240"/>
                                  <a:chExt cx="315" cy="1248"/>
                                </a:xfrm>
                              </wpg:grpSpPr>
                              <wps:wsp>
                                <wps:cNvPr id="155" name="Line 9"/>
                                <wps:cNvCnPr/>
                                <wps:spPr bwMode="auto">
                                  <a:xfrm>
                                    <a:off x="727" y="1450"/>
                                    <a:ext cx="0" cy="8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" y="1240"/>
                                    <a:ext cx="217" cy="210"/>
                                  </a:xfrm>
                                  <a:custGeom>
                                    <a:avLst/>
                                    <a:gdLst>
                                      <a:gd name="T0" fmla="*/ 217 w 217"/>
                                      <a:gd name="T1" fmla="*/ 210 h 210"/>
                                      <a:gd name="T2" fmla="*/ 187 w 217"/>
                                      <a:gd name="T3" fmla="*/ 150 h 210"/>
                                      <a:gd name="T4" fmla="*/ 45 w 217"/>
                                      <a:gd name="T5" fmla="*/ 75 h 210"/>
                                      <a:gd name="T6" fmla="*/ 0 w 217"/>
                                      <a:gd name="T7" fmla="*/ 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7" h="210">
                                        <a:moveTo>
                                          <a:pt x="217" y="210"/>
                                        </a:moveTo>
                                        <a:cubicBezTo>
                                          <a:pt x="216" y="191"/>
                                          <a:pt x="215" y="172"/>
                                          <a:pt x="187" y="150"/>
                                        </a:cubicBezTo>
                                        <a:cubicBezTo>
                                          <a:pt x="159" y="128"/>
                                          <a:pt x="76" y="100"/>
                                          <a:pt x="45" y="75"/>
                                        </a:cubicBezTo>
                                        <a:cubicBezTo>
                                          <a:pt x="14" y="50"/>
                                          <a:pt x="7" y="1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2323"/>
                                    <a:ext cx="315" cy="165"/>
                                  </a:xfrm>
                                  <a:custGeom>
                                    <a:avLst/>
                                    <a:gdLst>
                                      <a:gd name="T0" fmla="*/ 315 w 315"/>
                                      <a:gd name="T1" fmla="*/ 0 h 165"/>
                                      <a:gd name="T2" fmla="*/ 300 w 315"/>
                                      <a:gd name="T3" fmla="*/ 68 h 165"/>
                                      <a:gd name="T4" fmla="*/ 225 w 315"/>
                                      <a:gd name="T5" fmla="*/ 105 h 165"/>
                                      <a:gd name="T6" fmla="*/ 60 w 315"/>
                                      <a:gd name="T7" fmla="*/ 120 h 165"/>
                                      <a:gd name="T8" fmla="*/ 0 w 315"/>
                                      <a:gd name="T9" fmla="*/ 165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15" h="165">
                                        <a:moveTo>
                                          <a:pt x="315" y="0"/>
                                        </a:moveTo>
                                        <a:cubicBezTo>
                                          <a:pt x="315" y="25"/>
                                          <a:pt x="315" y="50"/>
                                          <a:pt x="300" y="68"/>
                                        </a:cubicBezTo>
                                        <a:cubicBezTo>
                                          <a:pt x="285" y="86"/>
                                          <a:pt x="265" y="96"/>
                                          <a:pt x="225" y="105"/>
                                        </a:cubicBezTo>
                                        <a:cubicBezTo>
                                          <a:pt x="185" y="114"/>
                                          <a:pt x="97" y="110"/>
                                          <a:pt x="60" y="120"/>
                                        </a:cubicBezTo>
                                        <a:cubicBezTo>
                                          <a:pt x="23" y="130"/>
                                          <a:pt x="11" y="147"/>
                                          <a:pt x="0" y="1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37" y="1240"/>
                                  <a:ext cx="315" cy="1248"/>
                                  <a:chOff x="837" y="1240"/>
                                  <a:chExt cx="315" cy="1248"/>
                                </a:xfrm>
                              </wpg:grpSpPr>
                              <wps:wsp>
                                <wps:cNvPr id="152" name="Line 13"/>
                                <wps:cNvCnPr/>
                                <wps:spPr bwMode="auto">
                                  <a:xfrm>
                                    <a:off x="1151" y="1450"/>
                                    <a:ext cx="0" cy="8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4" y="1240"/>
                                    <a:ext cx="217" cy="210"/>
                                  </a:xfrm>
                                  <a:custGeom>
                                    <a:avLst/>
                                    <a:gdLst>
                                      <a:gd name="T0" fmla="*/ 217 w 217"/>
                                      <a:gd name="T1" fmla="*/ 210 h 210"/>
                                      <a:gd name="T2" fmla="*/ 187 w 217"/>
                                      <a:gd name="T3" fmla="*/ 150 h 210"/>
                                      <a:gd name="T4" fmla="*/ 45 w 217"/>
                                      <a:gd name="T5" fmla="*/ 75 h 210"/>
                                      <a:gd name="T6" fmla="*/ 0 w 217"/>
                                      <a:gd name="T7" fmla="*/ 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7" h="210">
                                        <a:moveTo>
                                          <a:pt x="217" y="210"/>
                                        </a:moveTo>
                                        <a:cubicBezTo>
                                          <a:pt x="216" y="191"/>
                                          <a:pt x="215" y="172"/>
                                          <a:pt x="187" y="150"/>
                                        </a:cubicBezTo>
                                        <a:cubicBezTo>
                                          <a:pt x="159" y="128"/>
                                          <a:pt x="76" y="100"/>
                                          <a:pt x="45" y="75"/>
                                        </a:cubicBezTo>
                                        <a:cubicBezTo>
                                          <a:pt x="14" y="50"/>
                                          <a:pt x="7" y="1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323"/>
                                    <a:ext cx="315" cy="165"/>
                                  </a:xfrm>
                                  <a:custGeom>
                                    <a:avLst/>
                                    <a:gdLst>
                                      <a:gd name="T0" fmla="*/ 315 w 315"/>
                                      <a:gd name="T1" fmla="*/ 0 h 165"/>
                                      <a:gd name="T2" fmla="*/ 300 w 315"/>
                                      <a:gd name="T3" fmla="*/ 68 h 165"/>
                                      <a:gd name="T4" fmla="*/ 225 w 315"/>
                                      <a:gd name="T5" fmla="*/ 105 h 165"/>
                                      <a:gd name="T6" fmla="*/ 60 w 315"/>
                                      <a:gd name="T7" fmla="*/ 120 h 165"/>
                                      <a:gd name="T8" fmla="*/ 0 w 315"/>
                                      <a:gd name="T9" fmla="*/ 165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15" h="165">
                                        <a:moveTo>
                                          <a:pt x="315" y="0"/>
                                        </a:moveTo>
                                        <a:cubicBezTo>
                                          <a:pt x="315" y="25"/>
                                          <a:pt x="315" y="50"/>
                                          <a:pt x="300" y="68"/>
                                        </a:cubicBezTo>
                                        <a:cubicBezTo>
                                          <a:pt x="285" y="86"/>
                                          <a:pt x="265" y="96"/>
                                          <a:pt x="225" y="105"/>
                                        </a:cubicBezTo>
                                        <a:cubicBezTo>
                                          <a:pt x="185" y="114"/>
                                          <a:pt x="97" y="110"/>
                                          <a:pt x="60" y="120"/>
                                        </a:cubicBezTo>
                                        <a:cubicBezTo>
                                          <a:pt x="23" y="130"/>
                                          <a:pt x="11" y="147"/>
                                          <a:pt x="0" y="1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1" name="Line 16"/>
                              <wps:cNvCnPr/>
                              <wps:spPr bwMode="auto">
                                <a:xfrm>
                                  <a:off x="419" y="2488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8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4" y="242"/>
                                <a:ext cx="1770" cy="2247"/>
                                <a:chOff x="2744" y="242"/>
                                <a:chExt cx="1770" cy="2247"/>
                              </a:xfrm>
                            </wpg:grpSpPr>
                            <wps:wsp>
                              <wps:cNvPr id="13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9" y="242"/>
                                  <a:ext cx="1455" cy="1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69696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9"/>
                              <wps:cNvCnPr/>
                              <wps:spPr bwMode="auto">
                                <a:xfrm>
                                  <a:off x="2744" y="257"/>
                                  <a:ext cx="1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0" y="1053"/>
                                  <a:ext cx="1395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9" y="1723"/>
                                  <a:ext cx="622" cy="8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5" y="2414"/>
                                  <a:ext cx="892" cy="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7" y="1812"/>
                                  <a:ext cx="240" cy="601"/>
                                  <a:chOff x="3337" y="1812"/>
                                  <a:chExt cx="240" cy="601"/>
                                </a:xfrm>
                              </wpg:grpSpPr>
                              <wps:wsp>
                                <wps:cNvPr id="144" name="Line 24"/>
                                <wps:cNvCnPr/>
                                <wps:spPr bwMode="auto">
                                  <a:xfrm>
                                    <a:off x="3577" y="1914"/>
                                    <a:ext cx="0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4" y="1812"/>
                                    <a:ext cx="173" cy="105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05 h 105"/>
                                      <a:gd name="T2" fmla="*/ 143 w 173"/>
                                      <a:gd name="T3" fmla="*/ 52 h 105"/>
                                      <a:gd name="T4" fmla="*/ 83 w 173"/>
                                      <a:gd name="T5" fmla="*/ 37 h 105"/>
                                      <a:gd name="T6" fmla="*/ 0 w 173"/>
                                      <a:gd name="T7" fmla="*/ 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3" h="105">
                                        <a:moveTo>
                                          <a:pt x="173" y="105"/>
                                        </a:moveTo>
                                        <a:cubicBezTo>
                                          <a:pt x="165" y="84"/>
                                          <a:pt x="158" y="63"/>
                                          <a:pt x="143" y="52"/>
                                        </a:cubicBezTo>
                                        <a:cubicBezTo>
                                          <a:pt x="128" y="41"/>
                                          <a:pt x="107" y="46"/>
                                          <a:pt x="83" y="37"/>
                                        </a:cubicBezTo>
                                        <a:cubicBezTo>
                                          <a:pt x="59" y="28"/>
                                          <a:pt x="15" y="1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7" y="2286"/>
                                    <a:ext cx="240" cy="127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0 h 127"/>
                                      <a:gd name="T2" fmla="*/ 202 w 240"/>
                                      <a:gd name="T3" fmla="*/ 82 h 127"/>
                                      <a:gd name="T4" fmla="*/ 75 w 240"/>
                                      <a:gd name="T5" fmla="*/ 90 h 127"/>
                                      <a:gd name="T6" fmla="*/ 0 w 240"/>
                                      <a:gd name="T7" fmla="*/ 1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0" h="127">
                                        <a:moveTo>
                                          <a:pt x="240" y="0"/>
                                        </a:moveTo>
                                        <a:cubicBezTo>
                                          <a:pt x="235" y="33"/>
                                          <a:pt x="230" y="67"/>
                                          <a:pt x="202" y="82"/>
                                        </a:cubicBezTo>
                                        <a:cubicBezTo>
                                          <a:pt x="174" y="97"/>
                                          <a:pt x="109" y="83"/>
                                          <a:pt x="75" y="90"/>
                                        </a:cubicBezTo>
                                        <a:cubicBezTo>
                                          <a:pt x="41" y="97"/>
                                          <a:pt x="12" y="121"/>
                                          <a:pt x="0" y="1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2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689" y="1812"/>
                                  <a:ext cx="240" cy="601"/>
                                  <a:chOff x="3689" y="1812"/>
                                  <a:chExt cx="240" cy="601"/>
                                </a:xfrm>
                              </wpg:grpSpPr>
                              <wps:wsp>
                                <wps:cNvPr id="141" name="Line 28"/>
                                <wps:cNvCnPr/>
                                <wps:spPr bwMode="auto">
                                  <a:xfrm>
                                    <a:off x="3929" y="1914"/>
                                    <a:ext cx="0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6" y="1812"/>
                                    <a:ext cx="173" cy="105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05 h 105"/>
                                      <a:gd name="T2" fmla="*/ 143 w 173"/>
                                      <a:gd name="T3" fmla="*/ 52 h 105"/>
                                      <a:gd name="T4" fmla="*/ 83 w 173"/>
                                      <a:gd name="T5" fmla="*/ 37 h 105"/>
                                      <a:gd name="T6" fmla="*/ 0 w 173"/>
                                      <a:gd name="T7" fmla="*/ 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3" h="105">
                                        <a:moveTo>
                                          <a:pt x="173" y="105"/>
                                        </a:moveTo>
                                        <a:cubicBezTo>
                                          <a:pt x="165" y="84"/>
                                          <a:pt x="158" y="63"/>
                                          <a:pt x="143" y="52"/>
                                        </a:cubicBezTo>
                                        <a:cubicBezTo>
                                          <a:pt x="128" y="41"/>
                                          <a:pt x="107" y="46"/>
                                          <a:pt x="83" y="37"/>
                                        </a:cubicBezTo>
                                        <a:cubicBezTo>
                                          <a:pt x="59" y="28"/>
                                          <a:pt x="15" y="1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9" y="2286"/>
                                    <a:ext cx="240" cy="127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0 h 127"/>
                                      <a:gd name="T2" fmla="*/ 202 w 240"/>
                                      <a:gd name="T3" fmla="*/ 82 h 127"/>
                                      <a:gd name="T4" fmla="*/ 75 w 240"/>
                                      <a:gd name="T5" fmla="*/ 90 h 127"/>
                                      <a:gd name="T6" fmla="*/ 0 w 240"/>
                                      <a:gd name="T7" fmla="*/ 1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0" h="127">
                                        <a:moveTo>
                                          <a:pt x="240" y="0"/>
                                        </a:moveTo>
                                        <a:cubicBezTo>
                                          <a:pt x="235" y="33"/>
                                          <a:pt x="230" y="67"/>
                                          <a:pt x="202" y="82"/>
                                        </a:cubicBezTo>
                                        <a:cubicBezTo>
                                          <a:pt x="174" y="97"/>
                                          <a:pt x="109" y="83"/>
                                          <a:pt x="75" y="90"/>
                                        </a:cubicBezTo>
                                        <a:cubicBezTo>
                                          <a:pt x="41" y="97"/>
                                          <a:pt x="12" y="121"/>
                                          <a:pt x="0" y="1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9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12" y="231"/>
                                <a:ext cx="1680" cy="2265"/>
                                <a:chOff x="5812" y="231"/>
                                <a:chExt cx="1680" cy="2265"/>
                              </a:xfrm>
                            </wpg:grpSpPr>
                            <wps:wsp>
                              <wps:cNvPr id="121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5989" y="345"/>
                                  <a:ext cx="1295" cy="176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09" y="240"/>
                                  <a:ext cx="1455" cy="187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34"/>
                              <wps:cNvCnPr/>
                              <wps:spPr bwMode="auto">
                                <a:xfrm>
                                  <a:off x="5812" y="231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4" y="1993"/>
                                  <a:ext cx="233" cy="503"/>
                                  <a:chOff x="6374" y="1993"/>
                                  <a:chExt cx="233" cy="503"/>
                                </a:xfrm>
                              </wpg:grpSpPr>
                              <wps:wsp>
                                <wps:cNvPr id="131" name="Line 36"/>
                                <wps:cNvCnPr/>
                                <wps:spPr bwMode="auto">
                                  <a:xfrm>
                                    <a:off x="6607" y="2241"/>
                                    <a:ext cx="0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62" y="1993"/>
                                    <a:ext cx="45" cy="2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55 h 255"/>
                                      <a:gd name="T2" fmla="*/ 30 w 45"/>
                                      <a:gd name="T3" fmla="*/ 165 h 255"/>
                                      <a:gd name="T4" fmla="*/ 15 w 45"/>
                                      <a:gd name="T5" fmla="*/ 75 h 255"/>
                                      <a:gd name="T6" fmla="*/ 0 w 45"/>
                                      <a:gd name="T7" fmla="*/ 0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5" h="255">
                                        <a:moveTo>
                                          <a:pt x="45" y="255"/>
                                        </a:moveTo>
                                        <a:cubicBezTo>
                                          <a:pt x="40" y="225"/>
                                          <a:pt x="35" y="195"/>
                                          <a:pt x="30" y="165"/>
                                        </a:cubicBezTo>
                                        <a:cubicBezTo>
                                          <a:pt x="25" y="135"/>
                                          <a:pt x="20" y="102"/>
                                          <a:pt x="15" y="75"/>
                                        </a:cubicBezTo>
                                        <a:cubicBezTo>
                                          <a:pt x="10" y="48"/>
                                          <a:pt x="5" y="24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4" y="2368"/>
                                    <a:ext cx="233" cy="128"/>
                                  </a:xfrm>
                                  <a:custGeom>
                                    <a:avLst/>
                                    <a:gdLst>
                                      <a:gd name="T0" fmla="*/ 233 w 233"/>
                                      <a:gd name="T1" fmla="*/ 0 h 128"/>
                                      <a:gd name="T2" fmla="*/ 203 w 233"/>
                                      <a:gd name="T3" fmla="*/ 60 h 128"/>
                                      <a:gd name="T4" fmla="*/ 135 w 233"/>
                                      <a:gd name="T5" fmla="*/ 90 h 128"/>
                                      <a:gd name="T6" fmla="*/ 38 w 233"/>
                                      <a:gd name="T7" fmla="*/ 98 h 128"/>
                                      <a:gd name="T8" fmla="*/ 0 w 233"/>
                                      <a:gd name="T9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33" h="128">
                                        <a:moveTo>
                                          <a:pt x="233" y="0"/>
                                        </a:moveTo>
                                        <a:cubicBezTo>
                                          <a:pt x="226" y="22"/>
                                          <a:pt x="219" y="45"/>
                                          <a:pt x="203" y="60"/>
                                        </a:cubicBezTo>
                                        <a:cubicBezTo>
                                          <a:pt x="187" y="75"/>
                                          <a:pt x="162" y="84"/>
                                          <a:pt x="135" y="90"/>
                                        </a:cubicBezTo>
                                        <a:cubicBezTo>
                                          <a:pt x="108" y="96"/>
                                          <a:pt x="60" y="92"/>
                                          <a:pt x="38" y="98"/>
                                        </a:cubicBezTo>
                                        <a:cubicBezTo>
                                          <a:pt x="16" y="104"/>
                                          <a:pt x="8" y="116"/>
                                          <a:pt x="0" y="1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3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74" y="1992"/>
                                  <a:ext cx="233" cy="503"/>
                                  <a:chOff x="6674" y="1992"/>
                                  <a:chExt cx="233" cy="503"/>
                                </a:xfrm>
                              </wpg:grpSpPr>
                              <wps:wsp>
                                <wps:cNvPr id="128" name="Line 40"/>
                                <wps:cNvCnPr/>
                                <wps:spPr bwMode="auto">
                                  <a:xfrm>
                                    <a:off x="6907" y="2240"/>
                                    <a:ext cx="0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62" y="1992"/>
                                    <a:ext cx="45" cy="2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55 h 255"/>
                                      <a:gd name="T2" fmla="*/ 30 w 45"/>
                                      <a:gd name="T3" fmla="*/ 165 h 255"/>
                                      <a:gd name="T4" fmla="*/ 15 w 45"/>
                                      <a:gd name="T5" fmla="*/ 75 h 255"/>
                                      <a:gd name="T6" fmla="*/ 0 w 45"/>
                                      <a:gd name="T7" fmla="*/ 0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5" h="255">
                                        <a:moveTo>
                                          <a:pt x="45" y="255"/>
                                        </a:moveTo>
                                        <a:cubicBezTo>
                                          <a:pt x="40" y="225"/>
                                          <a:pt x="35" y="195"/>
                                          <a:pt x="30" y="165"/>
                                        </a:cubicBezTo>
                                        <a:cubicBezTo>
                                          <a:pt x="25" y="135"/>
                                          <a:pt x="20" y="102"/>
                                          <a:pt x="15" y="75"/>
                                        </a:cubicBezTo>
                                        <a:cubicBezTo>
                                          <a:pt x="10" y="48"/>
                                          <a:pt x="5" y="24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74" y="2367"/>
                                    <a:ext cx="233" cy="128"/>
                                  </a:xfrm>
                                  <a:custGeom>
                                    <a:avLst/>
                                    <a:gdLst>
                                      <a:gd name="T0" fmla="*/ 233 w 233"/>
                                      <a:gd name="T1" fmla="*/ 0 h 128"/>
                                      <a:gd name="T2" fmla="*/ 203 w 233"/>
                                      <a:gd name="T3" fmla="*/ 60 h 128"/>
                                      <a:gd name="T4" fmla="*/ 135 w 233"/>
                                      <a:gd name="T5" fmla="*/ 90 h 128"/>
                                      <a:gd name="T6" fmla="*/ 38 w 233"/>
                                      <a:gd name="T7" fmla="*/ 98 h 128"/>
                                      <a:gd name="T8" fmla="*/ 0 w 233"/>
                                      <a:gd name="T9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33" h="128">
                                        <a:moveTo>
                                          <a:pt x="233" y="0"/>
                                        </a:moveTo>
                                        <a:cubicBezTo>
                                          <a:pt x="226" y="22"/>
                                          <a:pt x="219" y="45"/>
                                          <a:pt x="203" y="60"/>
                                        </a:cubicBezTo>
                                        <a:cubicBezTo>
                                          <a:pt x="187" y="75"/>
                                          <a:pt x="162" y="84"/>
                                          <a:pt x="135" y="90"/>
                                        </a:cubicBezTo>
                                        <a:cubicBezTo>
                                          <a:pt x="108" y="96"/>
                                          <a:pt x="60" y="92"/>
                                          <a:pt x="38" y="98"/>
                                        </a:cubicBezTo>
                                        <a:cubicBezTo>
                                          <a:pt x="16" y="104"/>
                                          <a:pt x="8" y="116"/>
                                          <a:pt x="0" y="1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" name="Line 43"/>
                              <wps:cNvCnPr/>
                              <wps:spPr bwMode="auto">
                                <a:xfrm>
                                  <a:off x="6374" y="2496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4" y="2005"/>
                                  <a:ext cx="114" cy="234"/>
                                </a:xfrm>
                                <a:custGeom>
                                  <a:avLst/>
                                  <a:gdLst>
                                    <a:gd name="T0" fmla="*/ 6 w 114"/>
                                    <a:gd name="T1" fmla="*/ 27 h 234"/>
                                    <a:gd name="T2" fmla="*/ 0 w 114"/>
                                    <a:gd name="T3" fmla="*/ 66 h 234"/>
                                    <a:gd name="T4" fmla="*/ 24 w 114"/>
                                    <a:gd name="T5" fmla="*/ 159 h 234"/>
                                    <a:gd name="T6" fmla="*/ 51 w 114"/>
                                    <a:gd name="T7" fmla="*/ 234 h 234"/>
                                    <a:gd name="T8" fmla="*/ 72 w 114"/>
                                    <a:gd name="T9" fmla="*/ 165 h 234"/>
                                    <a:gd name="T10" fmla="*/ 99 w 114"/>
                                    <a:gd name="T11" fmla="*/ 93 h 234"/>
                                    <a:gd name="T12" fmla="*/ 114 w 114"/>
                                    <a:gd name="T13" fmla="*/ 42 h 234"/>
                                    <a:gd name="T14" fmla="*/ 102 w 114"/>
                                    <a:gd name="T15" fmla="*/ 0 h 234"/>
                                    <a:gd name="T16" fmla="*/ 69 w 114"/>
                                    <a:gd name="T17" fmla="*/ 72 h 234"/>
                                    <a:gd name="T18" fmla="*/ 48 w 114"/>
                                    <a:gd name="T19" fmla="*/ 93 h 234"/>
                                    <a:gd name="T20" fmla="*/ 6 w 114"/>
                                    <a:gd name="T21" fmla="*/ 27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4" h="234">
                                      <a:moveTo>
                                        <a:pt x="6" y="27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99" y="93"/>
                                      </a:lnTo>
                                      <a:cubicBezTo>
                                        <a:pt x="114" y="44"/>
                                        <a:pt x="114" y="62"/>
                                        <a:pt x="114" y="42"/>
                                      </a:cubicBezTo>
                                      <a:lnTo>
                                        <a:pt x="102" y="0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6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" name="Line 45"/>
                            <wps:cNvCnPr/>
                            <wps:spPr bwMode="auto">
                              <a:xfrm>
                                <a:off x="37" y="443"/>
                                <a:ext cx="149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46"/>
                            <wps:cNvCnPr/>
                            <wps:spPr bwMode="auto">
                              <a:xfrm>
                                <a:off x="2932" y="938"/>
                                <a:ext cx="1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" y="47"/>
                                <a:ext cx="765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948CC" w14:textId="77777777" w:rsidR="00A21AB3" w:rsidRDefault="00A21AB3" w:rsidP="00A21AB3">
                                  <w:pPr>
                                    <w:spacing w:after="160" w:line="256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fr-CH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5" y="568"/>
                                <a:ext cx="765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AD6D8" w14:textId="77777777" w:rsidR="00A21AB3" w:rsidRDefault="00A21AB3" w:rsidP="00A21AB3">
                                  <w:pPr>
                                    <w:spacing w:after="160" w:line="256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fr-CH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2" y="0"/>
                                <a:ext cx="765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810A8" w14:textId="77777777" w:rsidR="00A21AB3" w:rsidRDefault="00A21AB3" w:rsidP="00A21AB3">
                                  <w:pPr>
                                    <w:spacing w:after="160" w:line="256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fr-CH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Line 50"/>
                            <wps:cNvCnPr/>
                            <wps:spPr bwMode="auto">
                              <a:xfrm>
                                <a:off x="5986" y="310"/>
                                <a:ext cx="12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51"/>
                            <wps:cNvCnPr/>
                            <wps:spPr bwMode="auto">
                              <a:xfrm rot="16200000">
                                <a:off x="2479" y="1353"/>
                                <a:ext cx="62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2" y="1109"/>
                                <a:ext cx="533" cy="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1FFAC" w14:textId="77777777" w:rsidR="00A21AB3" w:rsidRDefault="00A21AB3" w:rsidP="00A21AB3">
                                  <w:pPr>
                                    <w:spacing w:after="160" w:line="256" w:lineRule="auto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fr-CH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position w:val="-6"/>
                                      <w:sz w:val="22"/>
                                      <w:szCs w:val="22"/>
                                      <w:vertAlign w:val="subscript"/>
                                      <w:lang w:val="fr-C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Line 53"/>
                            <wps:cNvCnPr/>
                            <wps:spPr bwMode="auto">
                              <a:xfrm rot="16200000">
                                <a:off x="4977" y="1233"/>
                                <a:ext cx="173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54"/>
                            <wps:cNvCnPr/>
                            <wps:spPr bwMode="auto">
                              <a:xfrm flipH="1">
                                <a:off x="5801" y="208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7" y="981"/>
                                <a:ext cx="533" cy="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A244F" w14:textId="77777777" w:rsidR="00A21AB3" w:rsidRDefault="00A21AB3" w:rsidP="00A21AB3">
                                  <w:pPr>
                                    <w:spacing w:after="160" w:line="256" w:lineRule="auto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fr-CH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position w:val="-6"/>
                                      <w:sz w:val="22"/>
                                      <w:szCs w:val="22"/>
                                      <w:vertAlign w:val="subscript"/>
                                      <w:lang w:val="fr-C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2651"/>
                              <a:ext cx="43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842CE" w14:textId="77777777" w:rsidR="00A21AB3" w:rsidRDefault="00A21AB3" w:rsidP="00A21AB3">
                                <w:pPr>
                                  <w:spacing w:after="160" w:line="256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22"/>
                                    <w:szCs w:val="22"/>
                                    <w:lang w:val="fr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5" y="2652"/>
                              <a:ext cx="43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1682B" w14:textId="77777777" w:rsidR="00A21AB3" w:rsidRDefault="00A21AB3" w:rsidP="00A21AB3">
                                <w:pPr>
                                  <w:spacing w:after="160" w:line="256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22"/>
                                    <w:szCs w:val="22"/>
                                    <w:lang w:val="fr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6" y="2651"/>
                              <a:ext cx="43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55F92" w14:textId="77777777" w:rsidR="00A21AB3" w:rsidRDefault="00A21AB3" w:rsidP="00A21AB3">
                                <w:pPr>
                                  <w:spacing w:after="160" w:line="256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22"/>
                                    <w:szCs w:val="22"/>
                                    <w:lang w:val="fr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726F891" id="Tela 101" o:spid="_x0000_s1026" editas="canvas" style="width:6in;height:166.85pt;mso-position-horizontal-relative:char;mso-position-vertical-relative:line" coordsize="54864,2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">
                <v:shape id="_x0000_s1027" type="#_x0000_t75" style="position:absolute;width:54864;height:21189;visibility:visible;mso-wrap-style:square" filled="t">
                  <v:fill o:detectmouseclick="t"/>
                  <v:path o:connecttype="none"/>
                </v:shape>
                <v:group id="Gruppo 102" o:spid="_x0000_s1028" style="position:absolute;left:1800;top:1799;width:47574;height:18864" coordsize="7492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oup 4" o:spid="_x0000_s1029" style="position:absolute;width:7492;height:2496" coordsize="7492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group id="Group 5" o:spid="_x0000_s1030" style="position:absolute;top:237;width:1557;height:2251" coordorigin=",237" coordsize="1557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Arc 6" o:spid="_x0000_s1031" style="position:absolute;top:463;width:1554;height:798;flip:y;visibility:visible;mso-wrap-style:square;v-text-anchor:top" coordsize="43200,2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" path="m7,22183nfc2,21988,,21794,,21600,,9670,9670,,21600,,33529,-1,43199,9670,43200,21599em7,22183nsc2,21988,,21794,,21600,,9670,9670,,21600,,33529,-1,43199,9670,43200,21599r-21600,1l7,22183xe" fillcolor="#969696" stroked="f" strokeweight="1.5pt">
                        <v:path arrowok="t" o:extrusionok="f" o:connecttype="custom" o:connectlocs="0,798;1554,777;777,777" o:connectangles="0,0,0"/>
                      </v:shape>
                      <v:shape id="Arc 7" o:spid="_x0000_s1032" style="position:absolute;left:3;top:237;width:1554;height:1023;flip:y;visibility:visible;mso-wrap-style:square;v-text-anchor:top" coordsize="43200,2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" path="m801,27430nfc269,25532,,23570,,21600,,9670,9670,,21600,,33529,,43200,9670,43200,21600v,2315,-373,4615,-1103,6811em801,27430nsc269,25532,,23570,,21600,,9670,9670,,21600,,33529,,43200,9670,43200,21600v,2315,-373,4615,-1103,6811l21600,21600,801,27430xe" filled="f" strokeweight="3pt">
                        <v:stroke linestyle="thinThin"/>
                        <v:path arrowok="t" o:extrusionok="f" o:connecttype="custom" o:connectlocs="29,988;1514,1023;777,778" o:connectangles="0,0,0"/>
                      </v:shape>
                      <v:group id="Group 8" o:spid="_x0000_s1033" style="position:absolute;left:413;top:1240;width:315;height:1248" coordorigin="413,1240" coordsize="315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line id="Line 9" o:spid="_x0000_s1034" style="position:absolute;visibility:visible;mso-wrap-style:square" from="727,1450" to="727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  <v:shape id="Freeform 10" o:spid="_x0000_s1035" style="position:absolute;left:510;top:1240;width:217;height:210;visibility:visible;mso-wrap-style:square;v-text-anchor:top" coordsize="21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" path="m217,210v-1,-19,-2,-38,-30,-60c159,128,76,100,45,75,14,50,7,12,,e" filled="f">
                          <v:path arrowok="t" o:connecttype="custom" o:connectlocs="217,210;187,150;45,75;0,0" o:connectangles="0,0,0,0"/>
                        </v:shape>
                        <v:shape id="Freeform 11" o:spid="_x0000_s1036" style="position:absolute;left:413;top:2323;width:315;height:165;visibility:visible;mso-wrap-style:square;v-text-anchor:top" coordsize="31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" path="m315,v,25,,50,-15,68c285,86,265,96,225,105v-40,9,-128,5,-165,15c23,130,11,147,,165e" filled="f">
                          <v:path arrowok="t" o:connecttype="custom" o:connectlocs="315,0;300,68;225,105;60,120;0,165" o:connectangles="0,0,0,0,0"/>
                        </v:shape>
                      </v:group>
                      <v:group id="Group 12" o:spid="_x0000_s1037" style="position:absolute;left:837;top:1240;width:315;height:1248;flip:x" coordorigin="837,1240" coordsize="315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">
                        <v:line id="Line 13" o:spid="_x0000_s1038" style="position:absolute;visibility:visible;mso-wrap-style:square" from="1151,1450" to="1151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<v:shape id="Freeform 14" o:spid="_x0000_s1039" style="position:absolute;left:934;top:1240;width:217;height:210;visibility:visible;mso-wrap-style:square;v-text-anchor:top" coordsize="21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" path="m217,210v-1,-19,-2,-38,-30,-60c159,128,76,100,45,75,14,50,7,12,,e" filled="f">
                          <v:path arrowok="t" o:connecttype="custom" o:connectlocs="217,210;187,150;45,75;0,0" o:connectangles="0,0,0,0"/>
                        </v:shape>
                        <v:shape id="Freeform 15" o:spid="_x0000_s1040" style="position:absolute;left:837;top:2323;width:315;height:165;visibility:visible;mso-wrap-style:square;v-text-anchor:top" coordsize="31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" path="m315,v,25,,50,-15,68c285,86,265,96,225,105v-40,9,-128,5,-165,15c23,130,11,147,,165e" filled="f">
                          <v:path arrowok="t" o:connecttype="custom" o:connectlocs="315,0;300,68;225,105;60,120;0,165" o:connectangles="0,0,0,0,0"/>
                        </v:shape>
                      </v:group>
                      <v:line id="Line 16" o:spid="_x0000_s1041" style="position:absolute;visibility:visible;mso-wrap-style:square" from="419,2488" to="1154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</v:group>
                    <v:group id="Group 17" o:spid="_x0000_s1042" style="position:absolute;left:2744;top:242;width:1770;height:2247" coordorigin="2744,242" coordsize="1770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rect id="Rectangle 18" o:spid="_x0000_s1043" style="position:absolute;left:2909;top:242;width:145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" filled="f" fillcolor="#969696" strokeweight="3pt">
                        <v:stroke linestyle="thinThin"/>
                      </v:rect>
                      <v:line id="Line 19" o:spid="_x0000_s1044" style="position:absolute;visibility:visible;mso-wrap-style:square" from="2744,257" to="4514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" strokecolor="white" strokeweight="6pt"/>
                      <v:rect id="Rectangle 20" o:spid="_x0000_s1045" style="position:absolute;left:2940;top:1053;width:139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" fillcolor="#969696" stroked="f"/>
                      <v:roundrect id="AutoShape 21" o:spid="_x0000_s1046" style="position:absolute;left:3319;top:1723;width:622;height: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"/>
                      <v:roundrect id="AutoShape 22" o:spid="_x0000_s1047" style="position:absolute;left:3185;top:2414;width:892;height:7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"/>
                      <v:group id="Group 23" o:spid="_x0000_s1048" style="position:absolute;left:3337;top:1812;width:240;height:601" coordorigin="3337,1812" coordsize="24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line id="Line 24" o:spid="_x0000_s1049" style="position:absolute;visibility:visible;mso-wrap-style:square" from="3577,1914" to="3577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      <v:shape id="Freeform 25" o:spid="_x0000_s1050" style="position:absolute;left:3404;top:1812;width:173;height:105;visibility:visible;mso-wrap-style:square;v-text-anchor:top" coordsize="17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" path="m173,105c165,84,158,63,143,52,128,41,107,46,83,37,59,28,15,12,,e" filled="f">
                          <v:path arrowok="t" o:connecttype="custom" o:connectlocs="173,105;143,52;83,37;0,0" o:connectangles="0,0,0,0"/>
                        </v:shape>
                        <v:shape id="Freeform 26" o:spid="_x0000_s1051" style="position:absolute;left:3337;top:2286;width:240;height:127;visibility:visible;mso-wrap-style:square;v-text-anchor:top" coordsize="24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" path="m240,v-5,33,-10,67,-38,82c174,97,109,83,75,90,41,97,12,121,,127e" filled="f">
                          <v:path arrowok="t" o:connecttype="custom" o:connectlocs="240,0;202,82;75,90;0,127" o:connectangles="0,0,0,0"/>
                        </v:shape>
                      </v:group>
                      <v:group id="Group 27" o:spid="_x0000_s1052" style="position:absolute;left:3689;top:1812;width:240;height:601;flip:x" coordorigin="3689,1812" coordsize="24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GkwwAAANw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54Ivz8gEevkEAAD//wMAUEsBAi0AFAAGAAgAAAAhANvh9svuAAAAhQEAABMAAAAAAAAAAAAA&#10;AAAAAAAAAFtDb250ZW50X1R5cGVzXS54bWxQSwECLQAUAAYACAAAACEAWvQsW78AAAAVAQAACwAA&#10;AAAAAAAAAAAAAAAfAQAAX3JlbHMvLnJlbHNQSwECLQAUAAYACAAAACEAzgjRpMMAAADcAAAADwAA&#10;AAAAAAAAAAAAAAAHAgAAZHJzL2Rvd25yZXYueG1sUEsFBgAAAAADAAMAtwAAAPcCAAAAAA==&#10;">
                        <v:line id="Line 28" o:spid="_x0000_s1053" style="position:absolute;visibility:visible;mso-wrap-style:square" from="3929,1914" to="392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  <v:shape id="Freeform 29" o:spid="_x0000_s1054" style="position:absolute;left:3756;top:1812;width:173;height:105;visibility:visible;mso-wrap-style:square;v-text-anchor:top" coordsize="17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" path="m173,105c165,84,158,63,143,52,128,41,107,46,83,37,59,28,15,12,,e" filled="f">
                          <v:path arrowok="t" o:connecttype="custom" o:connectlocs="173,105;143,52;83,37;0,0" o:connectangles="0,0,0,0"/>
                        </v:shape>
                        <v:shape id="Freeform 30" o:spid="_x0000_s1055" style="position:absolute;left:3689;top:2286;width:240;height:127;visibility:visible;mso-wrap-style:square;v-text-anchor:top" coordsize="24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" path="m240,v-5,33,-10,67,-38,82c174,97,109,83,75,90,41,97,12,121,,127e" filled="f">
                          <v:path arrowok="t" o:connecttype="custom" o:connectlocs="240,0;202,82;75,90;0,127" o:connectangles="0,0,0,0"/>
                        </v:shape>
                      </v:group>
                    </v:group>
                    <v:group id="Group 31" o:spid="_x0000_s1056" style="position:absolute;left:5812;top:231;width:1680;height:2265" coordorigin="5812,231" coordsize="168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2" o:spid="_x0000_s1057" type="#_x0000_t5" style="position:absolute;left:5989;top:345;width:1295;height:176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" fillcolor="#969696" stroked="f">
                        <o:lock v:ext="edit" aspectratio="t"/>
                      </v:shape>
                      <v:shape id="AutoShape 33" o:spid="_x0000_s1058" type="#_x0000_t5" style="position:absolute;left:5909;top:240;width:1455;height:18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" filled="f" strokeweight="3pt">
                        <v:stroke linestyle="thinThin"/>
                      </v:shape>
                      <v:line id="Line 34" o:spid="_x0000_s1059" style="position:absolute;visibility:visible;mso-wrap-style:square" from="5812,231" to="749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" strokecolor="white" strokeweight="6pt"/>
                      <v:group id="Group 35" o:spid="_x0000_s1060" style="position:absolute;left:6374;top:1993;width:233;height:503" coordorigin="6374,1993" coordsize="23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line id="Line 36" o:spid="_x0000_s1061" style="position:absolute;visibility:visible;mso-wrap-style:square" from="6607,2241" to="6607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  <v:shape id="Freeform 37" o:spid="_x0000_s1062" style="position:absolute;left:6562;top:1993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" path="m45,255c40,225,35,195,30,165,25,135,20,102,15,75,10,48,5,24,,e" filled="f">
                          <v:path arrowok="t" o:connecttype="custom" o:connectlocs="45,255;30,165;15,75;0,0" o:connectangles="0,0,0,0"/>
                        </v:shape>
                        <v:shape id="Freeform 38" o:spid="_x0000_s1063" style="position:absolute;left:6374;top:2368;width:233;height:128;visibility:visible;mso-wrap-style:square;v-text-anchor:top" coordsize="23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" path="m233,v-7,22,-14,45,-30,60c187,75,162,84,135,90v-27,6,-75,2,-97,8c16,104,8,116,,128e" filled="f">
                          <v:path arrowok="t" o:connecttype="custom" o:connectlocs="233,0;203,60;135,90;38,98;0,128" o:connectangles="0,0,0,0,0"/>
                        </v:shape>
                      </v:group>
                      <v:group id="Group 39" o:spid="_x0000_s1064" style="position:absolute;left:6674;top:1992;width:233;height:503;flip:x" coordorigin="6674,1992" coordsize="23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">
                        <v:line id="Line 40" o:spid="_x0000_s1065" style="position:absolute;visibility:visible;mso-wrap-style:square" from="6907,2240" to="6907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  <v:shape id="Freeform 41" o:spid="_x0000_s1066" style="position:absolute;left:6862;top:1992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" path="m45,255c40,225,35,195,30,165,25,135,20,102,15,75,10,48,5,24,,e" filled="f">
                          <v:path arrowok="t" o:connecttype="custom" o:connectlocs="45,255;30,165;15,75;0,0" o:connectangles="0,0,0,0"/>
                        </v:shape>
                        <v:shape id="Freeform 42" o:spid="_x0000_s1067" style="position:absolute;left:6674;top:2367;width:233;height:128;visibility:visible;mso-wrap-style:square;v-text-anchor:top" coordsize="23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" path="m233,v-7,22,-14,45,-30,60c187,75,162,84,135,90v-27,6,-75,2,-97,8c16,104,8,116,,128e" filled="f">
                          <v:path arrowok="t" o:connecttype="custom" o:connectlocs="233,0;203,60;135,90;38,98;0,128" o:connectangles="0,0,0,0,0"/>
                        </v:shape>
                      </v:group>
                      <v:line id="Line 43" o:spid="_x0000_s1068" style="position:absolute;visibility:visible;mso-wrap-style:square" from="6374,2496" to="6899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  <v:shape id="Freeform 44" o:spid="_x0000_s1069" style="position:absolute;left:6584;top:2005;width:114;height:234;visibility:visible;mso-wrap-style:square;v-text-anchor:top" coordsize="11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" path="m6,27l,66r24,93l51,234,72,165,99,93c114,44,114,62,114,42l102,,69,72,48,93,6,27xe" stroked="f">
                        <v:path arrowok="t" o:connecttype="custom" o:connectlocs="6,27;0,66;24,159;51,234;72,165;99,93;114,42;102,0;69,72;48,93;6,27" o:connectangles="0,0,0,0,0,0,0,0,0,0,0"/>
                      </v:shape>
                    </v:group>
                    <v:line id="Line 45" o:spid="_x0000_s1070" style="position:absolute;visibility:visible;mso-wrap-style:square" from="37,443" to="1529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" strokeweight=".25pt">
                      <v:stroke startarrow="open" startarrowwidth="narrow" endarrow="open" endarrowwidth="narrow" endarrowlength="short"/>
                    </v:line>
                    <v:line id="Line 46" o:spid="_x0000_s1071" style="position:absolute;visibility:visible;mso-wrap-style:square" from="2932,938" to="43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" strokeweight=".25pt">
                      <v:stroke startarrow="open" startarrowwidth="narrow" endarrow="open" endarrowwidth="narrow" endarrowlength="short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72" type="#_x0000_t202" style="position:absolute;left:395;top:47;width:7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<v:textbox>
                        <w:txbxContent>
                          <w:p w14:paraId="074948CC" w14:textId="77777777" w:rsidR="00A21AB3" w:rsidRDefault="00A21AB3" w:rsidP="00A21AB3">
                            <w:pPr>
                              <w:spacing w:after="160" w:line="25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H"/>
                              </w:rPr>
                              <w:t>6 cm</w:t>
                            </w:r>
                          </w:p>
                        </w:txbxContent>
                      </v:textbox>
                    </v:shape>
                    <v:shape id="Text Box 48" o:spid="_x0000_s1073" type="#_x0000_t202" style="position:absolute;left:3245;top:568;width:7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528AD6D8" w14:textId="77777777" w:rsidR="00A21AB3" w:rsidRDefault="00A21AB3" w:rsidP="00A21AB3">
                            <w:pPr>
                              <w:spacing w:after="160" w:line="25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H"/>
                              </w:rPr>
                              <w:t>6 cm</w:t>
                            </w:r>
                          </w:p>
                        </w:txbxContent>
                      </v:textbox>
                    </v:shape>
                    <v:shape id="Text Box 49" o:spid="_x0000_s1074" type="#_x0000_t202" style="position:absolute;left:6282;width:7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<v:textbox>
                        <w:txbxContent>
                          <w:p w14:paraId="632810A8" w14:textId="77777777" w:rsidR="00A21AB3" w:rsidRDefault="00A21AB3" w:rsidP="00A21AB3">
                            <w:pPr>
                              <w:spacing w:after="160" w:line="25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H"/>
                              </w:rPr>
                              <w:t>6 cm</w:t>
                            </w:r>
                          </w:p>
                        </w:txbxContent>
                      </v:textbox>
                    </v:shape>
                    <v:line id="Line 50" o:spid="_x0000_s1075" style="position:absolute;visibility:visible;mso-wrap-style:square" from="5986,310" to="727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" strokeweight=".25pt">
                      <v:stroke startarrow="open" startarrowwidth="narrow" endarrow="open" endarrowwidth="narrow" endarrowlength="short"/>
                    </v:line>
                    <v:line id="Line 51" o:spid="_x0000_s1076" style="position:absolute;rotation:-90;visibility:visible;mso-wrap-style:square" from="2479,1353" to="3101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" strokeweight=".25pt">
                      <v:stroke startarrow="open" startarrowwidth="narrow" endarrow="open" endarrowwidth="narrow" endarrowlength="short"/>
                    </v:line>
                    <v:shape id="Text Box 52" o:spid="_x0000_s1077" type="#_x0000_t202" style="position:absolute;left:2332;top:1109;width:53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<v:textbox>
                        <w:txbxContent>
                          <w:p w14:paraId="6201FFAC" w14:textId="77777777" w:rsidR="00A21AB3" w:rsidRDefault="00A21AB3" w:rsidP="00A21AB3">
                            <w:pPr>
                              <w:spacing w:after="160" w:line="256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H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position w:val="-6"/>
                                <w:sz w:val="22"/>
                                <w:szCs w:val="22"/>
                                <w:vertAlign w:val="subscript"/>
                                <w:lang w:val="fr-CH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53" o:spid="_x0000_s1078" style="position:absolute;rotation:-90;visibility:visible;mso-wrap-style:square" from="4977,1233" to="6709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" strokeweight=".25pt">
                      <v:stroke startarrow="open" startarrowwidth="narrow" endarrow="open" endarrowwidth="narrow" endarrowlength="short"/>
                    </v:line>
                    <v:line id="Line 54" o:spid="_x0000_s1079" style="position:absolute;flip:x;visibility:visible;mso-wrap-style:square" from="5801,2083" to="6521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" strokeweight=".5pt">
                      <v:stroke dashstyle="1 1" endcap="round"/>
                    </v:line>
                    <v:shape id="Text Box 55" o:spid="_x0000_s1080" type="#_x0000_t202" style="position:absolute;left:5407;top:981;width:53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5CBA244F" w14:textId="77777777" w:rsidR="00A21AB3" w:rsidRDefault="00A21AB3" w:rsidP="00A21AB3">
                            <w:pPr>
                              <w:spacing w:after="160" w:line="256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H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position w:val="-6"/>
                                <w:sz w:val="22"/>
                                <w:szCs w:val="22"/>
                                <w:vertAlign w:val="subscript"/>
                                <w:lang w:val="fr-CH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56" o:spid="_x0000_s1081" type="#_x0000_t202" style="position:absolute;left:576;top:2651;width:4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38A842CE" w14:textId="77777777" w:rsidR="00A21AB3" w:rsidRDefault="00A21AB3" w:rsidP="00A21AB3">
                          <w:pPr>
                            <w:spacing w:after="160" w:line="256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fr-CH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7" o:spid="_x0000_s1082" type="#_x0000_t202" style="position:absolute;left:3435;top:2652;width:4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<v:textbox>
                      <w:txbxContent>
                        <w:p w14:paraId="7611682B" w14:textId="77777777" w:rsidR="00A21AB3" w:rsidRDefault="00A21AB3" w:rsidP="00A21AB3">
                          <w:pPr>
                            <w:spacing w:after="160" w:line="256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fr-CH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83" type="#_x0000_t202" style="position:absolute;left:6466;top:2651;width:4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5D955F92" w14:textId="77777777" w:rsidR="00A21AB3" w:rsidRDefault="00A21AB3" w:rsidP="00A21AB3">
                          <w:pPr>
                            <w:spacing w:after="160" w:line="256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fr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br/>
        <w:t>La parte piena del primo bicchiere ha la forma di una semisfera, quella del secondo è cilindrica e la terza è conica.</w:t>
      </w:r>
      <w:r>
        <w:br/>
        <w:t>Calcolare le altezze h</w:t>
      </w:r>
      <w:r w:rsidRPr="00A21AB3">
        <w:rPr>
          <w:vertAlign w:val="subscript"/>
        </w:rPr>
        <w:t>1</w:t>
      </w:r>
      <w:r>
        <w:t xml:space="preserve"> e h</w:t>
      </w:r>
      <w:r w:rsidRPr="00A21AB3">
        <w:rPr>
          <w:vertAlign w:val="subscript"/>
        </w:rPr>
        <w:t>2</w:t>
      </w:r>
      <w:r>
        <w:t xml:space="preserve"> del succo nei bicchieri 2 e 3.</w:t>
      </w:r>
      <w:r>
        <w:br/>
      </w:r>
    </w:p>
    <w:p w14:paraId="3F54E840" w14:textId="77777777" w:rsidR="006268FA" w:rsidRPr="00FC0A60" w:rsidRDefault="006268FA" w:rsidP="00A21AB3">
      <w:pPr>
        <w:pStyle w:val="ESERCIZIO1"/>
      </w:pPr>
      <w:r w:rsidRPr="00FC0A60">
        <w:t>Calcola</w:t>
      </w:r>
      <w:r>
        <w:t xml:space="preserve"> il volume di un cono costruito a partire da un settore circolare di raggio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e con un angolo al centro di 124</w:t>
      </w:r>
      <w:r>
        <w:sym w:font="Symbol" w:char="F0B0"/>
      </w:r>
      <w:r>
        <w:t>.</w:t>
      </w:r>
    </w:p>
    <w:p w14:paraId="375EBD70" w14:textId="77777777" w:rsidR="00E57741" w:rsidRDefault="00E57741" w:rsidP="008C533F"/>
    <w:p w14:paraId="48963187" w14:textId="77777777" w:rsidR="00E57741" w:rsidRDefault="00E57741" w:rsidP="008C533F"/>
    <w:sectPr w:rsidR="00E57741" w:rsidSect="00747F3F">
      <w:headerReference w:type="even" r:id="rId14"/>
      <w:headerReference w:type="defaul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758F" w14:textId="77777777" w:rsidR="006B38E8" w:rsidRDefault="006B38E8">
      <w:r>
        <w:separator/>
      </w:r>
    </w:p>
  </w:endnote>
  <w:endnote w:type="continuationSeparator" w:id="0">
    <w:p w14:paraId="354E3855" w14:textId="77777777" w:rsidR="006B38E8" w:rsidRDefault="006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1531" w14:textId="77777777" w:rsidR="006B38E8" w:rsidRDefault="006B38E8">
      <w:r>
        <w:separator/>
      </w:r>
    </w:p>
  </w:footnote>
  <w:footnote w:type="continuationSeparator" w:id="0">
    <w:p w14:paraId="2CEAB152" w14:textId="77777777" w:rsidR="006B38E8" w:rsidRDefault="006B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3DC5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0645B03A" w14:textId="77777777" w:rsidTr="00D22248">
      <w:tc>
        <w:tcPr>
          <w:tcW w:w="3053" w:type="dxa"/>
          <w:vAlign w:val="bottom"/>
        </w:tcPr>
        <w:p w14:paraId="6481520A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503528B7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267E194" w14:textId="77777777" w:rsidR="00DA6E54" w:rsidRPr="003954FC" w:rsidRDefault="00DA6E54">
          <w:pPr>
            <w:rPr>
              <w:lang w:val="fr-CH"/>
            </w:rPr>
          </w:pPr>
        </w:p>
      </w:tc>
    </w:tr>
  </w:tbl>
  <w:p w14:paraId="3A866328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B2FBE"/>
    <w:rsid w:val="000C5930"/>
    <w:rsid w:val="000E55D1"/>
    <w:rsid w:val="00110338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5A2E55"/>
    <w:rsid w:val="005A3767"/>
    <w:rsid w:val="006268FA"/>
    <w:rsid w:val="006B38E8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A01AD6"/>
    <w:rsid w:val="00A21AB3"/>
    <w:rsid w:val="00A30242"/>
    <w:rsid w:val="00A31D59"/>
    <w:rsid w:val="00A923B3"/>
    <w:rsid w:val="00AE17EC"/>
    <w:rsid w:val="00BC6AA6"/>
    <w:rsid w:val="00BE6F7C"/>
    <w:rsid w:val="00C44E61"/>
    <w:rsid w:val="00CB2EFA"/>
    <w:rsid w:val="00D22248"/>
    <w:rsid w:val="00D4528A"/>
    <w:rsid w:val="00D50A23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."/>
  <w:listSeparator w:val=";"/>
  <w14:docId w14:val="0EB56BA0"/>
  <w15:docId w15:val="{BD22CACF-0BD4-457B-8C87-658689E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qFormat/>
    <w:rsid w:val="006268F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Notari</dc:creator>
  <cp:keywords/>
  <dc:description/>
  <cp:lastModifiedBy>Ruben Notari</cp:lastModifiedBy>
  <cp:revision>1</cp:revision>
  <cp:lastPrinted>2006-09-27T16:18:00Z</cp:lastPrinted>
  <dcterms:created xsi:type="dcterms:W3CDTF">2016-12-06T12:30:00Z</dcterms:created>
  <dcterms:modified xsi:type="dcterms:W3CDTF">2020-10-23T18:46:00Z</dcterms:modified>
</cp:coreProperties>
</file>