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66"/>
        <w:gridCol w:w="7695"/>
      </w:tblGrid>
      <w:tr w:rsidR="00857EB4" w14:paraId="04770053" w14:textId="77777777" w:rsidTr="00281EDA">
        <w:trPr>
          <w:trHeight w:val="680"/>
        </w:trPr>
        <w:tc>
          <w:tcPr>
            <w:tcW w:w="1384" w:type="dxa"/>
          </w:tcPr>
          <w:p w14:paraId="68E5B4C5" w14:textId="120346B0" w:rsidR="00857EB4" w:rsidRPr="00CB2EFA" w:rsidRDefault="00857EB4" w:rsidP="001C291F">
            <w:pPr>
              <w:pStyle w:val="TitESERCIZIO"/>
              <w:rPr>
                <w:lang w:val="it-CH"/>
              </w:rPr>
            </w:pPr>
            <w:r>
              <w:rPr>
                <w:lang w:val="it-CH"/>
              </w:rPr>
              <w:t xml:space="preserve"> </w:t>
            </w:r>
            <w:r w:rsidR="006145F3" w:rsidRPr="000124E3">
              <w:rPr>
                <w:noProof/>
                <w:lang w:val="it-CH" w:eastAsia="it-CH"/>
              </w:rPr>
              <w:drawing>
                <wp:inline distT="0" distB="0" distL="0" distR="0" wp14:anchorId="23B61109" wp14:editId="7B9EB143">
                  <wp:extent cx="441325" cy="468630"/>
                  <wp:effectExtent l="0" t="0" r="0" b="0"/>
                  <wp:docPr id="3" name="Immagine 1" descr="p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14:paraId="4F54D4DD" w14:textId="77777777" w:rsidR="00857EB4" w:rsidRPr="00EF38E9" w:rsidRDefault="00EF38E9" w:rsidP="00747F3F">
            <w:pPr>
              <w:pStyle w:val="TitESERCIZIO"/>
              <w:rPr>
                <w:lang w:val="it-CH"/>
              </w:rPr>
            </w:pPr>
            <w:r>
              <w:rPr>
                <w:lang w:val="it-CH"/>
              </w:rPr>
              <w:t xml:space="preserve">Cerchio e circonferenza </w:t>
            </w:r>
          </w:p>
        </w:tc>
      </w:tr>
    </w:tbl>
    <w:p w14:paraId="6454220D" w14:textId="77777777" w:rsidR="00EF38E9" w:rsidRDefault="00EF38E9" w:rsidP="00EF38E9"/>
    <w:p w14:paraId="0AAB4BE1" w14:textId="77777777" w:rsidR="00EF38E9" w:rsidRDefault="00EF38E9" w:rsidP="00EF38E9">
      <w:r>
        <w:t xml:space="preserve">Una </w:t>
      </w:r>
      <w:r w:rsidRPr="00F1142B">
        <w:rPr>
          <w:b/>
        </w:rPr>
        <w:t>circonferenza</w:t>
      </w:r>
      <w:r>
        <w:t xml:space="preserve"> è una curva piana costituita da tutti i punti che hanno la stessa distanza r da un certo punto (il </w:t>
      </w:r>
      <w:r w:rsidRPr="00D23058">
        <w:rPr>
          <w:b/>
        </w:rPr>
        <w:t>centro</w:t>
      </w:r>
      <w:r>
        <w:t xml:space="preserve"> della circonferenza). La distanza r è detta </w:t>
      </w:r>
      <w:r w:rsidRPr="00F1142B">
        <w:rPr>
          <w:b/>
        </w:rPr>
        <w:t>raggio</w:t>
      </w:r>
      <w:r>
        <w:t xml:space="preserve"> della circonferenza.</w:t>
      </w:r>
    </w:p>
    <w:p w14:paraId="688AB394" w14:textId="77777777" w:rsidR="00EF38E9" w:rsidRDefault="00EF38E9" w:rsidP="00EF38E9">
      <w:r>
        <w:t xml:space="preserve">Il </w:t>
      </w:r>
      <w:r w:rsidRPr="00F1142B">
        <w:rPr>
          <w:b/>
        </w:rPr>
        <w:t>cerchio</w:t>
      </w:r>
      <w:r>
        <w:t xml:space="preserve"> è la figura piana delimitata da una circonferenza.</w:t>
      </w:r>
    </w:p>
    <w:p w14:paraId="2C18217D" w14:textId="6C2E1C7B" w:rsidR="00EF38E9" w:rsidRDefault="006145F3" w:rsidP="00EF38E9">
      <w:r>
        <w:rPr>
          <w:noProof/>
        </w:rPr>
        <mc:AlternateContent>
          <mc:Choice Requires="wpc">
            <w:drawing>
              <wp:inline distT="0" distB="0" distL="0" distR="0" wp14:anchorId="69DC9626" wp14:editId="4DA106B9">
                <wp:extent cx="4497705" cy="3449320"/>
                <wp:effectExtent l="0" t="0" r="0" b="0"/>
                <wp:docPr id="10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9103202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529330" y="1049020"/>
                            <a:ext cx="96837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90DFD" w14:textId="77777777" w:rsidR="00EF38E9" w:rsidRPr="00F1142B" w:rsidRDefault="00EF38E9" w:rsidP="00EF38E9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sz w:val="20"/>
                                  <w:lang w:val="de-CH"/>
                                </w:rPr>
                                <w:t>diametro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03324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698240" y="1813560"/>
                            <a:ext cx="79946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224DD" w14:textId="77777777" w:rsidR="00EF38E9" w:rsidRPr="00F1142B" w:rsidRDefault="00EF38E9" w:rsidP="00EF38E9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sz w:val="20"/>
                                  <w:lang w:val="de-CH"/>
                                </w:rPr>
                                <w:t>corda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41199136" name="Group 14"/>
                        <wpg:cNvGrpSpPr>
                          <a:grpSpLocks/>
                        </wpg:cNvGrpSpPr>
                        <wpg:grpSpPr bwMode="auto">
                          <a:xfrm>
                            <a:off x="1031240" y="284480"/>
                            <a:ext cx="2717165" cy="2835910"/>
                            <a:chOff x="2513" y="4597"/>
                            <a:chExt cx="4279" cy="4466"/>
                          </a:xfrm>
                        </wpg:grpSpPr>
                        <wpg:grpSp>
                          <wpg:cNvPr id="1401447292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4706" y="6845"/>
                              <a:ext cx="80" cy="80"/>
                              <a:chOff x="1661" y="1661"/>
                              <a:chExt cx="80" cy="80"/>
                            </a:xfrm>
                          </wpg:grpSpPr>
                          <wps:wsp>
                            <wps:cNvPr id="1458379449" name="Lin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61" y="1661"/>
                                <a:ext cx="80" cy="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728806" name="Line 1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661" y="1661"/>
                                <a:ext cx="80" cy="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56190098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5" y="5185"/>
                              <a:ext cx="3402" cy="340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3460432" name="Line 1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207" y="5273"/>
                              <a:ext cx="539" cy="16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5097109" name="Line 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65" y="5763"/>
                              <a:ext cx="2556" cy="22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6300717" name="Line 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46" y="6939"/>
                              <a:ext cx="1700" cy="16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8816264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3" y="5273"/>
                              <a:ext cx="980" cy="3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9124C0" w14:textId="77777777" w:rsidR="00EF38E9" w:rsidRPr="00F1142B" w:rsidRDefault="00EF38E9" w:rsidP="00EF38E9">
                                <w:pPr>
                                  <w:rPr>
                                    <w:sz w:val="20"/>
                                    <w:lang w:val="de-CH"/>
                                  </w:rPr>
                                </w:pPr>
                                <w:r w:rsidRPr="00F1142B">
                                  <w:rPr>
                                    <w:sz w:val="20"/>
                                    <w:lang w:val="de-CH"/>
                                  </w:rPr>
                                  <w:t>raggio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722802" name="Freeform 23"/>
                          <wps:cNvSpPr>
                            <a:spLocks/>
                          </wps:cNvSpPr>
                          <wps:spPr bwMode="auto">
                            <a:xfrm>
                              <a:off x="3045" y="5661"/>
                              <a:ext cx="1479" cy="879"/>
                            </a:xfrm>
                            <a:custGeom>
                              <a:avLst/>
                              <a:gdLst>
                                <a:gd name="T0" fmla="*/ 0 w 1479"/>
                                <a:gd name="T1" fmla="*/ 0 h 879"/>
                                <a:gd name="T2" fmla="*/ 756 w 1479"/>
                                <a:gd name="T3" fmla="*/ 784 h 879"/>
                                <a:gd name="T4" fmla="*/ 1479 w 1479"/>
                                <a:gd name="T5" fmla="*/ 573 h 8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79" h="879">
                                  <a:moveTo>
                                    <a:pt x="0" y="0"/>
                                  </a:moveTo>
                                  <a:cubicBezTo>
                                    <a:pt x="256" y="343"/>
                                    <a:pt x="510" y="689"/>
                                    <a:pt x="756" y="784"/>
                                  </a:cubicBezTo>
                                  <a:cubicBezTo>
                                    <a:pt x="1002" y="879"/>
                                    <a:pt x="1329" y="617"/>
                                    <a:pt x="1479" y="573"/>
                                  </a:cubicBezTo>
                                </a:path>
                              </a:pathLst>
                            </a:custGeom>
                            <a:noFill/>
                            <a:ln w="6350" cmpd="sng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289998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77" y="4625"/>
                              <a:ext cx="1652" cy="3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E3F3D5" w14:textId="77777777" w:rsidR="00EF38E9" w:rsidRPr="00F1142B" w:rsidRDefault="00EF38E9" w:rsidP="00EF38E9">
                                <w:pPr>
                                  <w:rPr>
                                    <w:sz w:val="20"/>
                                    <w:lang w:val="de-CH"/>
                                  </w:rPr>
                                </w:pPr>
                                <w:r>
                                  <w:rPr>
                                    <w:sz w:val="20"/>
                                    <w:lang w:val="de-CH"/>
                                  </w:rPr>
                                  <w:t>circonferenza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5877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28" y="4597"/>
                              <a:ext cx="1169" cy="3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387E8B" w14:textId="77777777" w:rsidR="00EF38E9" w:rsidRPr="00F1142B" w:rsidRDefault="00EF38E9" w:rsidP="00EF38E9">
                                <w:pPr>
                                  <w:rPr>
                                    <w:sz w:val="20"/>
                                    <w:lang w:val="de-CH"/>
                                  </w:rPr>
                                </w:pPr>
                                <w:r>
                                  <w:rPr>
                                    <w:sz w:val="20"/>
                                    <w:lang w:val="de-CH"/>
                                  </w:rPr>
                                  <w:t>cerchio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4022858" name="Freeform 26"/>
                          <wps:cNvSpPr>
                            <a:spLocks/>
                          </wps:cNvSpPr>
                          <wps:spPr bwMode="auto">
                            <a:xfrm>
                              <a:off x="3477" y="4980"/>
                              <a:ext cx="214" cy="558"/>
                            </a:xfrm>
                            <a:custGeom>
                              <a:avLst/>
                              <a:gdLst>
                                <a:gd name="T0" fmla="*/ 122 w 213"/>
                                <a:gd name="T1" fmla="*/ 0 h 558"/>
                                <a:gd name="T2" fmla="*/ 15 w 213"/>
                                <a:gd name="T3" fmla="*/ 294 h 558"/>
                                <a:gd name="T4" fmla="*/ 213 w 213"/>
                                <a:gd name="T5" fmla="*/ 558 h 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3" h="558">
                                  <a:moveTo>
                                    <a:pt x="122" y="0"/>
                                  </a:moveTo>
                                  <a:cubicBezTo>
                                    <a:pt x="104" y="49"/>
                                    <a:pt x="0" y="201"/>
                                    <a:pt x="15" y="294"/>
                                  </a:cubicBezTo>
                                  <a:cubicBezTo>
                                    <a:pt x="30" y="387"/>
                                    <a:pt x="172" y="503"/>
                                    <a:pt x="213" y="558"/>
                                  </a:cubicBezTo>
                                </a:path>
                              </a:pathLst>
                            </a:custGeom>
                            <a:noFill/>
                            <a:ln w="6350" cmpd="sng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301279" name="Freeform 27"/>
                          <wps:cNvSpPr>
                            <a:spLocks/>
                          </wps:cNvSpPr>
                          <wps:spPr bwMode="auto">
                            <a:xfrm>
                              <a:off x="5145" y="4980"/>
                              <a:ext cx="345" cy="822"/>
                            </a:xfrm>
                            <a:custGeom>
                              <a:avLst/>
                              <a:gdLst>
                                <a:gd name="T0" fmla="*/ 272 w 345"/>
                                <a:gd name="T1" fmla="*/ 0 h 822"/>
                                <a:gd name="T2" fmla="*/ 300 w 345"/>
                                <a:gd name="T3" fmla="*/ 360 h 822"/>
                                <a:gd name="T4" fmla="*/ 0 w 345"/>
                                <a:gd name="T5" fmla="*/ 822 h 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45" h="822">
                                  <a:moveTo>
                                    <a:pt x="272" y="0"/>
                                  </a:moveTo>
                                  <a:cubicBezTo>
                                    <a:pt x="277" y="60"/>
                                    <a:pt x="345" y="223"/>
                                    <a:pt x="300" y="360"/>
                                  </a:cubicBezTo>
                                  <a:cubicBezTo>
                                    <a:pt x="255" y="497"/>
                                    <a:pt x="62" y="726"/>
                                    <a:pt x="0" y="822"/>
                                  </a:cubicBezTo>
                                </a:path>
                              </a:pathLst>
                            </a:custGeom>
                            <a:noFill/>
                            <a:ln w="6350" cmpd="sng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430555" name="Freeform 28"/>
                          <wps:cNvSpPr>
                            <a:spLocks/>
                          </wps:cNvSpPr>
                          <wps:spPr bwMode="auto">
                            <a:xfrm>
                              <a:off x="5472" y="6081"/>
                              <a:ext cx="1056" cy="410"/>
                            </a:xfrm>
                            <a:custGeom>
                              <a:avLst/>
                              <a:gdLst>
                                <a:gd name="T0" fmla="*/ 1056 w 1056"/>
                                <a:gd name="T1" fmla="*/ 0 h 410"/>
                                <a:gd name="T2" fmla="*/ 612 w 1056"/>
                                <a:gd name="T3" fmla="*/ 381 h 410"/>
                                <a:gd name="T4" fmla="*/ 0 w 1056"/>
                                <a:gd name="T5" fmla="*/ 177 h 4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56" h="410">
                                  <a:moveTo>
                                    <a:pt x="1056" y="0"/>
                                  </a:moveTo>
                                  <a:cubicBezTo>
                                    <a:pt x="982" y="63"/>
                                    <a:pt x="788" y="352"/>
                                    <a:pt x="612" y="381"/>
                                  </a:cubicBezTo>
                                  <a:cubicBezTo>
                                    <a:pt x="436" y="410"/>
                                    <a:pt x="128" y="220"/>
                                    <a:pt x="0" y="177"/>
                                  </a:cubicBezTo>
                                </a:path>
                              </a:pathLst>
                            </a:custGeom>
                            <a:noFill/>
                            <a:ln w="6350" cmpd="sng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0752407" name="Freeform 29"/>
                          <wps:cNvSpPr>
                            <a:spLocks/>
                          </wps:cNvSpPr>
                          <wps:spPr bwMode="auto">
                            <a:xfrm>
                              <a:off x="5958" y="7236"/>
                              <a:ext cx="834" cy="296"/>
                            </a:xfrm>
                            <a:custGeom>
                              <a:avLst/>
                              <a:gdLst>
                                <a:gd name="T0" fmla="*/ 834 w 834"/>
                                <a:gd name="T1" fmla="*/ 0 h 296"/>
                                <a:gd name="T2" fmla="*/ 462 w 834"/>
                                <a:gd name="T3" fmla="*/ 264 h 296"/>
                                <a:gd name="T4" fmla="*/ 0 w 834"/>
                                <a:gd name="T5" fmla="*/ 192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4" h="296">
                                  <a:moveTo>
                                    <a:pt x="834" y="0"/>
                                  </a:moveTo>
                                  <a:cubicBezTo>
                                    <a:pt x="771" y="44"/>
                                    <a:pt x="601" y="232"/>
                                    <a:pt x="462" y="264"/>
                                  </a:cubicBezTo>
                                  <a:cubicBezTo>
                                    <a:pt x="323" y="296"/>
                                    <a:pt x="96" y="207"/>
                                    <a:pt x="0" y="192"/>
                                  </a:cubicBezTo>
                                </a:path>
                              </a:pathLst>
                            </a:custGeom>
                            <a:noFill/>
                            <a:ln w="6350" cmpd="sng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9213076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3" y="8675"/>
                              <a:ext cx="995" cy="3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000592" w14:textId="77777777" w:rsidR="00EF38E9" w:rsidRPr="00F1142B" w:rsidRDefault="00EF38E9" w:rsidP="00EF38E9">
                                <w:pPr>
                                  <w:rPr>
                                    <w:sz w:val="20"/>
                                    <w:lang w:val="de-CH"/>
                                  </w:rPr>
                                </w:pPr>
                                <w:r>
                                  <w:rPr>
                                    <w:sz w:val="20"/>
                                    <w:lang w:val="de-CH"/>
                                  </w:rPr>
                                  <w:t>centro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6403055" name="Freeform 31"/>
                          <wps:cNvSpPr>
                            <a:spLocks/>
                          </wps:cNvSpPr>
                          <wps:spPr bwMode="auto">
                            <a:xfrm>
                              <a:off x="3625" y="6975"/>
                              <a:ext cx="1234" cy="1741"/>
                            </a:xfrm>
                            <a:custGeom>
                              <a:avLst/>
                              <a:gdLst>
                                <a:gd name="T0" fmla="*/ 0 w 750"/>
                                <a:gd name="T1" fmla="*/ 1851 h 1851"/>
                                <a:gd name="T2" fmla="*/ 635 w 750"/>
                                <a:gd name="T3" fmla="*/ 790 h 1851"/>
                                <a:gd name="T4" fmla="*/ 689 w 750"/>
                                <a:gd name="T5" fmla="*/ 0 h 1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0" h="1851">
                                  <a:moveTo>
                                    <a:pt x="0" y="1851"/>
                                  </a:moveTo>
                                  <a:cubicBezTo>
                                    <a:pt x="106" y="1674"/>
                                    <a:pt x="520" y="1099"/>
                                    <a:pt x="635" y="790"/>
                                  </a:cubicBezTo>
                                  <a:cubicBezTo>
                                    <a:pt x="750" y="481"/>
                                    <a:pt x="678" y="165"/>
                                    <a:pt x="689" y="0"/>
                                  </a:cubicBezTo>
                                </a:path>
                              </a:pathLst>
                            </a:custGeom>
                            <a:noFill/>
                            <a:ln w="6350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69DC9626" id="Canvas 2" o:spid="_x0000_s1026" editas="canvas" style="width:354.15pt;height:271.6pt;mso-position-horizontal-relative:char;mso-position-vertical-relative:line" coordsize="44977,34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977;height:3449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35293;top:10490;width:9684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" stroked="f">
                  <v:textbox>
                    <w:txbxContent>
                      <w:p w14:paraId="22790DFD" w14:textId="77777777" w:rsidR="00EF38E9" w:rsidRPr="00F1142B" w:rsidRDefault="00EF38E9" w:rsidP="00EF38E9">
                        <w:pPr>
                          <w:rPr>
                            <w:sz w:val="20"/>
                            <w:lang w:val="de-CH"/>
                          </w:rPr>
                        </w:pPr>
                        <w:r>
                          <w:rPr>
                            <w:sz w:val="20"/>
                            <w:lang w:val="de-CH"/>
                          </w:rPr>
                          <w:t>diametro</w:t>
                        </w:r>
                      </w:p>
                    </w:txbxContent>
                  </v:textbox>
                </v:shape>
                <v:shape id="Text Box 13" o:spid="_x0000_s1029" type="#_x0000_t202" style="position:absolute;left:36982;top:18135;width:7995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" stroked="f">
                  <v:textbox>
                    <w:txbxContent>
                      <w:p w14:paraId="228224DD" w14:textId="77777777" w:rsidR="00EF38E9" w:rsidRPr="00F1142B" w:rsidRDefault="00EF38E9" w:rsidP="00EF38E9">
                        <w:pPr>
                          <w:rPr>
                            <w:sz w:val="20"/>
                            <w:lang w:val="de-CH"/>
                          </w:rPr>
                        </w:pPr>
                        <w:r>
                          <w:rPr>
                            <w:sz w:val="20"/>
                            <w:lang w:val="de-CH"/>
                          </w:rPr>
                          <w:t>corda</w:t>
                        </w:r>
                      </w:p>
                    </w:txbxContent>
                  </v:textbox>
                </v:shape>
                <v:group id="Group 14" o:spid="_x0000_s1030" style="position:absolute;left:10312;top:2844;width:27172;height:28359" coordorigin="2513,4597" coordsize="4279,4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">
                  <v:group id="Group 15" o:spid="_x0000_s1031" style="position:absolute;left:4706;top:6845;width:80;height:80" coordorigin="1661,1661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">
                    <v:line id="Line 16" o:spid="_x0000_s1032" style="position:absolute;visibility:visible;mso-wrap-style:square" from="1661,1661" to="1741,1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" strokeweight="1.5pt"/>
                    <v:line id="Line 17" o:spid="_x0000_s1033" style="position:absolute;flip:y;visibility:visible;mso-wrap-style:square" from="1661,1661" to="1741,1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" strokeweight="1.5pt"/>
                  </v:group>
                  <v:oval id="Oval 18" o:spid="_x0000_s1034" style="position:absolute;left:3045;top:5185;width:3402;height:3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" filled="f" strokeweight="1.5pt"/>
                  <v:line id="Line 19" o:spid="_x0000_s1035" style="position:absolute;flip:x y;visibility:visible;mso-wrap-style:square" from="4207,5273" to="4746,6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"/>
                  <v:line id="Line 20" o:spid="_x0000_s1036" style="position:absolute;flip:y;visibility:visible;mso-wrap-style:square" from="3465,5763" to="6021,8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"/>
                  <v:line id="Line 21" o:spid="_x0000_s1037" style="position:absolute;flip:x;visibility:visible;mso-wrap-style:square" from="4746,6939" to="6446,8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"/>
                  <v:shape id="Text Box 22" o:spid="_x0000_s1038" type="#_x0000_t202" style="position:absolute;left:2513;top:5273;width:980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" stroked="f">
                    <v:textbox>
                      <w:txbxContent>
                        <w:p w14:paraId="529124C0" w14:textId="77777777" w:rsidR="00EF38E9" w:rsidRPr="00F1142B" w:rsidRDefault="00EF38E9" w:rsidP="00EF38E9">
                          <w:pPr>
                            <w:rPr>
                              <w:sz w:val="20"/>
                              <w:lang w:val="de-CH"/>
                            </w:rPr>
                          </w:pPr>
                          <w:r w:rsidRPr="00F1142B">
                            <w:rPr>
                              <w:sz w:val="20"/>
                              <w:lang w:val="de-CH"/>
                            </w:rPr>
                            <w:t>raggio</w:t>
                          </w:r>
                        </w:p>
                      </w:txbxContent>
                    </v:textbox>
                  </v:shape>
                  <v:shape id="Freeform 23" o:spid="_x0000_s1039" style="position:absolute;left:3045;top:5661;width:1479;height:879;visibility:visible;mso-wrap-style:square;v-text-anchor:top" coordsize="147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" path="m,c256,343,510,689,756,784v246,95,573,-167,723,-211e" filled="f" strokeweight=".5pt">
                    <v:stroke endarrow="block"/>
                    <v:path arrowok="t" o:connecttype="custom" o:connectlocs="0,0;756,784;1479,573" o:connectangles="0,0,0"/>
                  </v:shape>
                  <v:shape id="Text Box 24" o:spid="_x0000_s1040" type="#_x0000_t202" style="position:absolute;left:2877;top:4625;width:1652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" stroked="f">
                    <v:textbox>
                      <w:txbxContent>
                        <w:p w14:paraId="7EE3F3D5" w14:textId="77777777" w:rsidR="00EF38E9" w:rsidRPr="00F1142B" w:rsidRDefault="00EF38E9" w:rsidP="00EF38E9">
                          <w:pPr>
                            <w:rPr>
                              <w:sz w:val="20"/>
                              <w:lang w:val="de-CH"/>
                            </w:rPr>
                          </w:pPr>
                          <w:r>
                            <w:rPr>
                              <w:sz w:val="20"/>
                              <w:lang w:val="de-CH"/>
                            </w:rPr>
                            <w:t>circonferenza</w:t>
                          </w:r>
                        </w:p>
                      </w:txbxContent>
                    </v:textbox>
                  </v:shape>
                  <v:shape id="Text Box 25" o:spid="_x0000_s1041" type="#_x0000_t202" style="position:absolute;left:4928;top:4597;width:1169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" stroked="f">
                    <v:textbox>
                      <w:txbxContent>
                        <w:p w14:paraId="5F387E8B" w14:textId="77777777" w:rsidR="00EF38E9" w:rsidRPr="00F1142B" w:rsidRDefault="00EF38E9" w:rsidP="00EF38E9">
                          <w:pPr>
                            <w:rPr>
                              <w:sz w:val="20"/>
                              <w:lang w:val="de-CH"/>
                            </w:rPr>
                          </w:pPr>
                          <w:r>
                            <w:rPr>
                              <w:sz w:val="20"/>
                              <w:lang w:val="de-CH"/>
                            </w:rPr>
                            <w:t>cerchio</w:t>
                          </w:r>
                        </w:p>
                      </w:txbxContent>
                    </v:textbox>
                  </v:shape>
                  <v:shape id="Freeform 26" o:spid="_x0000_s1042" style="position:absolute;left:3477;top:4980;width:214;height:558;visibility:visible;mso-wrap-style:square;v-text-anchor:top" coordsize="213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" path="m122,c104,49,,201,15,294v15,93,157,209,198,264e" filled="f" strokeweight=".5pt">
                    <v:stroke endarrow="block"/>
                    <v:path arrowok="t" o:connecttype="custom" o:connectlocs="123,0;15,294;214,558" o:connectangles="0,0,0"/>
                  </v:shape>
                  <v:shape id="Freeform 27" o:spid="_x0000_s1043" style="position:absolute;left:5145;top:4980;width:345;height:822;visibility:visible;mso-wrap-style:square;v-text-anchor:top" coordsize="345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" path="m272,v5,60,73,223,28,360c255,497,62,726,,822e" filled="f" strokeweight=".5pt">
                    <v:stroke endarrow="block"/>
                    <v:path arrowok="t" o:connecttype="custom" o:connectlocs="272,0;300,360;0,822" o:connectangles="0,0,0"/>
                  </v:shape>
                  <v:shape id="Freeform 28" o:spid="_x0000_s1044" style="position:absolute;left:5472;top:6081;width:1056;height:410;visibility:visible;mso-wrap-style:square;v-text-anchor:top" coordsize="105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" path="m1056,c982,63,788,352,612,381,436,410,128,220,,177e" filled="f" strokeweight=".5pt">
                    <v:stroke endarrow="block"/>
                    <v:path arrowok="t" o:connecttype="custom" o:connectlocs="1056,0;612,381;0,177" o:connectangles="0,0,0"/>
                  </v:shape>
                  <v:shape id="Freeform 29" o:spid="_x0000_s1045" style="position:absolute;left:5958;top:7236;width:834;height:296;visibility:visible;mso-wrap-style:square;v-text-anchor:top" coordsize="834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" path="m834,c771,44,601,232,462,264,323,296,96,207,,192e" filled="f" strokeweight=".5pt">
                    <v:stroke endarrow="block"/>
                    <v:path arrowok="t" o:connecttype="custom" o:connectlocs="834,0;462,264;0,192" o:connectangles="0,0,0"/>
                  </v:shape>
                  <v:shape id="Text Box 30" o:spid="_x0000_s1046" type="#_x0000_t202" style="position:absolute;left:3043;top:8675;width:995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" stroked="f">
                    <v:textbox>
                      <w:txbxContent>
                        <w:p w14:paraId="75000592" w14:textId="77777777" w:rsidR="00EF38E9" w:rsidRPr="00F1142B" w:rsidRDefault="00EF38E9" w:rsidP="00EF38E9">
                          <w:pPr>
                            <w:rPr>
                              <w:sz w:val="20"/>
                              <w:lang w:val="de-CH"/>
                            </w:rPr>
                          </w:pPr>
                          <w:r>
                            <w:rPr>
                              <w:sz w:val="20"/>
                              <w:lang w:val="de-CH"/>
                            </w:rPr>
                            <w:t>centro</w:t>
                          </w:r>
                        </w:p>
                      </w:txbxContent>
                    </v:textbox>
                  </v:shape>
                  <v:shape id="Freeform 31" o:spid="_x0000_s1047" style="position:absolute;left:3625;top:6975;width:1234;height:1741;visibility:visible;mso-wrap-style:square;v-text-anchor:top" coordsize="750,1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" path="m,1851c106,1674,520,1099,635,790,750,481,678,165,689,e" filled="f" strokeweight=".5pt">
                    <v:stroke endarrow="block"/>
                    <v:path arrowok="t" o:connecttype="custom" o:connectlocs="0,1741;1045,743;1134,0" o:connectangles="0,0,0"/>
                  </v:shape>
                </v:group>
                <w10:anchorlock/>
              </v:group>
            </w:pict>
          </mc:Fallback>
        </mc:AlternateContent>
      </w:r>
    </w:p>
    <w:p w14:paraId="6E75E2B1" w14:textId="77777777" w:rsidR="001F14C0" w:rsidRDefault="00EF38E9" w:rsidP="00EF38E9">
      <w:r>
        <w:t xml:space="preserve">Il segmento che unisce due punti situati su una circonferenza si chiama </w:t>
      </w:r>
      <w:r w:rsidRPr="007E5AD6">
        <w:rPr>
          <w:b/>
        </w:rPr>
        <w:t>corda</w:t>
      </w:r>
      <w:r>
        <w:t xml:space="preserve">. </w:t>
      </w:r>
    </w:p>
    <w:p w14:paraId="34C98164" w14:textId="0762A58E" w:rsidR="00EF38E9" w:rsidRDefault="00EF38E9" w:rsidP="00EF38E9">
      <w:r>
        <w:t xml:space="preserve">La corda più lunga si chiama </w:t>
      </w:r>
      <w:r w:rsidRPr="007E5AD6">
        <w:rPr>
          <w:b/>
        </w:rPr>
        <w:t>diametro</w:t>
      </w:r>
      <w:r>
        <w:t xml:space="preserve">, misura il doppio del </w:t>
      </w:r>
      <w:r w:rsidRPr="00C65807">
        <w:rPr>
          <w:b/>
        </w:rPr>
        <w:t>raggio</w:t>
      </w:r>
      <w:r>
        <w:t xml:space="preserve"> e passa sempre per il centro della circonferenza.</w:t>
      </w:r>
    </w:p>
    <w:p w14:paraId="3175B005" w14:textId="77777777" w:rsidR="00EF38E9" w:rsidRDefault="00EF38E9" w:rsidP="00EF38E9"/>
    <w:p w14:paraId="0AEE8FBA" w14:textId="77777777" w:rsidR="00EF38E9" w:rsidRPr="00571519" w:rsidRDefault="00EF38E9" w:rsidP="00EF38E9">
      <w:pPr>
        <w:outlineLvl w:val="0"/>
        <w:rPr>
          <w:b/>
        </w:rPr>
      </w:pPr>
      <w:r w:rsidRPr="00571519">
        <w:rPr>
          <w:b/>
        </w:rPr>
        <w:t>La lunghezza della circonferenza</w:t>
      </w:r>
    </w:p>
    <w:p w14:paraId="7D0C9939" w14:textId="77777777" w:rsidR="00EF38E9" w:rsidRDefault="00EF38E9" w:rsidP="00EF38E9"/>
    <w:p w14:paraId="675F2AEC" w14:textId="77777777" w:rsidR="00EF38E9" w:rsidRDefault="00EF38E9" w:rsidP="00EF38E9">
      <w:r>
        <w:t xml:space="preserve">Già dall’antichità si sapeva che la lunghezza della circonferenza (il perimetro del cerchio) è </w:t>
      </w:r>
      <w:r w:rsidRPr="001F14C0">
        <w:rPr>
          <w:b/>
          <w:bCs/>
        </w:rPr>
        <w:t>circa tre volte</w:t>
      </w:r>
      <w:r>
        <w:t xml:space="preserve"> quella del suo diametro. Con metodi di calcolo più precisi si è poi scoperto che bisogna moltiplicare il diametro per il numero </w:t>
      </w:r>
      <w:r>
        <w:br/>
      </w:r>
      <w:r>
        <w:br/>
      </w:r>
      <w:r w:rsidRPr="00571519">
        <w:rPr>
          <w:rFonts w:ascii="Times New Roman" w:hAnsi="Times New Roman"/>
        </w:rPr>
        <w:t>π</w:t>
      </w:r>
      <w:r>
        <w:t xml:space="preserve"> </w:t>
      </w:r>
      <w:r w:rsidRPr="005354F6">
        <w:rPr>
          <w:rFonts w:ascii="Times New Roman" w:hAnsi="Times New Roman"/>
          <w:position w:val="-4"/>
        </w:rPr>
        <w:object w:dxaOrig="220" w:dyaOrig="200" w14:anchorId="2C4C3ADE">
          <v:shape id="_x0000_i1029" type="#_x0000_t75" style="width:11.1pt;height:9.9pt" o:ole="">
            <v:imagedata r:id="rId8" o:title=""/>
          </v:shape>
          <o:OLEObject Type="Embed" ProgID="Equation.3" ShapeID="_x0000_i1029" DrawAspect="Content" ObjectID="_1749627369" r:id="rId9"/>
        </w:object>
      </w:r>
      <w:r>
        <w:t xml:space="preserve"> 3,14159265…  (si legge “pi greco”, è un numero con infinite cifre dopo la virgola)</w:t>
      </w:r>
    </w:p>
    <w:p w14:paraId="48FE8C75" w14:textId="77777777" w:rsidR="00EF38E9" w:rsidRDefault="00EF38E9" w:rsidP="00EF38E9"/>
    <w:p w14:paraId="685F2D7B" w14:textId="35206C2B" w:rsidR="00EF38E9" w:rsidRDefault="00EF38E9" w:rsidP="00EF38E9">
      <w:r>
        <w:t xml:space="preserve">Se chiamiamo C la lunghezza della circonferenza, </w:t>
      </w:r>
      <w:r w:rsidR="001F14C0">
        <w:t>d</w:t>
      </w:r>
      <w:r>
        <w:t xml:space="preserve"> il diametro e r il raggio abbiamo:</w:t>
      </w:r>
    </w:p>
    <w:p w14:paraId="2660C4BE" w14:textId="77777777" w:rsidR="00EF38E9" w:rsidRDefault="00EF38E9" w:rsidP="00EF38E9"/>
    <w:p w14:paraId="69686691" w14:textId="77777777" w:rsidR="00EF38E9" w:rsidRDefault="009A0420" w:rsidP="00EF38E9">
      <w:r>
        <w:t>C = d∙</w:t>
      </w:r>
      <w:r w:rsidR="00EF38E9" w:rsidRPr="00571519">
        <w:rPr>
          <w:rFonts w:ascii="Times New Roman" w:hAnsi="Times New Roman"/>
        </w:rPr>
        <w:t>π</w:t>
      </w:r>
      <w:r w:rsidR="00EF38E9">
        <w:t xml:space="preserve"> = 2</w:t>
      </w:r>
      <w:r>
        <w:t>∙r∙</w:t>
      </w:r>
      <w:r w:rsidR="00EF38E9" w:rsidRPr="00571519">
        <w:rPr>
          <w:rFonts w:ascii="Times New Roman" w:hAnsi="Times New Roman"/>
        </w:rPr>
        <w:t>π</w:t>
      </w:r>
      <w:r w:rsidR="00EF38E9">
        <w:t xml:space="preserve"> </w:t>
      </w:r>
      <w:r w:rsidR="00EF38E9">
        <w:br/>
      </w:r>
      <w:r w:rsidR="00EF38E9">
        <w:br/>
        <w:t xml:space="preserve">A seconda delle necessità si tende ad approssimare il numero </w:t>
      </w:r>
      <w:r w:rsidR="00EF38E9" w:rsidRPr="00571519">
        <w:rPr>
          <w:rFonts w:ascii="Times New Roman" w:hAnsi="Times New Roman"/>
        </w:rPr>
        <w:t>π</w:t>
      </w:r>
      <w:r w:rsidR="00EF38E9">
        <w:rPr>
          <w:rFonts w:ascii="Times New Roman" w:hAnsi="Times New Roman"/>
        </w:rPr>
        <w:t>:</w:t>
      </w:r>
      <w:r w:rsidR="00EF38E9">
        <w:rPr>
          <w:rFonts w:ascii="Times New Roman" w:hAnsi="Times New Roman"/>
        </w:rPr>
        <w:br/>
      </w:r>
      <w:r w:rsidR="00EF38E9">
        <w:rPr>
          <w:rFonts w:ascii="Times New Roman" w:hAnsi="Times New Roman"/>
        </w:rPr>
        <w:br/>
      </w:r>
      <w:r w:rsidR="00EF38E9">
        <w:t xml:space="preserve"> </w:t>
      </w:r>
      <w:r w:rsidR="00EF38E9" w:rsidRPr="00571519">
        <w:rPr>
          <w:rFonts w:ascii="Times New Roman" w:hAnsi="Times New Roman"/>
        </w:rPr>
        <w:t>π</w:t>
      </w:r>
      <w:r w:rsidR="00EF38E9">
        <w:rPr>
          <w:rFonts w:ascii="Times New Roman" w:hAnsi="Times New Roman"/>
        </w:rPr>
        <w:t xml:space="preserve"> </w:t>
      </w:r>
      <w:r w:rsidR="00EF38E9" w:rsidRPr="005354F6">
        <w:rPr>
          <w:rFonts w:ascii="Times New Roman" w:hAnsi="Times New Roman"/>
          <w:position w:val="-4"/>
        </w:rPr>
        <w:object w:dxaOrig="220" w:dyaOrig="200" w14:anchorId="037B0E53">
          <v:shape id="_x0000_i1030" type="#_x0000_t75" style="width:11.1pt;height:9.9pt" o:ole="">
            <v:imagedata r:id="rId8" o:title=""/>
          </v:shape>
          <o:OLEObject Type="Embed" ProgID="Equation.3" ShapeID="_x0000_i1030" DrawAspect="Content" ObjectID="_1749627370" r:id="rId10"/>
        </w:object>
      </w:r>
      <w:r w:rsidR="00EF38E9">
        <w:t xml:space="preserve"> 3</w:t>
      </w:r>
      <w:r w:rsidR="00EF38E9">
        <w:tab/>
        <w:t xml:space="preserve"> </w:t>
      </w:r>
      <w:r w:rsidR="00EF38E9">
        <w:tab/>
      </w:r>
      <w:r w:rsidR="00EF38E9" w:rsidRPr="00571519">
        <w:rPr>
          <w:rFonts w:ascii="Times New Roman" w:hAnsi="Times New Roman"/>
        </w:rPr>
        <w:t>π</w:t>
      </w:r>
      <w:r w:rsidR="00EF38E9">
        <w:rPr>
          <w:rFonts w:ascii="Times New Roman" w:hAnsi="Times New Roman"/>
        </w:rPr>
        <w:t xml:space="preserve"> </w:t>
      </w:r>
      <w:r w:rsidR="00EF38E9" w:rsidRPr="005354F6">
        <w:rPr>
          <w:rFonts w:ascii="Times New Roman" w:hAnsi="Times New Roman"/>
          <w:position w:val="-4"/>
        </w:rPr>
        <w:object w:dxaOrig="220" w:dyaOrig="200" w14:anchorId="22E1380F">
          <v:shape id="_x0000_i1031" type="#_x0000_t75" style="width:11.1pt;height:9.9pt" o:ole="">
            <v:imagedata r:id="rId11" o:title=""/>
          </v:shape>
          <o:OLEObject Type="Embed" ProgID="Equation.3" ShapeID="_x0000_i1031" DrawAspect="Content" ObjectID="_1749627371" r:id="rId12"/>
        </w:object>
      </w:r>
      <w:r w:rsidR="00EF38E9">
        <w:t xml:space="preserve"> 3,1 </w:t>
      </w:r>
      <w:r w:rsidR="00EF38E9">
        <w:tab/>
      </w:r>
      <w:r w:rsidR="00EF38E9" w:rsidRPr="00571519">
        <w:rPr>
          <w:rFonts w:ascii="Times New Roman" w:hAnsi="Times New Roman"/>
        </w:rPr>
        <w:t>π</w:t>
      </w:r>
      <w:r w:rsidR="00EF38E9">
        <w:rPr>
          <w:rFonts w:ascii="Times New Roman" w:hAnsi="Times New Roman"/>
        </w:rPr>
        <w:t xml:space="preserve"> </w:t>
      </w:r>
      <w:r w:rsidR="00EF38E9" w:rsidRPr="005354F6">
        <w:rPr>
          <w:rFonts w:ascii="Times New Roman" w:hAnsi="Times New Roman"/>
          <w:position w:val="-4"/>
        </w:rPr>
        <w:object w:dxaOrig="220" w:dyaOrig="200" w14:anchorId="353049E0">
          <v:shape id="_x0000_i1032" type="#_x0000_t75" style="width:11.1pt;height:9.9pt" o:ole="">
            <v:imagedata r:id="rId11" o:title=""/>
          </v:shape>
          <o:OLEObject Type="Embed" ProgID="Equation.3" ShapeID="_x0000_i1032" DrawAspect="Content" ObjectID="_1749627372" r:id="rId13"/>
        </w:object>
      </w:r>
      <w:r w:rsidR="00EF38E9">
        <w:t xml:space="preserve"> 3,14 </w:t>
      </w:r>
      <w:r w:rsidR="00EF38E9">
        <w:tab/>
      </w:r>
      <w:r w:rsidR="00EF38E9" w:rsidRPr="00571519">
        <w:rPr>
          <w:rFonts w:ascii="Times New Roman" w:hAnsi="Times New Roman"/>
        </w:rPr>
        <w:t>π</w:t>
      </w:r>
      <w:r w:rsidR="00EF38E9">
        <w:rPr>
          <w:rFonts w:ascii="Times New Roman" w:hAnsi="Times New Roman"/>
        </w:rPr>
        <w:t xml:space="preserve"> </w:t>
      </w:r>
      <w:r w:rsidR="00EF38E9" w:rsidRPr="005354F6">
        <w:rPr>
          <w:rFonts w:ascii="Times New Roman" w:hAnsi="Times New Roman"/>
          <w:position w:val="-4"/>
        </w:rPr>
        <w:object w:dxaOrig="220" w:dyaOrig="200" w14:anchorId="188EF995">
          <v:shape id="_x0000_i1033" type="#_x0000_t75" style="width:11.1pt;height:9.9pt" o:ole="">
            <v:imagedata r:id="rId11" o:title=""/>
          </v:shape>
          <o:OLEObject Type="Embed" ProgID="Equation.3" ShapeID="_x0000_i1033" DrawAspect="Content" ObjectID="_1749627373" r:id="rId14"/>
        </w:object>
      </w:r>
      <w:r w:rsidR="00EF38E9">
        <w:t xml:space="preserve"> 3,142</w:t>
      </w:r>
      <w:r w:rsidR="00EF38E9">
        <w:tab/>
      </w:r>
      <w:r w:rsidR="00EF38E9" w:rsidRPr="00571519">
        <w:rPr>
          <w:rFonts w:ascii="Times New Roman" w:hAnsi="Times New Roman"/>
        </w:rPr>
        <w:t>π</w:t>
      </w:r>
      <w:r w:rsidR="00EF38E9">
        <w:rPr>
          <w:rFonts w:ascii="Times New Roman" w:hAnsi="Times New Roman"/>
        </w:rPr>
        <w:t xml:space="preserve"> </w:t>
      </w:r>
      <w:r w:rsidR="00EF38E9" w:rsidRPr="005354F6">
        <w:rPr>
          <w:rFonts w:ascii="Times New Roman" w:hAnsi="Times New Roman"/>
          <w:position w:val="-4"/>
        </w:rPr>
        <w:object w:dxaOrig="220" w:dyaOrig="200" w14:anchorId="40098F7D">
          <v:shape id="_x0000_i1034" type="#_x0000_t75" style="width:11.1pt;height:9.9pt" o:ole="">
            <v:imagedata r:id="rId11" o:title=""/>
          </v:shape>
          <o:OLEObject Type="Embed" ProgID="Equation.3" ShapeID="_x0000_i1034" DrawAspect="Content" ObjectID="_1749627374" r:id="rId15"/>
        </w:object>
      </w:r>
      <w:r w:rsidR="00EF38E9">
        <w:t xml:space="preserve"> 3,141592654</w:t>
      </w:r>
    </w:p>
    <w:p w14:paraId="6533B5B2" w14:textId="37E27F4B" w:rsidR="00EF38E9" w:rsidRPr="003937D1" w:rsidRDefault="00EF38E9" w:rsidP="001F14C0">
      <w:pPr>
        <w:pStyle w:val="ESERCIZIO1"/>
        <w:numPr>
          <w:ilvl w:val="0"/>
          <w:numId w:val="0"/>
        </w:numPr>
        <w:tabs>
          <w:tab w:val="left" w:pos="3315"/>
        </w:tabs>
        <w:ind w:left="357" w:hanging="357"/>
        <w:outlineLvl w:val="0"/>
        <w:rPr>
          <w:b/>
        </w:rPr>
      </w:pPr>
      <w:r>
        <w:br w:type="page"/>
      </w:r>
      <w:r w:rsidRPr="003937D1">
        <w:rPr>
          <w:b/>
        </w:rPr>
        <w:lastRenderedPageBreak/>
        <w:t>L’area del cerchio</w:t>
      </w:r>
      <w:r w:rsidR="001F14C0">
        <w:rPr>
          <w:b/>
        </w:rPr>
        <w:tab/>
      </w:r>
    </w:p>
    <w:p w14:paraId="0BCE5285" w14:textId="77777777" w:rsidR="00EF38E9" w:rsidRDefault="00EF38E9" w:rsidP="00EF38E9">
      <w:r>
        <w:br/>
        <w:t>L’area di un cerchio si calcola con la formula:</w:t>
      </w:r>
    </w:p>
    <w:p w14:paraId="05407E87" w14:textId="77777777" w:rsidR="00EF38E9" w:rsidRDefault="00EF38E9" w:rsidP="00EF38E9">
      <w:pPr>
        <w:pStyle w:val="ESERCIZIO1"/>
        <w:numPr>
          <w:ilvl w:val="0"/>
          <w:numId w:val="0"/>
        </w:numPr>
        <w:ind w:left="357"/>
      </w:pPr>
      <w:r>
        <w:t>A = r</w:t>
      </w:r>
      <w:r w:rsidRPr="003937D1">
        <w:rPr>
          <w:vertAlign w:val="superscript"/>
        </w:rPr>
        <w:t>2</w:t>
      </w:r>
      <w:r w:rsidR="009A0420">
        <w:t>∙</w:t>
      </w:r>
      <w:r w:rsidRPr="00571519">
        <w:rPr>
          <w:rFonts w:ascii="Times New Roman" w:hAnsi="Times New Roman"/>
        </w:rPr>
        <w:t>π</w:t>
      </w:r>
    </w:p>
    <w:p w14:paraId="1642BC17" w14:textId="77777777" w:rsidR="00EF38E9" w:rsidRDefault="00EF38E9" w:rsidP="00EF38E9"/>
    <w:p w14:paraId="193676EE" w14:textId="77777777" w:rsidR="00EF38E9" w:rsidRDefault="00EF38E9" w:rsidP="00EF38E9">
      <w:r>
        <w:t>Tra qualche lezione cercheremo di spiegare perché la formula è proprio questa.</w:t>
      </w:r>
    </w:p>
    <w:p w14:paraId="597D4141" w14:textId="77777777" w:rsidR="00EF38E9" w:rsidRDefault="00EF38E9" w:rsidP="00EF38E9"/>
    <w:p w14:paraId="353D4EAE" w14:textId="77777777" w:rsidR="00EF38E9" w:rsidRDefault="00EF38E9" w:rsidP="00EF38E9">
      <w:pPr>
        <w:pStyle w:val="ESERCIZIO1"/>
        <w:numPr>
          <w:ilvl w:val="0"/>
          <w:numId w:val="0"/>
        </w:numPr>
        <w:ind w:left="357" w:hanging="357"/>
        <w:outlineLvl w:val="0"/>
        <w:rPr>
          <w:b/>
        </w:rPr>
      </w:pPr>
      <w:r w:rsidRPr="003937D1">
        <w:rPr>
          <w:b/>
        </w:rPr>
        <w:t xml:space="preserve">Un esempio di calcolo di circonferenza </w:t>
      </w:r>
      <w:r>
        <w:rPr>
          <w:b/>
        </w:rPr>
        <w:t>e area del cerchio</w:t>
      </w:r>
    </w:p>
    <w:p w14:paraId="0C002A8D" w14:textId="77777777" w:rsidR="00EF38E9" w:rsidRDefault="00EF38E9" w:rsidP="00EF38E9"/>
    <w:p w14:paraId="7D6D25AE" w14:textId="77777777" w:rsidR="00EF38E9" w:rsidRPr="003937D1" w:rsidRDefault="00EF38E9" w:rsidP="00EF38E9">
      <w:r>
        <w:t xml:space="preserve">Considera un cerchio di raggio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>.</w:t>
      </w:r>
    </w:p>
    <w:p w14:paraId="5F4B88D5" w14:textId="621CC56B" w:rsidR="00EF38E9" w:rsidRDefault="006145F3" w:rsidP="00EF38E9">
      <w:pPr>
        <w:pStyle w:val="ESERCIZIO1"/>
        <w:numPr>
          <w:ilvl w:val="0"/>
          <w:numId w:val="0"/>
        </w:numPr>
        <w:ind w:left="357" w:hanging="357"/>
      </w:pPr>
      <w:r>
        <w:rPr>
          <w:noProof/>
        </w:rPr>
        <mc:AlternateContent>
          <mc:Choice Requires="wpc">
            <w:drawing>
              <wp:inline distT="0" distB="0" distL="0" distR="0" wp14:anchorId="1A110FF4" wp14:editId="480E27E1">
                <wp:extent cx="1363980" cy="1207770"/>
                <wp:effectExtent l="0" t="0" r="1905" b="1905"/>
                <wp:docPr id="2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561696502" name="Group 4"/>
                        <wpg:cNvGrpSpPr>
                          <a:grpSpLocks/>
                        </wpg:cNvGrpSpPr>
                        <wpg:grpSpPr bwMode="auto">
                          <a:xfrm>
                            <a:off x="195580" y="86360"/>
                            <a:ext cx="1111250" cy="1049020"/>
                            <a:chOff x="1862" y="6112"/>
                            <a:chExt cx="1750" cy="1652"/>
                          </a:xfrm>
                        </wpg:grpSpPr>
                        <wps:wsp>
                          <wps:cNvPr id="102987608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14" y="6762"/>
                              <a:ext cx="798" cy="4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1411EE" w14:textId="77777777" w:rsidR="00EF38E9" w:rsidRPr="003937D1" w:rsidRDefault="00EF38E9" w:rsidP="00EF38E9">
                                <w:pPr>
                                  <w:rPr>
                                    <w:sz w:val="18"/>
                                    <w:szCs w:val="18"/>
                                    <w:lang w:val="de-CH"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5 cm"/>
                                  </w:smartTagPr>
                                  <w:r w:rsidRPr="003937D1">
                                    <w:rPr>
                                      <w:sz w:val="18"/>
                                      <w:szCs w:val="18"/>
                                      <w:lang w:val="de-CH"/>
                                    </w:rPr>
                                    <w:t>5 cm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036108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2" y="6112"/>
                              <a:ext cx="1652" cy="165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2052898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46" y="6896"/>
                              <a:ext cx="84" cy="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486910" name="Line 8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2647" y="6896"/>
                              <a:ext cx="83" cy="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8256410" name="Lin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89" y="6671"/>
                              <a:ext cx="769" cy="2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1A110FF4" id="Canvas 1" o:spid="_x0000_s1048" editas="canvas" style="width:107.4pt;height:95.1pt;mso-position-horizontal-relative:char;mso-position-vertical-relative:line" coordsize="13639,12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">
                <v:shape id="_x0000_s1049" type="#_x0000_t75" style="position:absolute;width:13639;height:12077;visibility:visible;mso-wrap-style:square">
                  <v:fill o:detectmouseclick="t"/>
                  <v:path o:connecttype="none"/>
                </v:shape>
                <v:group id="Group 4" o:spid="_x0000_s1050" style="position:absolute;left:1955;top:863;width:11113;height:10490" coordorigin="1862,6112" coordsize="1750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">
                  <v:shape id="Text Box 5" o:spid="_x0000_s1051" type="#_x0000_t202" style="position:absolute;left:2814;top:6762;width:798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" filled="f" stroked="f">
                    <v:textbox>
                      <w:txbxContent>
                        <w:p w14:paraId="3C1411EE" w14:textId="77777777" w:rsidR="00EF38E9" w:rsidRPr="003937D1" w:rsidRDefault="00EF38E9" w:rsidP="00EF38E9">
                          <w:pPr>
                            <w:rPr>
                              <w:sz w:val="18"/>
                              <w:szCs w:val="18"/>
                              <w:lang w:val="de-CH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5 cm"/>
                            </w:smartTagPr>
                            <w:r w:rsidRPr="003937D1">
                              <w:rPr>
                                <w:sz w:val="18"/>
                                <w:szCs w:val="18"/>
                                <w:lang w:val="de-CH"/>
                              </w:rPr>
                              <w:t>5 cm</w:t>
                            </w:r>
                          </w:smartTag>
                        </w:p>
                      </w:txbxContent>
                    </v:textbox>
                  </v:shape>
                  <v:oval id="Oval 6" o:spid="_x0000_s1052" style="position:absolute;left:1862;top:6112;width:1652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" filled="f" strokeweight="1pt"/>
                  <v:line id="Line 7" o:spid="_x0000_s1053" style="position:absolute;visibility:visible;mso-wrap-style:square" from="2646,6896" to="2730,6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"/>
                  <v:line id="Line 8" o:spid="_x0000_s1054" style="position:absolute;rotation:90;visibility:visible;mso-wrap-style:square" from="2647,6896" to="2730,6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"/>
                  <v:line id="Line 9" o:spid="_x0000_s1055" style="position:absolute;flip:y;visibility:visible;mso-wrap-style:square" from="2689,6671" to="3458,6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"/>
                </v:group>
                <w10:anchorlock/>
              </v:group>
            </w:pict>
          </mc:Fallback>
        </mc:AlternateContent>
      </w:r>
    </w:p>
    <w:p w14:paraId="6FCD40B2" w14:textId="77777777" w:rsidR="00EF38E9" w:rsidRDefault="00EF38E9" w:rsidP="00EF38E9">
      <w:r>
        <w:br/>
        <w:t xml:space="preserve">Quanto misurano la sua circonferenza e la sua area? </w:t>
      </w:r>
      <w:r>
        <w:br/>
        <w:t xml:space="preserve">(in questo caso usiamo 3,1 come approssimazione di </w:t>
      </w:r>
      <w:r w:rsidRPr="00571519">
        <w:rPr>
          <w:rFonts w:ascii="Times New Roman" w:hAnsi="Times New Roman"/>
        </w:rPr>
        <w:t>π</w:t>
      </w:r>
      <w:r>
        <w:rPr>
          <w:rFonts w:ascii="Times New Roman" w:hAnsi="Times New Roman"/>
        </w:rPr>
        <w:t>)</w:t>
      </w:r>
    </w:p>
    <w:p w14:paraId="3037ED64" w14:textId="77777777" w:rsidR="00EF38E9" w:rsidRDefault="00EF38E9" w:rsidP="00EF38E9"/>
    <w:p w14:paraId="6C9AF190" w14:textId="77777777" w:rsidR="00EF38E9" w:rsidRDefault="009A0420" w:rsidP="00EF38E9">
      <w:pPr>
        <w:pStyle w:val="ESERCIZIO1"/>
        <w:numPr>
          <w:ilvl w:val="0"/>
          <w:numId w:val="0"/>
        </w:numPr>
      </w:pPr>
      <w:r>
        <w:t>C =  2∙5∙</w:t>
      </w:r>
      <w:r w:rsidR="00EF38E9" w:rsidRPr="00571519">
        <w:rPr>
          <w:rFonts w:ascii="Times New Roman" w:hAnsi="Times New Roman"/>
        </w:rPr>
        <w:t>π</w:t>
      </w:r>
      <w:r w:rsidR="00EF38E9">
        <w:rPr>
          <w:rFonts w:ascii="Times New Roman" w:hAnsi="Times New Roman"/>
        </w:rPr>
        <w:t xml:space="preserve"> </w:t>
      </w:r>
      <w:r w:rsidR="00EF38E9" w:rsidRPr="003937D1">
        <w:object w:dxaOrig="220" w:dyaOrig="200" w14:anchorId="49D27764">
          <v:shape id="_x0000_i1035" type="#_x0000_t75" style="width:11.1pt;height:9.9pt" o:ole="">
            <v:imagedata r:id="rId8" o:title=""/>
          </v:shape>
          <o:OLEObject Type="Embed" ProgID="Equation.3" ShapeID="_x0000_i1035" DrawAspect="Content" ObjectID="_1749627375" r:id="rId16"/>
        </w:object>
      </w:r>
      <w:r>
        <w:t xml:space="preserve"> 2</w:t>
      </w:r>
      <w:r w:rsidR="00EF38E9">
        <w:t>∙</w:t>
      </w:r>
      <w:r>
        <w:t>5</w:t>
      </w:r>
      <w:r w:rsidR="00EF38E9">
        <w:t>∙3,1 = 31 (cm)</w:t>
      </w:r>
    </w:p>
    <w:p w14:paraId="0F321228" w14:textId="77777777" w:rsidR="00EF38E9" w:rsidRDefault="00EF38E9" w:rsidP="00EF38E9">
      <w:pPr>
        <w:pStyle w:val="ESERCIZIO1"/>
        <w:numPr>
          <w:ilvl w:val="0"/>
          <w:numId w:val="0"/>
        </w:numPr>
        <w:ind w:left="357" w:hanging="357"/>
      </w:pPr>
      <w:r>
        <w:t>A = 5</w:t>
      </w:r>
      <w:r w:rsidRPr="003937D1">
        <w:rPr>
          <w:vertAlign w:val="superscript"/>
        </w:rPr>
        <w:t>2</w:t>
      </w:r>
      <w:r w:rsidR="009A0420">
        <w:t>∙</w:t>
      </w:r>
      <w:r w:rsidRPr="00571519">
        <w:rPr>
          <w:rFonts w:ascii="Times New Roman" w:hAnsi="Times New Roman"/>
        </w:rPr>
        <w:t>π</w:t>
      </w:r>
      <w:r>
        <w:rPr>
          <w:rFonts w:ascii="Times New Roman" w:hAnsi="Times New Roman"/>
        </w:rPr>
        <w:t xml:space="preserve"> </w:t>
      </w:r>
      <w:r>
        <w:t xml:space="preserve"> </w:t>
      </w:r>
      <w:r w:rsidRPr="003937D1">
        <w:object w:dxaOrig="220" w:dyaOrig="200" w14:anchorId="2A3B0E06">
          <v:shape id="_x0000_i1036" type="#_x0000_t75" style="width:11.1pt;height:9.9pt" o:ole="">
            <v:imagedata r:id="rId8" o:title=""/>
          </v:shape>
          <o:OLEObject Type="Embed" ProgID="Equation.3" ShapeID="_x0000_i1036" DrawAspect="Content" ObjectID="_1749627376" r:id="rId17"/>
        </w:object>
      </w:r>
      <w:r>
        <w:t xml:space="preserve"> 5</w:t>
      </w:r>
      <w:r w:rsidRPr="003937D1">
        <w:rPr>
          <w:vertAlign w:val="superscript"/>
        </w:rPr>
        <w:t>2</w:t>
      </w:r>
      <w:r w:rsidR="009A0420">
        <w:t>∙</w:t>
      </w:r>
      <w:r>
        <w:t>3,1 = 77,5 (cm</w:t>
      </w:r>
      <w:r w:rsidRPr="003937D1">
        <w:rPr>
          <w:vertAlign w:val="superscript"/>
        </w:rPr>
        <w:t>2</w:t>
      </w:r>
      <w:r>
        <w:t>)</w:t>
      </w:r>
      <w:r>
        <w:br/>
      </w:r>
    </w:p>
    <w:p w14:paraId="0EEF514A" w14:textId="77777777" w:rsidR="00EF38E9" w:rsidRDefault="00EF38E9" w:rsidP="00EF38E9"/>
    <w:p w14:paraId="0E0E45AC" w14:textId="23A4CA5A" w:rsidR="00EF38E9" w:rsidRPr="004B463E" w:rsidRDefault="001F14C0" w:rsidP="00EF38E9">
      <w:pPr>
        <w:rPr>
          <w:b/>
        </w:rPr>
      </w:pPr>
      <w:r>
        <w:rPr>
          <w:b/>
        </w:rPr>
        <w:t>Mantenere p</w:t>
      </w:r>
      <w:r w:rsidR="00EF38E9" w:rsidRPr="004B463E">
        <w:rPr>
          <w:b/>
        </w:rPr>
        <w:t xml:space="preserve">i greco </w:t>
      </w:r>
      <w:r>
        <w:rPr>
          <w:b/>
        </w:rPr>
        <w:t xml:space="preserve">come simbolo </w:t>
      </w:r>
      <w:r w:rsidR="00EF38E9" w:rsidRPr="004B463E">
        <w:rPr>
          <w:b/>
        </w:rPr>
        <w:t>nei calcoli</w:t>
      </w:r>
    </w:p>
    <w:p w14:paraId="54939D64" w14:textId="77777777" w:rsidR="00EF38E9" w:rsidRDefault="00EF38E9" w:rsidP="00EF38E9"/>
    <w:p w14:paraId="35FE6855" w14:textId="77777777" w:rsidR="001F14C0" w:rsidRDefault="00EF38E9" w:rsidP="00EF38E9">
      <w:r>
        <w:t xml:space="preserve">Come già detto il numero pi greco ha infinite cifre dopo la virgola (si parla di numero </w:t>
      </w:r>
      <w:r w:rsidRPr="004B463E">
        <w:rPr>
          <w:b/>
        </w:rPr>
        <w:t>irrazionale</w:t>
      </w:r>
      <w:r>
        <w:t xml:space="preserve">). Se vogliamo fare dei calcoli con </w:t>
      </w:r>
      <w:r>
        <w:rPr>
          <w:rFonts w:ascii="Times New Roman" w:hAnsi="Times New Roman"/>
        </w:rPr>
        <w:t>π</w:t>
      </w:r>
      <w:r>
        <w:t xml:space="preserve"> siamo costretti a usare un’approssimazione di </w:t>
      </w:r>
      <w:r>
        <w:rPr>
          <w:rFonts w:ascii="Times New Roman" w:hAnsi="Times New Roman"/>
        </w:rPr>
        <w:t>π</w:t>
      </w:r>
      <w:r>
        <w:t xml:space="preserve">, perdendo in questo modo un po’ di precisione. </w:t>
      </w:r>
    </w:p>
    <w:p w14:paraId="3E09F13A" w14:textId="03F3AB47" w:rsidR="00EF38E9" w:rsidRDefault="00EF38E9" w:rsidP="00EF38E9">
      <w:r>
        <w:t xml:space="preserve">Un modo per mantenere la precisione è quello di tenere </w:t>
      </w:r>
      <w:r>
        <w:rPr>
          <w:rFonts w:ascii="Times New Roman" w:hAnsi="Times New Roman"/>
        </w:rPr>
        <w:t>π</w:t>
      </w:r>
      <w:r>
        <w:t xml:space="preserve"> come simbolo nei calcoli.</w:t>
      </w:r>
    </w:p>
    <w:p w14:paraId="1E780721" w14:textId="77777777" w:rsidR="00EF38E9" w:rsidRDefault="00EF38E9" w:rsidP="00EF38E9"/>
    <w:p w14:paraId="7DB63448" w14:textId="77777777" w:rsidR="00EF38E9" w:rsidRDefault="00EF38E9" w:rsidP="00EF38E9">
      <w:r>
        <w:t xml:space="preserve">Riprendendo l’esempio precedente del cerchio di raggio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avremmo:</w:t>
      </w:r>
    </w:p>
    <w:p w14:paraId="5200B04E" w14:textId="77777777" w:rsidR="00EF38E9" w:rsidRDefault="00EF38E9" w:rsidP="00EF38E9"/>
    <w:p w14:paraId="7F788DCD" w14:textId="5559AD16" w:rsidR="00EF38E9" w:rsidRDefault="009A0420" w:rsidP="00EF38E9">
      <w:pPr>
        <w:pStyle w:val="ESERCIZIO1"/>
        <w:numPr>
          <w:ilvl w:val="0"/>
          <w:numId w:val="0"/>
        </w:numPr>
      </w:pPr>
      <w:r>
        <w:t>C =  2∙5∙</w:t>
      </w:r>
      <w:r w:rsidR="00EF38E9" w:rsidRPr="00571519">
        <w:rPr>
          <w:rFonts w:ascii="Times New Roman" w:hAnsi="Times New Roman"/>
        </w:rPr>
        <w:t>π</w:t>
      </w:r>
      <w:r w:rsidR="00EF38E9">
        <w:rPr>
          <w:rFonts w:ascii="Times New Roman" w:hAnsi="Times New Roman"/>
        </w:rPr>
        <w:t xml:space="preserve"> = </w:t>
      </w:r>
      <w:r>
        <w:t>10∙</w:t>
      </w:r>
      <w:r w:rsidR="00EF38E9">
        <w:rPr>
          <w:rFonts w:ascii="Times New Roman" w:hAnsi="Times New Roman"/>
        </w:rPr>
        <w:t>π</w:t>
      </w:r>
      <w:r w:rsidR="00EF38E9">
        <w:t xml:space="preserve"> = 10 </w:t>
      </w:r>
      <w:r w:rsidR="00EF38E9">
        <w:rPr>
          <w:rFonts w:ascii="Times New Roman" w:hAnsi="Times New Roman"/>
        </w:rPr>
        <w:t xml:space="preserve">π </w:t>
      </w:r>
      <w:r w:rsidR="001F14C0">
        <w:rPr>
          <w:rFonts w:ascii="Times New Roman" w:hAnsi="Times New Roman"/>
        </w:rPr>
        <w:t xml:space="preserve"> </w:t>
      </w:r>
      <w:r w:rsidR="00EF38E9" w:rsidRPr="001F14C0">
        <w:t>(cm)</w:t>
      </w:r>
      <w:r w:rsidR="001F14C0" w:rsidRPr="001F14C0">
        <w:br/>
      </w:r>
    </w:p>
    <w:p w14:paraId="4EE50023" w14:textId="6C521289" w:rsidR="00EF38E9" w:rsidRDefault="00EF38E9" w:rsidP="00EF38E9">
      <w:r>
        <w:t>A = 5</w:t>
      </w:r>
      <w:r w:rsidRPr="003937D1">
        <w:rPr>
          <w:vertAlign w:val="superscript"/>
        </w:rPr>
        <w:t>2</w:t>
      </w:r>
      <w:r w:rsidR="009A0420">
        <w:t>∙</w:t>
      </w:r>
      <w:r w:rsidRPr="00571519">
        <w:rPr>
          <w:rFonts w:ascii="Times New Roman" w:hAnsi="Times New Roman"/>
        </w:rPr>
        <w:t>π</w:t>
      </w:r>
      <w:r>
        <w:rPr>
          <w:rFonts w:ascii="Times New Roman" w:hAnsi="Times New Roman"/>
        </w:rPr>
        <w:t xml:space="preserve"> </w:t>
      </w:r>
      <w:r w:rsidR="009A0420">
        <w:t xml:space="preserve"> = 25∙</w:t>
      </w:r>
      <w:r>
        <w:rPr>
          <w:rFonts w:ascii="Times New Roman" w:hAnsi="Times New Roman"/>
        </w:rPr>
        <w:t>π</w:t>
      </w:r>
      <w:r>
        <w:t xml:space="preserve"> = 25 </w:t>
      </w:r>
      <w:r>
        <w:rPr>
          <w:rFonts w:ascii="Times New Roman" w:hAnsi="Times New Roman"/>
        </w:rPr>
        <w:t>π</w:t>
      </w:r>
      <w:r>
        <w:t xml:space="preserve"> </w:t>
      </w:r>
      <w:r w:rsidR="001F14C0">
        <w:t xml:space="preserve"> </w:t>
      </w:r>
      <w:r>
        <w:t>(cm</w:t>
      </w:r>
      <w:r w:rsidRPr="003937D1">
        <w:rPr>
          <w:vertAlign w:val="superscript"/>
        </w:rPr>
        <w:t>2</w:t>
      </w:r>
      <w:r>
        <w:t>)</w:t>
      </w:r>
    </w:p>
    <w:p w14:paraId="4243128F" w14:textId="77777777" w:rsidR="00EF38E9" w:rsidRDefault="00EF38E9" w:rsidP="00EF38E9"/>
    <w:p w14:paraId="222BDB9B" w14:textId="77777777" w:rsidR="00EF38E9" w:rsidRDefault="00EF38E9" w:rsidP="00EF38E9"/>
    <w:p w14:paraId="0794931E" w14:textId="77777777" w:rsidR="00857EB4" w:rsidRDefault="00EF38E9" w:rsidP="00EF38E9">
      <w:r>
        <w:t>(nota come il “per” tra il numero e la lettera possa essere tralasciato)</w:t>
      </w:r>
      <w:bookmarkStart w:id="0" w:name="_GoBack"/>
      <w:bookmarkEnd w:id="0"/>
    </w:p>
    <w:sectPr w:rsidR="00857EB4" w:rsidSect="00747F3F">
      <w:headerReference w:type="default" r:id="rId18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51966" w14:textId="77777777" w:rsidR="00CD193C" w:rsidRDefault="00CD193C">
      <w:r>
        <w:separator/>
      </w:r>
    </w:p>
  </w:endnote>
  <w:endnote w:type="continuationSeparator" w:id="0">
    <w:p w14:paraId="7573E0A6" w14:textId="77777777" w:rsidR="00CD193C" w:rsidRDefault="00CD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7E3F1" w14:textId="77777777" w:rsidR="00CD193C" w:rsidRDefault="00CD193C">
      <w:r>
        <w:separator/>
      </w:r>
    </w:p>
  </w:footnote>
  <w:footnote w:type="continuationSeparator" w:id="0">
    <w:p w14:paraId="5954F4AF" w14:textId="77777777" w:rsidR="00CD193C" w:rsidRDefault="00CD1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857EB4" w14:paraId="38A5E308" w14:textId="77777777" w:rsidTr="00D22248">
      <w:tc>
        <w:tcPr>
          <w:tcW w:w="3053" w:type="dxa"/>
          <w:vAlign w:val="bottom"/>
        </w:tcPr>
        <w:p w14:paraId="26CF171C" w14:textId="77777777" w:rsidR="00857EB4" w:rsidRPr="003954FC" w:rsidRDefault="00857EB4">
          <w:r>
            <w:t>Corso</w:t>
          </w:r>
          <w:r w:rsidRPr="003954FC">
            <w:t xml:space="preserve"> m</w:t>
          </w:r>
          <w:r>
            <w:t xml:space="preserve">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71B656C0" w14:textId="77777777" w:rsidR="00857EB4" w:rsidRPr="003954FC" w:rsidRDefault="00857EB4">
          <w:r>
            <w:t>Data:</w:t>
          </w:r>
        </w:p>
      </w:tc>
      <w:tc>
        <w:tcPr>
          <w:tcW w:w="3076" w:type="dxa"/>
        </w:tcPr>
        <w:p w14:paraId="7B2AEBD2" w14:textId="77777777" w:rsidR="00857EB4" w:rsidRPr="003954FC" w:rsidRDefault="00857EB4">
          <w:pPr>
            <w:rPr>
              <w:lang w:val="fr-CH"/>
            </w:rPr>
          </w:pPr>
        </w:p>
      </w:tc>
    </w:tr>
  </w:tbl>
  <w:p w14:paraId="4F037A9A" w14:textId="77777777" w:rsidR="00857EB4" w:rsidRDefault="00857EB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Restart w:val="0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cs="Times New Roman" w:hint="default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cs="Times New Roman"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199272139">
    <w:abstractNumId w:val="13"/>
  </w:num>
  <w:num w:numId="2" w16cid:durableId="1769151938">
    <w:abstractNumId w:val="24"/>
  </w:num>
  <w:num w:numId="3" w16cid:durableId="1304316265">
    <w:abstractNumId w:val="24"/>
  </w:num>
  <w:num w:numId="4" w16cid:durableId="2147232017">
    <w:abstractNumId w:val="24"/>
  </w:num>
  <w:num w:numId="5" w16cid:durableId="618950361">
    <w:abstractNumId w:val="24"/>
  </w:num>
  <w:num w:numId="6" w16cid:durableId="1483618621">
    <w:abstractNumId w:val="24"/>
  </w:num>
  <w:num w:numId="7" w16cid:durableId="707754094">
    <w:abstractNumId w:val="24"/>
  </w:num>
  <w:num w:numId="8" w16cid:durableId="1867866415">
    <w:abstractNumId w:val="24"/>
  </w:num>
  <w:num w:numId="9" w16cid:durableId="518549132">
    <w:abstractNumId w:val="1"/>
  </w:num>
  <w:num w:numId="10" w16cid:durableId="924537960">
    <w:abstractNumId w:val="24"/>
  </w:num>
  <w:num w:numId="11" w16cid:durableId="1550923612">
    <w:abstractNumId w:val="8"/>
  </w:num>
  <w:num w:numId="12" w16cid:durableId="71661698">
    <w:abstractNumId w:val="16"/>
  </w:num>
  <w:num w:numId="13" w16cid:durableId="1763842744">
    <w:abstractNumId w:val="29"/>
  </w:num>
  <w:num w:numId="14" w16cid:durableId="813570224">
    <w:abstractNumId w:val="5"/>
  </w:num>
  <w:num w:numId="15" w16cid:durableId="1505584620">
    <w:abstractNumId w:val="6"/>
  </w:num>
  <w:num w:numId="16" w16cid:durableId="1363937030">
    <w:abstractNumId w:val="2"/>
  </w:num>
  <w:num w:numId="17" w16cid:durableId="568228629">
    <w:abstractNumId w:val="24"/>
  </w:num>
  <w:num w:numId="18" w16cid:durableId="583881906">
    <w:abstractNumId w:val="37"/>
  </w:num>
  <w:num w:numId="19" w16cid:durableId="1833527919">
    <w:abstractNumId w:val="10"/>
  </w:num>
  <w:num w:numId="20" w16cid:durableId="1636524603">
    <w:abstractNumId w:val="4"/>
  </w:num>
  <w:num w:numId="21" w16cid:durableId="960113696">
    <w:abstractNumId w:val="33"/>
  </w:num>
  <w:num w:numId="22" w16cid:durableId="233708942">
    <w:abstractNumId w:val="28"/>
  </w:num>
  <w:num w:numId="23" w16cid:durableId="314800737">
    <w:abstractNumId w:val="31"/>
  </w:num>
  <w:num w:numId="24" w16cid:durableId="649213778">
    <w:abstractNumId w:val="30"/>
  </w:num>
  <w:num w:numId="25" w16cid:durableId="2133817273">
    <w:abstractNumId w:val="32"/>
  </w:num>
  <w:num w:numId="26" w16cid:durableId="1224411934">
    <w:abstractNumId w:val="18"/>
  </w:num>
  <w:num w:numId="27" w16cid:durableId="837502533">
    <w:abstractNumId w:val="25"/>
  </w:num>
  <w:num w:numId="28" w16cid:durableId="384062020">
    <w:abstractNumId w:val="9"/>
  </w:num>
  <w:num w:numId="29" w16cid:durableId="966162184">
    <w:abstractNumId w:val="19"/>
  </w:num>
  <w:num w:numId="30" w16cid:durableId="1232157012">
    <w:abstractNumId w:val="12"/>
  </w:num>
  <w:num w:numId="31" w16cid:durableId="446778043">
    <w:abstractNumId w:val="27"/>
  </w:num>
  <w:num w:numId="32" w16cid:durableId="924536359">
    <w:abstractNumId w:val="35"/>
  </w:num>
  <w:num w:numId="33" w16cid:durableId="71633012">
    <w:abstractNumId w:val="17"/>
  </w:num>
  <w:num w:numId="34" w16cid:durableId="79105185">
    <w:abstractNumId w:val="3"/>
  </w:num>
  <w:num w:numId="35" w16cid:durableId="675766491">
    <w:abstractNumId w:val="0"/>
  </w:num>
  <w:num w:numId="36" w16cid:durableId="217400249">
    <w:abstractNumId w:val="34"/>
  </w:num>
  <w:num w:numId="37" w16cid:durableId="1492871225">
    <w:abstractNumId w:val="15"/>
  </w:num>
  <w:num w:numId="38" w16cid:durableId="301203640">
    <w:abstractNumId w:val="23"/>
  </w:num>
  <w:num w:numId="39" w16cid:durableId="843589584">
    <w:abstractNumId w:val="22"/>
  </w:num>
  <w:num w:numId="40" w16cid:durableId="2123644905">
    <w:abstractNumId w:val="36"/>
  </w:num>
  <w:num w:numId="41" w16cid:durableId="260992346">
    <w:abstractNumId w:val="26"/>
  </w:num>
  <w:num w:numId="42" w16cid:durableId="1522090733">
    <w:abstractNumId w:val="20"/>
  </w:num>
  <w:num w:numId="43" w16cid:durableId="961151762">
    <w:abstractNumId w:val="7"/>
  </w:num>
  <w:num w:numId="44" w16cid:durableId="1998068803">
    <w:abstractNumId w:val="14"/>
  </w:num>
  <w:num w:numId="45" w16cid:durableId="1945459326">
    <w:abstractNumId w:val="21"/>
  </w:num>
  <w:num w:numId="46" w16cid:durableId="14845439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124E3"/>
    <w:rsid w:val="000263B9"/>
    <w:rsid w:val="00036910"/>
    <w:rsid w:val="00110338"/>
    <w:rsid w:val="00141D80"/>
    <w:rsid w:val="001626C0"/>
    <w:rsid w:val="00195B87"/>
    <w:rsid w:val="001C291F"/>
    <w:rsid w:val="001F14C0"/>
    <w:rsid w:val="00203DC5"/>
    <w:rsid w:val="00270D17"/>
    <w:rsid w:val="00281EDA"/>
    <w:rsid w:val="00287D22"/>
    <w:rsid w:val="00295255"/>
    <w:rsid w:val="002B04A1"/>
    <w:rsid w:val="002C6285"/>
    <w:rsid w:val="002D75DB"/>
    <w:rsid w:val="002E2707"/>
    <w:rsid w:val="00306AD3"/>
    <w:rsid w:val="003954FC"/>
    <w:rsid w:val="003963D1"/>
    <w:rsid w:val="003A5B1B"/>
    <w:rsid w:val="0042532B"/>
    <w:rsid w:val="00467FC3"/>
    <w:rsid w:val="00482352"/>
    <w:rsid w:val="00495A8D"/>
    <w:rsid w:val="00517DC4"/>
    <w:rsid w:val="0052365A"/>
    <w:rsid w:val="00536310"/>
    <w:rsid w:val="005E6463"/>
    <w:rsid w:val="00604D22"/>
    <w:rsid w:val="006145F3"/>
    <w:rsid w:val="006B10CD"/>
    <w:rsid w:val="006C6042"/>
    <w:rsid w:val="00723A9D"/>
    <w:rsid w:val="00724A89"/>
    <w:rsid w:val="00727A7B"/>
    <w:rsid w:val="00747F3F"/>
    <w:rsid w:val="007B3703"/>
    <w:rsid w:val="007C78F8"/>
    <w:rsid w:val="007F0B6D"/>
    <w:rsid w:val="008525C7"/>
    <w:rsid w:val="00857EB4"/>
    <w:rsid w:val="008B5E94"/>
    <w:rsid w:val="0091257D"/>
    <w:rsid w:val="00994C2C"/>
    <w:rsid w:val="009A0420"/>
    <w:rsid w:val="00A0546B"/>
    <w:rsid w:val="00A30242"/>
    <w:rsid w:val="00A923B3"/>
    <w:rsid w:val="00AE17EC"/>
    <w:rsid w:val="00B74E02"/>
    <w:rsid w:val="00B857DF"/>
    <w:rsid w:val="00BC6AA6"/>
    <w:rsid w:val="00C302C4"/>
    <w:rsid w:val="00C44E61"/>
    <w:rsid w:val="00C65807"/>
    <w:rsid w:val="00CB2EFA"/>
    <w:rsid w:val="00CD193C"/>
    <w:rsid w:val="00D0319C"/>
    <w:rsid w:val="00D22248"/>
    <w:rsid w:val="00D50A23"/>
    <w:rsid w:val="00D91241"/>
    <w:rsid w:val="00DA6E54"/>
    <w:rsid w:val="00DC12C7"/>
    <w:rsid w:val="00E241DB"/>
    <w:rsid w:val="00E51E47"/>
    <w:rsid w:val="00E61218"/>
    <w:rsid w:val="00EC03CA"/>
    <w:rsid w:val="00EF2348"/>
    <w:rsid w:val="00EF38E9"/>
    <w:rsid w:val="00F158DE"/>
    <w:rsid w:val="00F17993"/>
    <w:rsid w:val="00F44F78"/>
    <w:rsid w:val="00F47017"/>
    <w:rsid w:val="00FF0E58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8E81BAC"/>
  <w15:chartTrackingRefBased/>
  <w15:docId w15:val="{5400D644-5A93-4391-A4B0-23203E7F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F3F"/>
    <w:rPr>
      <w:rFonts w:ascii="Lucida Sans" w:hAnsi="Lucida Sans"/>
      <w:sz w:val="24"/>
    </w:rPr>
  </w:style>
  <w:style w:type="paragraph" w:styleId="Heading1">
    <w:name w:val="heading 1"/>
    <w:basedOn w:val="Normal"/>
    <w:next w:val="Normal"/>
    <w:qFormat/>
    <w:rsid w:val="005E64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E646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5E6463"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erschrift3">
    <w:name w:val="Überschrift 3"/>
    <w:basedOn w:val="Normal"/>
    <w:next w:val="PlainText"/>
    <w:rsid w:val="005E6463"/>
    <w:rPr>
      <w:b/>
      <w:sz w:val="28"/>
    </w:rPr>
  </w:style>
  <w:style w:type="paragraph" w:styleId="PlainText">
    <w:name w:val="Plain Text"/>
    <w:basedOn w:val="Normal"/>
    <w:rsid w:val="005E6463"/>
    <w:rPr>
      <w:rFonts w:ascii="Courier New" w:hAnsi="Courier New"/>
    </w:rPr>
  </w:style>
  <w:style w:type="paragraph" w:customStyle="1" w:styleId="berschrift4">
    <w:name w:val="Überschrift 4"/>
    <w:basedOn w:val="Normal"/>
    <w:next w:val="PlainText"/>
    <w:rsid w:val="005E6463"/>
    <w:rPr>
      <w:b/>
    </w:rPr>
  </w:style>
  <w:style w:type="paragraph" w:customStyle="1" w:styleId="berschrift5">
    <w:name w:val="Überschrift 5"/>
    <w:basedOn w:val="Normal"/>
    <w:rsid w:val="005E6463"/>
  </w:style>
  <w:style w:type="paragraph" w:customStyle="1" w:styleId="berschrift6">
    <w:name w:val="Überschrift 6"/>
    <w:basedOn w:val="Normal"/>
    <w:rsid w:val="005E6463"/>
  </w:style>
  <w:style w:type="paragraph" w:customStyle="1" w:styleId="berschrift7">
    <w:name w:val="Überschrift 7"/>
    <w:basedOn w:val="Normal"/>
    <w:rsid w:val="005E6463"/>
  </w:style>
  <w:style w:type="paragraph" w:customStyle="1" w:styleId="berschrift8">
    <w:name w:val="Überschrift 8"/>
    <w:basedOn w:val="Normal"/>
    <w:rsid w:val="005E6463"/>
  </w:style>
  <w:style w:type="paragraph" w:customStyle="1" w:styleId="berschrift9">
    <w:name w:val="Überschrift 9"/>
    <w:basedOn w:val="Normal"/>
    <w:rsid w:val="005E6463"/>
  </w:style>
  <w:style w:type="paragraph" w:customStyle="1" w:styleId="immagine">
    <w:name w:val="immagine"/>
    <w:basedOn w:val="Normal"/>
    <w:rsid w:val="005E6463"/>
  </w:style>
  <w:style w:type="paragraph" w:styleId="Caption">
    <w:name w:val="caption"/>
    <w:basedOn w:val="Normal"/>
    <w:next w:val="Normal"/>
    <w:qFormat/>
    <w:rsid w:val="005E6463"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"/>
    <w:rsid w:val="005E6463"/>
    <w:pPr>
      <w:ind w:right="214"/>
      <w:jc w:val="right"/>
    </w:pPr>
    <w:rPr>
      <w:i/>
    </w:rPr>
  </w:style>
  <w:style w:type="paragraph" w:styleId="TableofFigures">
    <w:name w:val="table of figures"/>
    <w:basedOn w:val="Normal"/>
    <w:next w:val="Normal"/>
    <w:semiHidden/>
    <w:rsid w:val="005E6463"/>
    <w:pPr>
      <w:ind w:left="400" w:hanging="400"/>
    </w:pPr>
  </w:style>
  <w:style w:type="paragraph" w:customStyle="1" w:styleId="ESERCIZIO1">
    <w:name w:val="ESERCIZIO 1"/>
    <w:basedOn w:val="Normal"/>
    <w:rsid w:val="00036910"/>
    <w:pPr>
      <w:numPr>
        <w:numId w:val="43"/>
      </w:numPr>
      <w:spacing w:before="360" w:after="40"/>
    </w:pPr>
  </w:style>
  <w:style w:type="paragraph" w:customStyle="1" w:styleId="puntini">
    <w:name w:val="puntini"/>
    <w:basedOn w:val="Normal"/>
    <w:rsid w:val="005E6463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Header">
    <w:name w:val="header"/>
    <w:basedOn w:val="Normal"/>
    <w:rsid w:val="005E646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5E6463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"/>
    <w:rsid w:val="005E6463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"/>
    <w:rsid w:val="005E6463"/>
    <w:pPr>
      <w:numPr>
        <w:numId w:val="15"/>
      </w:numPr>
    </w:pPr>
  </w:style>
  <w:style w:type="paragraph" w:customStyle="1" w:styleId="TitESERCIZIO">
    <w:name w:val="TitESERCIZIO"/>
    <w:basedOn w:val="Normal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DocumentMap">
    <w:name w:val="Document Map"/>
    <w:basedOn w:val="Normal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dc:description/>
  <cp:lastModifiedBy>Ruben Notari</cp:lastModifiedBy>
  <cp:revision>3</cp:revision>
  <cp:lastPrinted>2006-09-27T15:18:00Z</cp:lastPrinted>
  <dcterms:created xsi:type="dcterms:W3CDTF">2023-06-30T08:44:00Z</dcterms:created>
  <dcterms:modified xsi:type="dcterms:W3CDTF">2023-06-30T08:50:00Z</dcterms:modified>
</cp:coreProperties>
</file>