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696"/>
        <w:gridCol w:w="7365"/>
      </w:tblGrid>
      <w:tr w:rsidR="00D22248" w14:paraId="1341284C" w14:textId="77777777" w:rsidTr="008A0A8C">
        <w:trPr>
          <w:trHeight w:val="1379"/>
        </w:trPr>
        <w:tc>
          <w:tcPr>
            <w:tcW w:w="1696" w:type="dxa"/>
            <w:noWrap/>
            <w:tcMar>
              <w:top w:w="0" w:type="dxa"/>
              <w:left w:w="0" w:type="dxa"/>
              <w:bottom w:w="0" w:type="dxa"/>
            </w:tcMar>
          </w:tcPr>
          <w:p w14:paraId="5A884894" w14:textId="77777777" w:rsidR="00D22248" w:rsidRPr="00CB2EFA" w:rsidRDefault="005A2E55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w:drawing>
                <wp:inline distT="0" distB="0" distL="0" distR="0" wp14:anchorId="59C60A3C" wp14:editId="52837E88">
                  <wp:extent cx="927401" cy="818491"/>
                  <wp:effectExtent l="0" t="0" r="6350" b="1270"/>
                  <wp:docPr id="2" name="Immagine 2" descr="BasicFunctionsPl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icFunctionsPl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856" cy="83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14:paraId="39552A36" w14:textId="29414837" w:rsidR="00D22248" w:rsidRPr="00747F3F" w:rsidRDefault="008A0A8C" w:rsidP="00F10010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Esercizi differenziati sul calcolo letterale</w:t>
            </w:r>
          </w:p>
        </w:tc>
      </w:tr>
    </w:tbl>
    <w:p w14:paraId="45B39472" w14:textId="2A725F91" w:rsidR="008C533F" w:rsidRDefault="008C533F" w:rsidP="008C533F"/>
    <w:p w14:paraId="00C8FDF8" w14:textId="7D1E46EF" w:rsidR="00B069E0" w:rsidRDefault="005A22D1" w:rsidP="008C533F">
      <w:r>
        <w:t>Svolgi gli esercizi su un foglio a parte.</w:t>
      </w:r>
    </w:p>
    <w:p w14:paraId="0D943909" w14:textId="0A5CCBA4" w:rsidR="00FB01B8" w:rsidRDefault="00FB01B8" w:rsidP="008C533F"/>
    <w:p w14:paraId="24FCFCFD" w14:textId="4A220A46" w:rsidR="00FB01B8" w:rsidRPr="00E75A39" w:rsidRDefault="00FB01B8" w:rsidP="008C533F">
      <w:pPr>
        <w:rPr>
          <w:b/>
          <w:bCs/>
        </w:rPr>
      </w:pPr>
      <w:r w:rsidRPr="00E75A39">
        <w:rPr>
          <w:b/>
          <w:bCs/>
        </w:rPr>
        <w:t>Parte 1: recupero</w:t>
      </w:r>
    </w:p>
    <w:p w14:paraId="1552B308" w14:textId="37177267" w:rsidR="00E57741" w:rsidRDefault="008A0A8C" w:rsidP="008A0A8C">
      <w:pPr>
        <w:pStyle w:val="ESERCIZIO1"/>
      </w:pPr>
      <w:r>
        <w:t>Raccogli i fattori comuni (messa in evidenza) e semplifica se possibile:</w:t>
      </w:r>
    </w:p>
    <w:p w14:paraId="6ADE3C96" w14:textId="77777777" w:rsidR="0034355B" w:rsidRDefault="0034355B" w:rsidP="0039621E">
      <w:pPr>
        <w:pStyle w:val="ESERCIZIO2"/>
        <w:sectPr w:rsidR="0034355B" w:rsidSect="00747F3F">
          <w:headerReference w:type="even" r:id="rId8"/>
          <w:headerReference w:type="default" r:id="rId9"/>
          <w:footerReference w:type="even" r:id="rId10"/>
          <w:type w:val="oddPage"/>
          <w:pgSz w:w="11906" w:h="16838"/>
          <w:pgMar w:top="1134" w:right="1134" w:bottom="1134" w:left="1134" w:header="720" w:footer="720" w:gutter="567"/>
          <w:cols w:space="720"/>
        </w:sectPr>
      </w:pPr>
    </w:p>
    <w:p w14:paraId="78C3349F" w14:textId="65FE610E" w:rsidR="0039621E" w:rsidRDefault="008A0A8C" w:rsidP="0039621E">
      <w:pPr>
        <w:pStyle w:val="ESERCIZIO2"/>
      </w:pPr>
      <w:r w:rsidRPr="008A0A8C">
        <w:rPr>
          <w:position w:val="-6"/>
        </w:rPr>
        <w:object w:dxaOrig="960" w:dyaOrig="279" w14:anchorId="60BDD6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5pt;height:13.9pt" o:ole="">
            <v:imagedata r:id="rId11" o:title=""/>
          </v:shape>
          <o:OLEObject Type="Embed" ProgID="Equation.DSMT4" ShapeID="_x0000_i1025" DrawAspect="Content" ObjectID="_1663690008" r:id="rId12"/>
        </w:object>
      </w:r>
    </w:p>
    <w:p w14:paraId="6EA93E4E" w14:textId="20293EFD" w:rsidR="008A0A8C" w:rsidRDefault="008A0A8C" w:rsidP="008A0A8C">
      <w:pPr>
        <w:pStyle w:val="ESERCIZIO2"/>
      </w:pPr>
      <w:r w:rsidRPr="008A0A8C">
        <w:rPr>
          <w:position w:val="-6"/>
        </w:rPr>
        <w:object w:dxaOrig="1100" w:dyaOrig="320" w14:anchorId="581A7AB6">
          <v:shape id="_x0000_i1026" type="#_x0000_t75" style="width:54.75pt;height:16.15pt" o:ole="">
            <v:imagedata r:id="rId13" o:title=""/>
          </v:shape>
          <o:OLEObject Type="Embed" ProgID="Equation.DSMT4" ShapeID="_x0000_i1026" DrawAspect="Content" ObjectID="_1663690009" r:id="rId14"/>
        </w:object>
      </w:r>
    </w:p>
    <w:p w14:paraId="6962373D" w14:textId="127842A7" w:rsidR="008A0A8C" w:rsidRDefault="008A0A8C" w:rsidP="008A0A8C">
      <w:pPr>
        <w:pStyle w:val="ESERCIZIO2"/>
      </w:pPr>
      <w:r w:rsidRPr="008A0A8C">
        <w:rPr>
          <w:position w:val="-6"/>
        </w:rPr>
        <w:object w:dxaOrig="1200" w:dyaOrig="320" w14:anchorId="173D8E50">
          <v:shape id="_x0000_i1027" type="#_x0000_t75" style="width:60pt;height:16.15pt" o:ole="">
            <v:imagedata r:id="rId15" o:title=""/>
          </v:shape>
          <o:OLEObject Type="Embed" ProgID="Equation.DSMT4" ShapeID="_x0000_i1027" DrawAspect="Content" ObjectID="_1663690010" r:id="rId16"/>
        </w:object>
      </w:r>
    </w:p>
    <w:p w14:paraId="2AA1C262" w14:textId="38C5BCD4" w:rsidR="0039621E" w:rsidRDefault="0039621E" w:rsidP="008A0A8C">
      <w:pPr>
        <w:pStyle w:val="ESERCIZIO2"/>
      </w:pPr>
      <w:r w:rsidRPr="0039621E">
        <w:rPr>
          <w:position w:val="-6"/>
        </w:rPr>
        <w:object w:dxaOrig="859" w:dyaOrig="279" w14:anchorId="35820525">
          <v:shape id="_x0000_i1028" type="#_x0000_t75" style="width:43.15pt;height:13.9pt" o:ole="">
            <v:imagedata r:id="rId17" o:title=""/>
          </v:shape>
          <o:OLEObject Type="Embed" ProgID="Equation.DSMT4" ShapeID="_x0000_i1028" DrawAspect="Content" ObjectID="_1663690011" r:id="rId18"/>
        </w:object>
      </w:r>
    </w:p>
    <w:p w14:paraId="14E9E0BF" w14:textId="64A9C4E0" w:rsidR="0039621E" w:rsidRDefault="0039621E" w:rsidP="008A0A8C">
      <w:pPr>
        <w:pStyle w:val="ESERCIZIO2"/>
      </w:pPr>
      <w:r w:rsidRPr="0039621E">
        <w:rPr>
          <w:position w:val="-6"/>
        </w:rPr>
        <w:object w:dxaOrig="859" w:dyaOrig="279" w14:anchorId="6B5FADB1">
          <v:shape id="_x0000_i1029" type="#_x0000_t75" style="width:43.15pt;height:13.9pt" o:ole="">
            <v:imagedata r:id="rId19" o:title=""/>
          </v:shape>
          <o:OLEObject Type="Embed" ProgID="Equation.DSMT4" ShapeID="_x0000_i1029" DrawAspect="Content" ObjectID="_1663690012" r:id="rId20"/>
        </w:object>
      </w:r>
    </w:p>
    <w:p w14:paraId="5FF2C041" w14:textId="7E109BCF" w:rsidR="00546282" w:rsidRDefault="00546282" w:rsidP="008A0A8C">
      <w:pPr>
        <w:pStyle w:val="ESERCIZIO2"/>
      </w:pPr>
      <w:r w:rsidRPr="00546282">
        <w:rPr>
          <w:position w:val="-24"/>
        </w:rPr>
        <w:object w:dxaOrig="1040" w:dyaOrig="620" w14:anchorId="20FDD472">
          <v:shape id="_x0000_i1030" type="#_x0000_t75" style="width:52.15pt;height:31.15pt" o:ole="">
            <v:imagedata r:id="rId21" o:title=""/>
          </v:shape>
          <o:OLEObject Type="Embed" ProgID="Equation.DSMT4" ShapeID="_x0000_i1030" DrawAspect="Content" ObjectID="_1663690013" r:id="rId22"/>
        </w:object>
      </w:r>
    </w:p>
    <w:p w14:paraId="4FCEC531" w14:textId="4E12C997" w:rsidR="008A0A8C" w:rsidRDefault="008A0A8C" w:rsidP="008A0A8C">
      <w:pPr>
        <w:pStyle w:val="ESERCIZIO2"/>
      </w:pPr>
      <w:r w:rsidRPr="008A0A8C">
        <w:rPr>
          <w:position w:val="-6"/>
        </w:rPr>
        <w:object w:dxaOrig="1560" w:dyaOrig="320" w14:anchorId="186C09B3">
          <v:shape id="_x0000_i1031" type="#_x0000_t75" style="width:78pt;height:16.15pt" o:ole="">
            <v:imagedata r:id="rId23" o:title=""/>
          </v:shape>
          <o:OLEObject Type="Embed" ProgID="Equation.DSMT4" ShapeID="_x0000_i1031" DrawAspect="Content" ObjectID="_1663690014" r:id="rId24"/>
        </w:object>
      </w:r>
    </w:p>
    <w:p w14:paraId="41CC7CEC" w14:textId="281B98CA" w:rsidR="008A0A8C" w:rsidRDefault="008A0A8C" w:rsidP="008A0A8C">
      <w:pPr>
        <w:pStyle w:val="ESERCIZIO2"/>
      </w:pPr>
      <w:r w:rsidRPr="008A0A8C">
        <w:rPr>
          <w:position w:val="-6"/>
        </w:rPr>
        <w:object w:dxaOrig="1840" w:dyaOrig="320" w14:anchorId="5E93D309">
          <v:shape id="_x0000_i1032" type="#_x0000_t75" style="width:91.9pt;height:16.15pt" o:ole="">
            <v:imagedata r:id="rId25" o:title=""/>
          </v:shape>
          <o:OLEObject Type="Embed" ProgID="Equation.DSMT4" ShapeID="_x0000_i1032" DrawAspect="Content" ObjectID="_1663690015" r:id="rId26"/>
        </w:object>
      </w:r>
    </w:p>
    <w:p w14:paraId="45C13EF2" w14:textId="353E4744" w:rsidR="008A0A8C" w:rsidRDefault="0039621E" w:rsidP="008A0A8C">
      <w:pPr>
        <w:pStyle w:val="ESERCIZIO2"/>
      </w:pPr>
      <w:r w:rsidRPr="008A0A8C">
        <w:rPr>
          <w:position w:val="-6"/>
        </w:rPr>
        <w:object w:dxaOrig="1320" w:dyaOrig="279" w14:anchorId="2198A148">
          <v:shape id="_x0000_i1033" type="#_x0000_t75" style="width:66pt;height:13.9pt" o:ole="">
            <v:imagedata r:id="rId27" o:title=""/>
          </v:shape>
          <o:OLEObject Type="Embed" ProgID="Equation.DSMT4" ShapeID="_x0000_i1033" DrawAspect="Content" ObjectID="_1663690016" r:id="rId28"/>
        </w:object>
      </w:r>
    </w:p>
    <w:p w14:paraId="3140C3A3" w14:textId="743DEBB4" w:rsidR="0039621E" w:rsidRDefault="0039621E" w:rsidP="008A0A8C">
      <w:pPr>
        <w:pStyle w:val="ESERCIZIO2"/>
      </w:pPr>
      <w:r w:rsidRPr="008A0A8C">
        <w:rPr>
          <w:position w:val="-6"/>
        </w:rPr>
        <w:object w:dxaOrig="1320" w:dyaOrig="279" w14:anchorId="1C9E0614">
          <v:shape id="_x0000_i1034" type="#_x0000_t75" style="width:66pt;height:13.9pt" o:ole="">
            <v:imagedata r:id="rId29" o:title=""/>
          </v:shape>
          <o:OLEObject Type="Embed" ProgID="Equation.DSMT4" ShapeID="_x0000_i1034" DrawAspect="Content" ObjectID="_1663690017" r:id="rId30"/>
        </w:object>
      </w:r>
    </w:p>
    <w:p w14:paraId="068853CD" w14:textId="180CEEFA" w:rsidR="00C31F8D" w:rsidRDefault="00C31F8D" w:rsidP="008A0A8C">
      <w:pPr>
        <w:pStyle w:val="ESERCIZIO2"/>
      </w:pPr>
      <w:r w:rsidRPr="00C31F8D">
        <w:rPr>
          <w:position w:val="-6"/>
        </w:rPr>
        <w:object w:dxaOrig="1120" w:dyaOrig="279" w14:anchorId="0D3D9E45">
          <v:shape id="_x0000_i1035" type="#_x0000_t75" style="width:55.9pt;height:13.9pt" o:ole="">
            <v:imagedata r:id="rId31" o:title=""/>
          </v:shape>
          <o:OLEObject Type="Embed" ProgID="Equation.DSMT4" ShapeID="_x0000_i1035" DrawAspect="Content" ObjectID="_1663690018" r:id="rId32"/>
        </w:object>
      </w:r>
    </w:p>
    <w:p w14:paraId="3E42E8B9" w14:textId="742C0E8F" w:rsidR="0039621E" w:rsidRDefault="0039621E" w:rsidP="008A0A8C">
      <w:pPr>
        <w:pStyle w:val="ESERCIZIO2"/>
      </w:pPr>
      <w:r w:rsidRPr="0039621E">
        <w:rPr>
          <w:position w:val="-10"/>
        </w:rPr>
        <w:object w:dxaOrig="1780" w:dyaOrig="320" w14:anchorId="6BEF88E4">
          <v:shape id="_x0000_i1036" type="#_x0000_t75" style="width:89.25pt;height:16.15pt" o:ole="">
            <v:imagedata r:id="rId33" o:title=""/>
          </v:shape>
          <o:OLEObject Type="Embed" ProgID="Equation.DSMT4" ShapeID="_x0000_i1036" DrawAspect="Content" ObjectID="_1663690019" r:id="rId34"/>
        </w:object>
      </w:r>
    </w:p>
    <w:p w14:paraId="420AAA72" w14:textId="1C50BE43" w:rsidR="007C5776" w:rsidRDefault="007C5776" w:rsidP="008A0A8C">
      <w:pPr>
        <w:pStyle w:val="ESERCIZIO2"/>
      </w:pPr>
      <w:r w:rsidRPr="007C5776">
        <w:rPr>
          <w:position w:val="-6"/>
        </w:rPr>
        <w:object w:dxaOrig="1320" w:dyaOrig="340" w14:anchorId="07549403">
          <v:shape id="_x0000_i1037" type="#_x0000_t75" style="width:66pt;height:17.25pt" o:ole="">
            <v:imagedata r:id="rId35" o:title=""/>
          </v:shape>
          <o:OLEObject Type="Embed" ProgID="Equation.DSMT4" ShapeID="_x0000_i1037" DrawAspect="Content" ObjectID="_1663690020" r:id="rId36"/>
        </w:object>
      </w:r>
    </w:p>
    <w:p w14:paraId="76F90E8D" w14:textId="77777777" w:rsidR="0034355B" w:rsidRDefault="0034355B" w:rsidP="008A0A8C">
      <w:pPr>
        <w:pStyle w:val="ESERCIZIO1"/>
        <w:sectPr w:rsidR="0034355B" w:rsidSect="0034355B">
          <w:type w:val="continuous"/>
          <w:pgSz w:w="11906" w:h="16838"/>
          <w:pgMar w:top="1134" w:right="1134" w:bottom="1134" w:left="1134" w:header="720" w:footer="720" w:gutter="567"/>
          <w:cols w:num="2" w:space="720"/>
        </w:sectPr>
      </w:pPr>
    </w:p>
    <w:p w14:paraId="455190C0" w14:textId="6AC732E9" w:rsidR="008A0A8C" w:rsidRDefault="008A0A8C" w:rsidP="008A0A8C">
      <w:pPr>
        <w:pStyle w:val="ESERCIZIO1"/>
      </w:pPr>
      <w:r>
        <w:t>Distribuisci i fattori e semplifica se possibile:</w:t>
      </w:r>
    </w:p>
    <w:p w14:paraId="75C27B14" w14:textId="77777777" w:rsidR="00E75A39" w:rsidRDefault="00E75A39" w:rsidP="00FB01B8">
      <w:pPr>
        <w:pStyle w:val="ESERCIZIO2"/>
        <w:sectPr w:rsidR="00E75A39" w:rsidSect="0034355B">
          <w:type w:val="continuous"/>
          <w:pgSz w:w="11906" w:h="16838"/>
          <w:pgMar w:top="1134" w:right="1134" w:bottom="1134" w:left="1134" w:header="720" w:footer="720" w:gutter="567"/>
          <w:cols w:space="720"/>
        </w:sectPr>
      </w:pPr>
    </w:p>
    <w:p w14:paraId="7E14FC34" w14:textId="7A143F04" w:rsidR="00FB01B8" w:rsidRDefault="00FB01B8" w:rsidP="00FB01B8">
      <w:pPr>
        <w:pStyle w:val="ESERCIZIO2"/>
      </w:pPr>
      <w:r w:rsidRPr="008A0A8C">
        <w:rPr>
          <w:position w:val="-14"/>
        </w:rPr>
        <w:object w:dxaOrig="1040" w:dyaOrig="400" w14:anchorId="061C469D">
          <v:shape id="_x0000_i1038" type="#_x0000_t75" style="width:52.15pt;height:19.9pt" o:ole="">
            <v:imagedata r:id="rId37" o:title=""/>
          </v:shape>
          <o:OLEObject Type="Embed" ProgID="Equation.DSMT4" ShapeID="_x0000_i1038" DrawAspect="Content" ObjectID="_1663690021" r:id="rId38"/>
        </w:object>
      </w:r>
    </w:p>
    <w:p w14:paraId="56DCC1F8" w14:textId="3BE29258" w:rsidR="008A0A8C" w:rsidRDefault="008A0A8C" w:rsidP="00953084">
      <w:pPr>
        <w:pStyle w:val="ESERCIZIO2"/>
      </w:pPr>
      <w:r w:rsidRPr="008A0A8C">
        <w:rPr>
          <w:position w:val="-14"/>
        </w:rPr>
        <w:object w:dxaOrig="1200" w:dyaOrig="400" w14:anchorId="10033D43">
          <v:shape id="_x0000_i1039" type="#_x0000_t75" style="width:60pt;height:19.9pt" o:ole="">
            <v:imagedata r:id="rId39" o:title=""/>
          </v:shape>
          <o:OLEObject Type="Embed" ProgID="Equation.DSMT4" ShapeID="_x0000_i1039" DrawAspect="Content" ObjectID="_1663690022" r:id="rId40"/>
        </w:object>
      </w:r>
    </w:p>
    <w:p w14:paraId="79337A22" w14:textId="6EA09750" w:rsidR="00E860EC" w:rsidRDefault="00E860EC" w:rsidP="00953084">
      <w:pPr>
        <w:pStyle w:val="ESERCIZIO2"/>
      </w:pPr>
      <w:r w:rsidRPr="008A0A8C">
        <w:rPr>
          <w:position w:val="-14"/>
        </w:rPr>
        <w:object w:dxaOrig="1200" w:dyaOrig="400" w14:anchorId="2609E5FD">
          <v:shape id="_x0000_i1040" type="#_x0000_t75" style="width:60pt;height:19.9pt" o:ole="">
            <v:imagedata r:id="rId41" o:title=""/>
          </v:shape>
          <o:OLEObject Type="Embed" ProgID="Equation.DSMT4" ShapeID="_x0000_i1040" DrawAspect="Content" ObjectID="_1663690023" r:id="rId42"/>
        </w:object>
      </w:r>
    </w:p>
    <w:p w14:paraId="065BE69F" w14:textId="17BCF90A" w:rsidR="00953084" w:rsidRDefault="00953084" w:rsidP="00953084">
      <w:pPr>
        <w:pStyle w:val="ESERCIZIO2"/>
      </w:pPr>
      <w:r w:rsidRPr="008A0A8C">
        <w:rPr>
          <w:position w:val="-14"/>
        </w:rPr>
        <w:object w:dxaOrig="1420" w:dyaOrig="400" w14:anchorId="0EAB03C8">
          <v:shape id="_x0000_i1041" type="#_x0000_t75" style="width:70.9pt;height:19.9pt" o:ole="">
            <v:imagedata r:id="rId43" o:title=""/>
          </v:shape>
          <o:OLEObject Type="Embed" ProgID="Equation.DSMT4" ShapeID="_x0000_i1041" DrawAspect="Content" ObjectID="_1663690024" r:id="rId44"/>
        </w:object>
      </w:r>
    </w:p>
    <w:p w14:paraId="47AAA2B7" w14:textId="5ABCC1FE" w:rsidR="00E75A39" w:rsidRDefault="00E75A39" w:rsidP="00953084">
      <w:pPr>
        <w:pStyle w:val="ESERCIZIO2"/>
      </w:pPr>
      <w:r w:rsidRPr="00E75A39">
        <w:rPr>
          <w:position w:val="-24"/>
        </w:rPr>
        <w:object w:dxaOrig="1359" w:dyaOrig="620" w14:anchorId="5AC20CCB">
          <v:shape id="_x0000_i1042" type="#_x0000_t75" style="width:67.9pt;height:30.75pt" o:ole="">
            <v:imagedata r:id="rId45" o:title=""/>
          </v:shape>
          <o:OLEObject Type="Embed" ProgID="Equation.DSMT4" ShapeID="_x0000_i1042" DrawAspect="Content" ObjectID="_1663690025" r:id="rId46"/>
        </w:object>
      </w:r>
    </w:p>
    <w:p w14:paraId="166B0F82" w14:textId="42455D2C" w:rsidR="00E75A39" w:rsidRDefault="00E75A39" w:rsidP="00953084">
      <w:pPr>
        <w:pStyle w:val="ESERCIZIO2"/>
      </w:pPr>
      <w:r w:rsidRPr="00E75A39">
        <w:rPr>
          <w:position w:val="-28"/>
        </w:rPr>
        <w:object w:dxaOrig="1540" w:dyaOrig="680" w14:anchorId="243EA6B9">
          <v:shape id="_x0000_i1043" type="#_x0000_t75" style="width:76.9pt;height:33.75pt" o:ole="">
            <v:imagedata r:id="rId47" o:title=""/>
          </v:shape>
          <o:OLEObject Type="Embed" ProgID="Equation.DSMT4" ShapeID="_x0000_i1043" DrawAspect="Content" ObjectID="_1663690026" r:id="rId48"/>
        </w:object>
      </w:r>
    </w:p>
    <w:p w14:paraId="2A6510AA" w14:textId="560F7020" w:rsidR="008A0A8C" w:rsidRDefault="008A0A8C" w:rsidP="008A0A8C">
      <w:pPr>
        <w:pStyle w:val="ESERCIZIO2"/>
      </w:pPr>
      <w:r w:rsidRPr="008A0A8C">
        <w:rPr>
          <w:position w:val="-14"/>
        </w:rPr>
        <w:object w:dxaOrig="1600" w:dyaOrig="400" w14:anchorId="293EC670">
          <v:shape id="_x0000_i1044" type="#_x0000_t75" style="width:80.25pt;height:19.9pt" o:ole="">
            <v:imagedata r:id="rId49" o:title=""/>
          </v:shape>
          <o:OLEObject Type="Embed" ProgID="Equation.DSMT4" ShapeID="_x0000_i1044" DrawAspect="Content" ObjectID="_1663690027" r:id="rId50"/>
        </w:object>
      </w:r>
    </w:p>
    <w:p w14:paraId="294D5325" w14:textId="7A20D167" w:rsidR="008A0A8C" w:rsidRDefault="008A0A8C" w:rsidP="008A0A8C">
      <w:pPr>
        <w:pStyle w:val="ESERCIZIO2"/>
      </w:pPr>
      <w:r w:rsidRPr="008A0A8C">
        <w:rPr>
          <w:position w:val="-14"/>
        </w:rPr>
        <w:object w:dxaOrig="1620" w:dyaOrig="400" w14:anchorId="167B6BEA">
          <v:shape id="_x0000_i1045" type="#_x0000_t75" style="width:81pt;height:19.9pt" o:ole="">
            <v:imagedata r:id="rId51" o:title=""/>
          </v:shape>
          <o:OLEObject Type="Embed" ProgID="Equation.DSMT4" ShapeID="_x0000_i1045" DrawAspect="Content" ObjectID="_1663690028" r:id="rId52"/>
        </w:object>
      </w:r>
    </w:p>
    <w:p w14:paraId="580E4E9C" w14:textId="20BBB28B" w:rsidR="0034355B" w:rsidRDefault="0034355B" w:rsidP="0034355B">
      <w:pPr>
        <w:pStyle w:val="ESERCIZIO2"/>
      </w:pPr>
      <w:r w:rsidRPr="008A0A8C">
        <w:rPr>
          <w:position w:val="-14"/>
        </w:rPr>
        <w:object w:dxaOrig="1640" w:dyaOrig="400" w14:anchorId="37EA899E">
          <v:shape id="_x0000_i1046" type="#_x0000_t75" style="width:82.15pt;height:19.9pt" o:ole="">
            <v:imagedata r:id="rId53" o:title=""/>
          </v:shape>
          <o:OLEObject Type="Embed" ProgID="Equation.DSMT4" ShapeID="_x0000_i1046" DrawAspect="Content" ObjectID="_1663690029" r:id="rId54"/>
        </w:object>
      </w:r>
    </w:p>
    <w:p w14:paraId="1F2784E5" w14:textId="77777777" w:rsidR="00E75A39" w:rsidRDefault="00E75A39" w:rsidP="008A0A8C">
      <w:pPr>
        <w:pStyle w:val="ESERCIZIO1"/>
        <w:sectPr w:rsidR="00E75A39" w:rsidSect="00E75A39">
          <w:type w:val="continuous"/>
          <w:pgSz w:w="11906" w:h="16838"/>
          <w:pgMar w:top="1134" w:right="1134" w:bottom="1134" w:left="1134" w:header="720" w:footer="720" w:gutter="567"/>
          <w:cols w:num="2" w:space="720"/>
        </w:sectPr>
      </w:pPr>
    </w:p>
    <w:p w14:paraId="0CEBC8D4" w14:textId="40F8AD92" w:rsidR="008A0A8C" w:rsidRDefault="008A0A8C" w:rsidP="008A0A8C">
      <w:pPr>
        <w:pStyle w:val="ESERCIZIO1"/>
      </w:pPr>
      <w:r>
        <w:t>Completa le uguaglianze:</w:t>
      </w:r>
    </w:p>
    <w:p w14:paraId="0D83B1AB" w14:textId="21C5C28B" w:rsidR="008A0A8C" w:rsidRDefault="008A0A8C" w:rsidP="008A0A8C">
      <w:pPr>
        <w:pStyle w:val="ESERCIZIO2"/>
      </w:pPr>
      <w:r w:rsidRPr="008A0A8C">
        <w:rPr>
          <w:position w:val="-14"/>
        </w:rPr>
        <w:object w:dxaOrig="2640" w:dyaOrig="400" w14:anchorId="4B6E0555">
          <v:shape id="_x0000_i1047" type="#_x0000_t75" style="width:132.4pt;height:19.9pt" o:ole="">
            <v:imagedata r:id="rId55" o:title=""/>
          </v:shape>
          <o:OLEObject Type="Embed" ProgID="Equation.DSMT4" ShapeID="_x0000_i1047" DrawAspect="Content" ObjectID="_1663690030" r:id="rId56"/>
        </w:object>
      </w:r>
    </w:p>
    <w:p w14:paraId="3AC51EAC" w14:textId="21A8E362" w:rsidR="00C313DF" w:rsidRDefault="00C313DF" w:rsidP="008A0A8C">
      <w:pPr>
        <w:pStyle w:val="ESERCIZIO2"/>
      </w:pPr>
      <w:r w:rsidRPr="008A0A8C">
        <w:rPr>
          <w:position w:val="-14"/>
        </w:rPr>
        <w:object w:dxaOrig="2560" w:dyaOrig="400" w14:anchorId="37366D99">
          <v:shape id="_x0000_i1048" type="#_x0000_t75" style="width:127.9pt;height:19.9pt" o:ole="">
            <v:imagedata r:id="rId57" o:title=""/>
          </v:shape>
          <o:OLEObject Type="Embed" ProgID="Equation.DSMT4" ShapeID="_x0000_i1048" DrawAspect="Content" ObjectID="_1663690031" r:id="rId58"/>
        </w:object>
      </w:r>
    </w:p>
    <w:p w14:paraId="6B5ADFCD" w14:textId="79211163" w:rsidR="00B069E0" w:rsidRDefault="00B069E0" w:rsidP="008A0A8C">
      <w:pPr>
        <w:pStyle w:val="ESERCIZIO2"/>
      </w:pPr>
      <w:r w:rsidRPr="00B069E0">
        <w:rPr>
          <w:position w:val="-14"/>
        </w:rPr>
        <w:object w:dxaOrig="2940" w:dyaOrig="400" w14:anchorId="1848AD4B">
          <v:shape id="_x0000_i1049" type="#_x0000_t75" style="width:147pt;height:19.9pt" o:ole="">
            <v:imagedata r:id="rId59" o:title=""/>
          </v:shape>
          <o:OLEObject Type="Embed" ProgID="Equation.DSMT4" ShapeID="_x0000_i1049" DrawAspect="Content" ObjectID="_1663690032" r:id="rId60"/>
        </w:object>
      </w:r>
    </w:p>
    <w:p w14:paraId="043ACD24" w14:textId="089F8F4E" w:rsidR="008A0A8C" w:rsidRDefault="00B069E0" w:rsidP="008A0A8C">
      <w:pPr>
        <w:pStyle w:val="ESERCIZIO2"/>
      </w:pPr>
      <w:r w:rsidRPr="008A0A8C">
        <w:rPr>
          <w:position w:val="-14"/>
        </w:rPr>
        <w:object w:dxaOrig="2900" w:dyaOrig="400" w14:anchorId="5EDC9AFE">
          <v:shape id="_x0000_i1050" type="#_x0000_t75" style="width:145.15pt;height:19.9pt" o:ole="">
            <v:imagedata r:id="rId61" o:title=""/>
          </v:shape>
          <o:OLEObject Type="Embed" ProgID="Equation.DSMT4" ShapeID="_x0000_i1050" DrawAspect="Content" ObjectID="_1663690033" r:id="rId62"/>
        </w:object>
      </w:r>
    </w:p>
    <w:p w14:paraId="6C495A2E" w14:textId="667AEAA6" w:rsidR="00C313DF" w:rsidRDefault="00C313DF" w:rsidP="008A0A8C">
      <w:pPr>
        <w:pStyle w:val="ESERCIZIO2"/>
      </w:pPr>
      <w:r w:rsidRPr="008A0A8C">
        <w:rPr>
          <w:position w:val="-14"/>
        </w:rPr>
        <w:object w:dxaOrig="2100" w:dyaOrig="400" w14:anchorId="5515956A">
          <v:shape id="_x0000_i1051" type="#_x0000_t75" style="width:104.65pt;height:19.9pt" o:ole="">
            <v:imagedata r:id="rId63" o:title=""/>
          </v:shape>
          <o:OLEObject Type="Embed" ProgID="Equation.DSMT4" ShapeID="_x0000_i1051" DrawAspect="Content" ObjectID="_1663690034" r:id="rId64"/>
        </w:object>
      </w:r>
    </w:p>
    <w:p w14:paraId="389D4101" w14:textId="44F37D1D" w:rsidR="00DC56C0" w:rsidRDefault="00DC56C0" w:rsidP="00DC56C0">
      <w:pPr>
        <w:pStyle w:val="ESERCIZIO2"/>
      </w:pPr>
      <w:r w:rsidRPr="00B069E0">
        <w:rPr>
          <w:position w:val="-14"/>
        </w:rPr>
        <w:object w:dxaOrig="2940" w:dyaOrig="400" w14:anchorId="03D388FA">
          <v:shape id="_x0000_i1052" type="#_x0000_t75" style="width:147pt;height:19.9pt" o:ole="">
            <v:imagedata r:id="rId59" o:title=""/>
          </v:shape>
          <o:OLEObject Type="Embed" ProgID="Equation.DSMT4" ShapeID="_x0000_i1052" DrawAspect="Content" ObjectID="_1663690035" r:id="rId65"/>
        </w:object>
      </w:r>
    </w:p>
    <w:p w14:paraId="59297275" w14:textId="7DA185F7" w:rsidR="00DC56C0" w:rsidRDefault="00DC56C0" w:rsidP="008A0A8C">
      <w:pPr>
        <w:pStyle w:val="ESERCIZIO2"/>
      </w:pPr>
      <w:r w:rsidRPr="00B069E0">
        <w:rPr>
          <w:position w:val="-14"/>
        </w:rPr>
        <w:object w:dxaOrig="2000" w:dyaOrig="400" w14:anchorId="2618DD21">
          <v:shape id="_x0000_i1053" type="#_x0000_t75" style="width:100.15pt;height:19.9pt" o:ole="">
            <v:imagedata r:id="rId66" o:title=""/>
          </v:shape>
          <o:OLEObject Type="Embed" ProgID="Equation.DSMT4" ShapeID="_x0000_i1053" DrawAspect="Content" ObjectID="_1663690036" r:id="rId67"/>
        </w:object>
      </w:r>
    </w:p>
    <w:p w14:paraId="1F9A9CFD" w14:textId="61CBDB44" w:rsidR="00FB01B8" w:rsidRPr="00E75A39" w:rsidRDefault="00FB01B8" w:rsidP="00FB01B8">
      <w:pPr>
        <w:pStyle w:val="ESERCIZIO1"/>
        <w:numPr>
          <w:ilvl w:val="0"/>
          <w:numId w:val="0"/>
        </w:numPr>
        <w:ind w:left="357" w:hanging="357"/>
        <w:rPr>
          <w:b/>
          <w:bCs/>
        </w:rPr>
      </w:pPr>
      <w:r w:rsidRPr="00E75A39">
        <w:rPr>
          <w:b/>
          <w:bCs/>
        </w:rPr>
        <w:lastRenderedPageBreak/>
        <w:t>Parte 2: consolidamento/approfondimento</w:t>
      </w:r>
    </w:p>
    <w:p w14:paraId="2CB02F9C" w14:textId="3B0A9248" w:rsidR="00FB01B8" w:rsidRDefault="00FB01B8" w:rsidP="00FB01B8">
      <w:pPr>
        <w:pStyle w:val="ESERCIZIO1"/>
      </w:pPr>
      <w:r>
        <w:t>Completa le uguaglianze:</w:t>
      </w:r>
    </w:p>
    <w:p w14:paraId="7E1F3B86" w14:textId="77777777" w:rsidR="00FB01B8" w:rsidRDefault="00FB01B8" w:rsidP="00FB01B8">
      <w:pPr>
        <w:pStyle w:val="ESERCIZIO2"/>
      </w:pPr>
      <w:r w:rsidRPr="00B069E0">
        <w:rPr>
          <w:position w:val="-14"/>
        </w:rPr>
        <w:object w:dxaOrig="2920" w:dyaOrig="400" w14:anchorId="038BF912">
          <v:shape id="_x0000_i1054" type="#_x0000_t75" style="width:146.25pt;height:19.9pt" o:ole="">
            <v:imagedata r:id="rId68" o:title=""/>
          </v:shape>
          <o:OLEObject Type="Embed" ProgID="Equation.DSMT4" ShapeID="_x0000_i1054" DrawAspect="Content" ObjectID="_1663690037" r:id="rId69"/>
        </w:object>
      </w:r>
    </w:p>
    <w:p w14:paraId="0F3B8B4E" w14:textId="77777777" w:rsidR="00FB01B8" w:rsidRDefault="00FB01B8" w:rsidP="00FB01B8">
      <w:pPr>
        <w:pStyle w:val="ESERCIZIO2"/>
      </w:pPr>
      <w:r w:rsidRPr="00B069E0">
        <w:rPr>
          <w:position w:val="-14"/>
        </w:rPr>
        <w:object w:dxaOrig="2880" w:dyaOrig="400" w14:anchorId="2BDEEA60">
          <v:shape id="_x0000_i1055" type="#_x0000_t75" style="width:2in;height:19.9pt" o:ole="">
            <v:imagedata r:id="rId70" o:title=""/>
          </v:shape>
          <o:OLEObject Type="Embed" ProgID="Equation.DSMT4" ShapeID="_x0000_i1055" DrawAspect="Content" ObjectID="_1663690038" r:id="rId71"/>
        </w:object>
      </w:r>
    </w:p>
    <w:p w14:paraId="7A5BDA1E" w14:textId="77777777" w:rsidR="00FB01B8" w:rsidRDefault="00FB01B8" w:rsidP="00FB01B8">
      <w:pPr>
        <w:pStyle w:val="ESERCIZIO2"/>
      </w:pPr>
      <w:r w:rsidRPr="00B069E0">
        <w:rPr>
          <w:position w:val="-14"/>
        </w:rPr>
        <w:object w:dxaOrig="2120" w:dyaOrig="400" w14:anchorId="21D23F9E">
          <v:shape id="_x0000_i1056" type="#_x0000_t75" style="width:105.75pt;height:19.9pt" o:ole="">
            <v:imagedata r:id="rId72" o:title=""/>
          </v:shape>
          <o:OLEObject Type="Embed" ProgID="Equation.DSMT4" ShapeID="_x0000_i1056" DrawAspect="Content" ObjectID="_1663690039" r:id="rId73"/>
        </w:object>
      </w:r>
    </w:p>
    <w:p w14:paraId="30CBA63D" w14:textId="77777777" w:rsidR="00FB01B8" w:rsidRDefault="00FB01B8" w:rsidP="00FB01B8">
      <w:pPr>
        <w:pStyle w:val="ESERCIZIO2"/>
      </w:pPr>
      <w:r w:rsidRPr="00DC56C0">
        <w:rPr>
          <w:position w:val="-14"/>
        </w:rPr>
        <w:object w:dxaOrig="3100" w:dyaOrig="400" w14:anchorId="19DF429A">
          <v:shape id="_x0000_i1057" type="#_x0000_t75" style="width:154.9pt;height:19.9pt" o:ole="">
            <v:imagedata r:id="rId74" o:title=""/>
          </v:shape>
          <o:OLEObject Type="Embed" ProgID="Equation.DSMT4" ShapeID="_x0000_i1057" DrawAspect="Content" ObjectID="_1663690040" r:id="rId75"/>
        </w:object>
      </w:r>
    </w:p>
    <w:p w14:paraId="210979A2" w14:textId="5F9548FF" w:rsidR="00FB01B8" w:rsidRDefault="00FB01B8" w:rsidP="00FB01B8">
      <w:pPr>
        <w:pStyle w:val="ESERCIZIO2"/>
      </w:pPr>
      <w:r w:rsidRPr="00DC56C0">
        <w:rPr>
          <w:position w:val="-14"/>
        </w:rPr>
        <w:object w:dxaOrig="3640" w:dyaOrig="400" w14:anchorId="250ADC3F">
          <v:shape id="_x0000_i1058" type="#_x0000_t75" style="width:182.25pt;height:19.9pt" o:ole="">
            <v:imagedata r:id="rId76" o:title=""/>
          </v:shape>
          <o:OLEObject Type="Embed" ProgID="Equation.DSMT4" ShapeID="_x0000_i1058" DrawAspect="Content" ObjectID="_1663690041" r:id="rId77"/>
        </w:object>
      </w:r>
    </w:p>
    <w:p w14:paraId="2E717CA7" w14:textId="13683D6F" w:rsidR="007C5776" w:rsidRDefault="007C5776" w:rsidP="007C5776">
      <w:pPr>
        <w:pStyle w:val="ESERCIZIO1"/>
      </w:pPr>
      <w:r>
        <w:t>Raccogli i fattori comuni (messa in evidenza) e semplifica se possibile:</w:t>
      </w:r>
    </w:p>
    <w:p w14:paraId="100A8793" w14:textId="76952A69" w:rsidR="00DC56C0" w:rsidRDefault="00DC56C0" w:rsidP="007C5776">
      <w:pPr>
        <w:pStyle w:val="ESERCIZIO2"/>
      </w:pPr>
      <w:r w:rsidRPr="00DC56C0">
        <w:rPr>
          <w:position w:val="-6"/>
        </w:rPr>
        <w:object w:dxaOrig="1980" w:dyaOrig="320" w14:anchorId="3EDD3F5A">
          <v:shape id="_x0000_i1059" type="#_x0000_t75" style="width:98.65pt;height:16.15pt" o:ole="">
            <v:imagedata r:id="rId78" o:title=""/>
          </v:shape>
          <o:OLEObject Type="Embed" ProgID="Equation.DSMT4" ShapeID="_x0000_i1059" DrawAspect="Content" ObjectID="_1663690042" r:id="rId79"/>
        </w:object>
      </w:r>
    </w:p>
    <w:p w14:paraId="5388FB6C" w14:textId="376B0ACD" w:rsidR="00DC56C0" w:rsidRDefault="0011289A" w:rsidP="007C5776">
      <w:pPr>
        <w:pStyle w:val="ESERCIZIO2"/>
      </w:pPr>
      <w:r w:rsidRPr="00DC56C0">
        <w:rPr>
          <w:position w:val="-24"/>
        </w:rPr>
        <w:object w:dxaOrig="2439" w:dyaOrig="620" w14:anchorId="78C729B4">
          <v:shape id="_x0000_i1060" type="#_x0000_t75" style="width:121.9pt;height:31.15pt" o:ole="">
            <v:imagedata r:id="rId80" o:title=""/>
          </v:shape>
          <o:OLEObject Type="Embed" ProgID="Equation.DSMT4" ShapeID="_x0000_i1060" DrawAspect="Content" ObjectID="_1663690043" r:id="rId81"/>
        </w:object>
      </w:r>
    </w:p>
    <w:p w14:paraId="208A1BAA" w14:textId="2C48CC24" w:rsidR="0011289A" w:rsidRDefault="0011289A" w:rsidP="007C5776">
      <w:pPr>
        <w:pStyle w:val="ESERCIZIO2"/>
      </w:pPr>
      <w:r w:rsidRPr="00DC56C0">
        <w:rPr>
          <w:position w:val="-24"/>
        </w:rPr>
        <w:object w:dxaOrig="2580" w:dyaOrig="660" w14:anchorId="6D53FD48">
          <v:shape id="_x0000_i1061" type="#_x0000_t75" style="width:129pt;height:33pt" o:ole="">
            <v:imagedata r:id="rId82" o:title=""/>
          </v:shape>
          <o:OLEObject Type="Embed" ProgID="Equation.DSMT4" ShapeID="_x0000_i1061" DrawAspect="Content" ObjectID="_1663690044" r:id="rId83"/>
        </w:object>
      </w:r>
    </w:p>
    <w:p w14:paraId="6F35D76B" w14:textId="2ECD2B80" w:rsidR="007C5776" w:rsidRDefault="007C5776" w:rsidP="007C5776">
      <w:pPr>
        <w:pStyle w:val="ESERCIZIO2"/>
      </w:pPr>
      <w:r w:rsidRPr="007C5776">
        <w:rPr>
          <w:position w:val="-6"/>
        </w:rPr>
        <w:object w:dxaOrig="1320" w:dyaOrig="340" w14:anchorId="3CD4FD4F">
          <v:shape id="_x0000_i1062" type="#_x0000_t75" style="width:66pt;height:17.25pt" o:ole="">
            <v:imagedata r:id="rId84" o:title=""/>
          </v:shape>
          <o:OLEObject Type="Embed" ProgID="Equation.DSMT4" ShapeID="_x0000_i1062" DrawAspect="Content" ObjectID="_1663690045" r:id="rId85"/>
        </w:object>
      </w:r>
    </w:p>
    <w:p w14:paraId="6A746E68" w14:textId="1038CF06" w:rsidR="007C5776" w:rsidRDefault="007C5776" w:rsidP="007C5776">
      <w:pPr>
        <w:pStyle w:val="ESERCIZIO2"/>
      </w:pPr>
      <w:r w:rsidRPr="007C5776">
        <w:rPr>
          <w:position w:val="-8"/>
        </w:rPr>
        <w:object w:dxaOrig="1280" w:dyaOrig="360" w14:anchorId="09C52751">
          <v:shape id="_x0000_i1063" type="#_x0000_t75" style="width:63.75pt;height:18.4pt" o:ole="">
            <v:imagedata r:id="rId86" o:title=""/>
          </v:shape>
          <o:OLEObject Type="Embed" ProgID="Equation.DSMT4" ShapeID="_x0000_i1063" DrawAspect="Content" ObjectID="_1663690046" r:id="rId87"/>
        </w:object>
      </w:r>
    </w:p>
    <w:p w14:paraId="5912346F" w14:textId="1C863F0A" w:rsidR="00B069E0" w:rsidRDefault="007C5776" w:rsidP="007C5776">
      <w:pPr>
        <w:pStyle w:val="ESERCIZIO2"/>
      </w:pPr>
      <w:r w:rsidRPr="007C5776">
        <w:rPr>
          <w:position w:val="-8"/>
        </w:rPr>
        <w:object w:dxaOrig="1440" w:dyaOrig="360" w14:anchorId="4887C8A9">
          <v:shape id="_x0000_i1064" type="#_x0000_t75" style="width:1in;height:18.4pt" o:ole="">
            <v:imagedata r:id="rId88" o:title=""/>
          </v:shape>
          <o:OLEObject Type="Embed" ProgID="Equation.DSMT4" ShapeID="_x0000_i1064" DrawAspect="Content" ObjectID="_1663690047" r:id="rId89"/>
        </w:object>
      </w:r>
    </w:p>
    <w:p w14:paraId="652D30B5" w14:textId="7E0A8266" w:rsidR="00B81880" w:rsidRDefault="0011289A" w:rsidP="007C5776">
      <w:pPr>
        <w:pStyle w:val="ESERCIZIO2"/>
      </w:pPr>
      <w:r w:rsidRPr="00B81880">
        <w:rPr>
          <w:position w:val="-24"/>
        </w:rPr>
        <w:object w:dxaOrig="2400" w:dyaOrig="620" w14:anchorId="777BCB55">
          <v:shape id="_x0000_i1065" type="#_x0000_t75" style="width:120pt;height:31.15pt" o:ole="">
            <v:imagedata r:id="rId90" o:title=""/>
          </v:shape>
          <o:OLEObject Type="Embed" ProgID="Equation.DSMT4" ShapeID="_x0000_i1065" DrawAspect="Content" ObjectID="_1663690048" r:id="rId91"/>
        </w:object>
      </w:r>
    </w:p>
    <w:p w14:paraId="23934823" w14:textId="4EF0FF90" w:rsidR="00B81880" w:rsidRDefault="00B81880" w:rsidP="007C5776">
      <w:pPr>
        <w:pStyle w:val="ESERCIZIO2"/>
      </w:pPr>
      <w:r w:rsidRPr="00B81880">
        <w:rPr>
          <w:position w:val="-24"/>
        </w:rPr>
        <w:object w:dxaOrig="2520" w:dyaOrig="620" w14:anchorId="64431E29">
          <v:shape id="_x0000_i1066" type="#_x0000_t75" style="width:126pt;height:31.15pt" o:ole="">
            <v:imagedata r:id="rId92" o:title=""/>
          </v:shape>
          <o:OLEObject Type="Embed" ProgID="Equation.DSMT4" ShapeID="_x0000_i1066" DrawAspect="Content" ObjectID="_1663690049" r:id="rId93"/>
        </w:object>
      </w:r>
    </w:p>
    <w:p w14:paraId="0E890F35" w14:textId="5BBD4095" w:rsidR="00B81880" w:rsidRDefault="00B81880" w:rsidP="007C5776">
      <w:pPr>
        <w:pStyle w:val="ESERCIZIO2"/>
      </w:pPr>
      <w:r w:rsidRPr="00B81880">
        <w:rPr>
          <w:position w:val="-14"/>
        </w:rPr>
        <w:object w:dxaOrig="2220" w:dyaOrig="400" w14:anchorId="3B191A34">
          <v:shape id="_x0000_i1067" type="#_x0000_t75" style="width:111pt;height:19.9pt" o:ole="">
            <v:imagedata r:id="rId94" o:title=""/>
          </v:shape>
          <o:OLEObject Type="Embed" ProgID="Equation.DSMT4" ShapeID="_x0000_i1067" DrawAspect="Content" ObjectID="_1663690050" r:id="rId95"/>
        </w:object>
      </w:r>
    </w:p>
    <w:p w14:paraId="62BC9206" w14:textId="75CC9E82" w:rsidR="0034355B" w:rsidRDefault="0034355B" w:rsidP="007C5776">
      <w:pPr>
        <w:pStyle w:val="ESERCIZIO2"/>
      </w:pPr>
      <w:r w:rsidRPr="0034355B">
        <w:rPr>
          <w:position w:val="-24"/>
        </w:rPr>
        <w:object w:dxaOrig="1600" w:dyaOrig="620" w14:anchorId="773AD81A">
          <v:shape id="_x0000_i1068" type="#_x0000_t75" style="width:79.9pt;height:31.15pt" o:ole="">
            <v:imagedata r:id="rId96" o:title=""/>
          </v:shape>
          <o:OLEObject Type="Embed" ProgID="Equation.DSMT4" ShapeID="_x0000_i1068" DrawAspect="Content" ObjectID="_1663690051" r:id="rId97"/>
        </w:object>
      </w:r>
    </w:p>
    <w:p w14:paraId="066375EA" w14:textId="37C580EA" w:rsidR="0034355B" w:rsidRDefault="0034355B" w:rsidP="007C5776">
      <w:pPr>
        <w:pStyle w:val="ESERCIZIO2"/>
      </w:pPr>
      <w:r w:rsidRPr="0034355B">
        <w:rPr>
          <w:position w:val="-24"/>
        </w:rPr>
        <w:object w:dxaOrig="1560" w:dyaOrig="620" w14:anchorId="08E75B0F">
          <v:shape id="_x0000_i1069" type="#_x0000_t75" style="width:78pt;height:31.15pt" o:ole="">
            <v:imagedata r:id="rId98" o:title=""/>
          </v:shape>
          <o:OLEObject Type="Embed" ProgID="Equation.DSMT4" ShapeID="_x0000_i1069" DrawAspect="Content" ObjectID="_1663690052" r:id="rId99"/>
        </w:object>
      </w:r>
    </w:p>
    <w:p w14:paraId="2EEF7304" w14:textId="6D568ADF" w:rsidR="00906677" w:rsidRDefault="00906677" w:rsidP="007C5776">
      <w:pPr>
        <w:pStyle w:val="ESERCIZIO2"/>
      </w:pPr>
      <w:r w:rsidRPr="00906677">
        <w:rPr>
          <w:position w:val="-24"/>
        </w:rPr>
        <w:object w:dxaOrig="1620" w:dyaOrig="620" w14:anchorId="101F6875">
          <v:shape id="_x0000_i1070" type="#_x0000_t75" style="width:81pt;height:31.15pt" o:ole="">
            <v:imagedata r:id="rId100" o:title=""/>
          </v:shape>
          <o:OLEObject Type="Embed" ProgID="Equation.DSMT4" ShapeID="_x0000_i1070" DrawAspect="Content" ObjectID="_1663690053" r:id="rId101"/>
        </w:object>
      </w:r>
    </w:p>
    <w:p w14:paraId="2C1A75C3" w14:textId="1D6D4BFA" w:rsidR="00FB01B8" w:rsidRDefault="00FB01B8" w:rsidP="007C5776">
      <w:pPr>
        <w:pStyle w:val="ESERCIZIO2"/>
      </w:pPr>
      <w:r w:rsidRPr="00FB01B8">
        <w:rPr>
          <w:position w:val="-24"/>
        </w:rPr>
        <w:object w:dxaOrig="2240" w:dyaOrig="680" w14:anchorId="0D87BB54">
          <v:shape id="_x0000_i1071" type="#_x0000_t75" style="width:112.15pt;height:34.15pt" o:ole="">
            <v:imagedata r:id="rId102" o:title=""/>
          </v:shape>
          <o:OLEObject Type="Embed" ProgID="Equation.DSMT4" ShapeID="_x0000_i1071" DrawAspect="Content" ObjectID="_1663690054" r:id="rId103"/>
        </w:object>
      </w:r>
    </w:p>
    <w:p w14:paraId="05086A33" w14:textId="74396D27" w:rsidR="00FB01B8" w:rsidRDefault="00FB01B8" w:rsidP="007C5776">
      <w:pPr>
        <w:pStyle w:val="ESERCIZIO2"/>
      </w:pPr>
      <w:r w:rsidRPr="00FB01B8">
        <w:rPr>
          <w:position w:val="-28"/>
        </w:rPr>
        <w:object w:dxaOrig="1980" w:dyaOrig="720" w14:anchorId="2EDED8BB">
          <v:shape id="_x0000_i1072" type="#_x0000_t75" style="width:99pt;height:36pt" o:ole="">
            <v:imagedata r:id="rId104" o:title=""/>
          </v:shape>
          <o:OLEObject Type="Embed" ProgID="Equation.DSMT4" ShapeID="_x0000_i1072" DrawAspect="Content" ObjectID="_1663690055" r:id="rId105"/>
        </w:object>
      </w:r>
    </w:p>
    <w:p w14:paraId="7DC35903" w14:textId="4E0670F9" w:rsidR="00FB01B8" w:rsidRDefault="0011289A" w:rsidP="00FB01B8">
      <w:pPr>
        <w:pStyle w:val="ESERCIZIO2"/>
        <w:numPr>
          <w:ilvl w:val="0"/>
          <w:numId w:val="0"/>
        </w:numPr>
        <w:ind w:left="360"/>
      </w:pPr>
      <w:r w:rsidRPr="0011289A">
        <w:rPr>
          <w:position w:val="-24"/>
        </w:rPr>
        <w:object w:dxaOrig="1520" w:dyaOrig="620" w14:anchorId="3B6C1D1B">
          <v:shape id="_x0000_i1073" type="#_x0000_t75" style="width:76.15pt;height:31.15pt" o:ole="">
            <v:imagedata r:id="rId106" o:title=""/>
          </v:shape>
          <o:OLEObject Type="Embed" ProgID="Equation.DSMT4" ShapeID="_x0000_i1073" DrawAspect="Content" ObjectID="_1663690056" r:id="rId107"/>
        </w:object>
      </w:r>
    </w:p>
    <w:sectPr w:rsidR="00FB01B8" w:rsidSect="0034355B">
      <w:type w:val="continuous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BDAA6" w14:textId="77777777" w:rsidR="000B57CE" w:rsidRDefault="000B57CE">
      <w:r>
        <w:separator/>
      </w:r>
    </w:p>
  </w:endnote>
  <w:endnote w:type="continuationSeparator" w:id="0">
    <w:p w14:paraId="239BC948" w14:textId="77777777" w:rsidR="000B57CE" w:rsidRDefault="000B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BFA0" w14:textId="77777777" w:rsidR="00DA6E54" w:rsidRDefault="00DA6E54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11007" w14:textId="77777777" w:rsidR="000B57CE" w:rsidRDefault="000B57CE">
      <w:r>
        <w:separator/>
      </w:r>
    </w:p>
  </w:footnote>
  <w:footnote w:type="continuationSeparator" w:id="0">
    <w:p w14:paraId="71FCDE70" w14:textId="77777777" w:rsidR="000B57CE" w:rsidRDefault="000B5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D272" w14:textId="77777777"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14:paraId="7D7E2E5E" w14:textId="77777777" w:rsidTr="00D22248">
      <w:tc>
        <w:tcPr>
          <w:tcW w:w="3053" w:type="dxa"/>
          <w:vAlign w:val="bottom"/>
        </w:tcPr>
        <w:p w14:paraId="42F952B7" w14:textId="29FD7965" w:rsidR="00DA6E54" w:rsidRPr="003954FC" w:rsidRDefault="008A0A8C">
          <w:r>
            <w:t>Esercizi</w:t>
          </w:r>
        </w:p>
      </w:tc>
      <w:tc>
        <w:tcPr>
          <w:tcW w:w="3099" w:type="dxa"/>
          <w:vAlign w:val="bottom"/>
        </w:tcPr>
        <w:p w14:paraId="71E6FF28" w14:textId="5238043D" w:rsidR="00DA6E54" w:rsidRPr="003954FC" w:rsidRDefault="00DA6E54"/>
      </w:tc>
      <w:tc>
        <w:tcPr>
          <w:tcW w:w="3076" w:type="dxa"/>
        </w:tcPr>
        <w:p w14:paraId="45D7A914" w14:textId="4A078960" w:rsidR="00DA6E54" w:rsidRPr="003954FC" w:rsidRDefault="002918EB">
          <w:pPr>
            <w:rPr>
              <w:lang w:val="fr-CH"/>
            </w:rPr>
          </w:pPr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</w:tr>
  </w:tbl>
  <w:p w14:paraId="6CC5BEA3" w14:textId="77777777"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D513907"/>
    <w:multiLevelType w:val="hybridMultilevel"/>
    <w:tmpl w:val="24A67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A479EF"/>
    <w:multiLevelType w:val="hybridMultilevel"/>
    <w:tmpl w:val="227EC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1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2"/>
  </w:num>
  <w:num w:numId="39">
    <w:abstractNumId w:val="21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38"/>
  </w:num>
  <w:num w:numId="46">
    <w:abstractNumId w:val="12"/>
  </w:num>
  <w:num w:numId="47">
    <w:abstractNumId w:val="3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43E9"/>
    <w:rsid w:val="000263B9"/>
    <w:rsid w:val="000B2FBE"/>
    <w:rsid w:val="000B57CE"/>
    <w:rsid w:val="000C5930"/>
    <w:rsid w:val="00110338"/>
    <w:rsid w:val="0011289A"/>
    <w:rsid w:val="001615AA"/>
    <w:rsid w:val="001626C0"/>
    <w:rsid w:val="001C291F"/>
    <w:rsid w:val="00203DC5"/>
    <w:rsid w:val="002466D5"/>
    <w:rsid w:val="00270D17"/>
    <w:rsid w:val="00287D22"/>
    <w:rsid w:val="002918EB"/>
    <w:rsid w:val="002B1CFD"/>
    <w:rsid w:val="002C6285"/>
    <w:rsid w:val="002E2707"/>
    <w:rsid w:val="00306AD3"/>
    <w:rsid w:val="0034355B"/>
    <w:rsid w:val="003954FC"/>
    <w:rsid w:val="0039621E"/>
    <w:rsid w:val="003A5B1B"/>
    <w:rsid w:val="0042532B"/>
    <w:rsid w:val="00467FC3"/>
    <w:rsid w:val="00517DC4"/>
    <w:rsid w:val="00546282"/>
    <w:rsid w:val="0058796A"/>
    <w:rsid w:val="005A22D1"/>
    <w:rsid w:val="005A2E55"/>
    <w:rsid w:val="005A3767"/>
    <w:rsid w:val="006C6042"/>
    <w:rsid w:val="006E24DD"/>
    <w:rsid w:val="0070170D"/>
    <w:rsid w:val="00747F3F"/>
    <w:rsid w:val="007C5776"/>
    <w:rsid w:val="007F0B6D"/>
    <w:rsid w:val="008525C7"/>
    <w:rsid w:val="008A0A8C"/>
    <w:rsid w:val="008B7FE5"/>
    <w:rsid w:val="008C533F"/>
    <w:rsid w:val="008F3215"/>
    <w:rsid w:val="00906677"/>
    <w:rsid w:val="0091257D"/>
    <w:rsid w:val="00953084"/>
    <w:rsid w:val="00956AC2"/>
    <w:rsid w:val="00992E76"/>
    <w:rsid w:val="00A01AD6"/>
    <w:rsid w:val="00A30242"/>
    <w:rsid w:val="00A31D59"/>
    <w:rsid w:val="00A923B3"/>
    <w:rsid w:val="00AE17EC"/>
    <w:rsid w:val="00B01140"/>
    <w:rsid w:val="00B069E0"/>
    <w:rsid w:val="00B75E9D"/>
    <w:rsid w:val="00B81880"/>
    <w:rsid w:val="00BC6AA6"/>
    <w:rsid w:val="00BE6F7C"/>
    <w:rsid w:val="00C313DF"/>
    <w:rsid w:val="00C31F8D"/>
    <w:rsid w:val="00C44E61"/>
    <w:rsid w:val="00C7199D"/>
    <w:rsid w:val="00CB2EFA"/>
    <w:rsid w:val="00D22248"/>
    <w:rsid w:val="00D50A23"/>
    <w:rsid w:val="00DA6E54"/>
    <w:rsid w:val="00DC56C0"/>
    <w:rsid w:val="00DF2A03"/>
    <w:rsid w:val="00E241DB"/>
    <w:rsid w:val="00E57741"/>
    <w:rsid w:val="00E61218"/>
    <w:rsid w:val="00E75A39"/>
    <w:rsid w:val="00E860EC"/>
    <w:rsid w:val="00EA6DD5"/>
    <w:rsid w:val="00EC03CA"/>
    <w:rsid w:val="00F10010"/>
    <w:rsid w:val="00F17993"/>
    <w:rsid w:val="00F44F78"/>
    <w:rsid w:val="00FB01B8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06E857"/>
  <w15:docId w15:val="{3B66DF06-EB8D-4551-8785-DE9623CD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A37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767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7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0.bin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2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7.wmf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3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30.bin"/><Relationship Id="rId80" Type="http://schemas.openxmlformats.org/officeDocument/2006/relationships/image" Target="media/image36.wmf"/><Relationship Id="rId85" Type="http://schemas.openxmlformats.org/officeDocument/2006/relationships/oleObject" Target="embeddings/oleObject38.bin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7.bin"/><Relationship Id="rId108" Type="http://schemas.openxmlformats.org/officeDocument/2006/relationships/fontTable" Target="fontTable.xml"/><Relationship Id="rId54" Type="http://schemas.openxmlformats.org/officeDocument/2006/relationships/oleObject" Target="embeddings/oleObject22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0" Type="http://schemas.openxmlformats.org/officeDocument/2006/relationships/footer" Target="footer1.xml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6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image" Target="media/image16.wmf"/><Relationship Id="rId109" Type="http://schemas.openxmlformats.org/officeDocument/2006/relationships/theme" Target="theme/theme1.xml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8.wmf"/><Relationship Id="rId7" Type="http://schemas.openxmlformats.org/officeDocument/2006/relationships/image" Target="media/image1.png"/><Relationship Id="rId71" Type="http://schemas.openxmlformats.org/officeDocument/2006/relationships/oleObject" Target="embeddings/oleObject31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39.bin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" Type="http://schemas.openxmlformats.org/officeDocument/2006/relationships/image" Target="media/image6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8.bin"/><Relationship Id="rId8" Type="http://schemas.openxmlformats.org/officeDocument/2006/relationships/header" Target="header1.xml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5.wmf"/><Relationship Id="rId3" Type="http://schemas.openxmlformats.org/officeDocument/2006/relationships/settings" Target="setting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8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6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22</cp:revision>
  <cp:lastPrinted>2006-09-27T16:18:00Z</cp:lastPrinted>
  <dcterms:created xsi:type="dcterms:W3CDTF">2019-10-02T12:10:00Z</dcterms:created>
  <dcterms:modified xsi:type="dcterms:W3CDTF">2020-10-08T17:20:00Z</dcterms:modified>
</cp:coreProperties>
</file>