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4BD0F399" w14:textId="77777777" w:rsidTr="00F1518B">
        <w:tc>
          <w:tcPr>
            <w:tcW w:w="1384" w:type="dxa"/>
          </w:tcPr>
          <w:p w14:paraId="53B1D2DF" w14:textId="74B9ED3D" w:rsidR="00D22248" w:rsidRPr="00CB2EFA" w:rsidRDefault="000A4E97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FC8E324" wp14:editId="3FE9504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2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3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4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C1F404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6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FC4BB1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DE711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C8E324" id="Group 164" o:spid="_x0000_s1026" style="position:absolute;margin-left:5.6pt;margin-top:-2.85pt;width:49.05pt;height:35.05pt;z-index:251656704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<v:textbox>
                            <w:txbxContent>
                              <w:p w14:paraId="02C1F404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4CFC4BB1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79EDE711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8BEE1C1" wp14:editId="0B8C8DAE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D8F6E8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501CDB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99422041" r:id="rId8"/>
              </w:object>
            </w:r>
          </w:p>
        </w:tc>
        <w:tc>
          <w:tcPr>
            <w:tcW w:w="7903" w:type="dxa"/>
          </w:tcPr>
          <w:p w14:paraId="67F3A673" w14:textId="77777777" w:rsidR="00F01D6B" w:rsidRPr="009D6DF0" w:rsidRDefault="00F01D6B" w:rsidP="00F01D6B">
            <w:pPr>
              <w:pStyle w:val="TitESERCIZIO"/>
              <w:rPr>
                <w:lang w:val="it-IT"/>
              </w:rPr>
            </w:pPr>
            <w:r w:rsidRPr="009D6DF0">
              <w:rPr>
                <w:lang w:val="it-IT"/>
              </w:rPr>
              <w:t xml:space="preserve">Teoria calcolo </w:t>
            </w:r>
            <w:proofErr w:type="gramStart"/>
            <w:r w:rsidRPr="009D6DF0">
              <w:rPr>
                <w:lang w:val="it-IT"/>
              </w:rPr>
              <w:t>letterale :</w:t>
            </w:r>
            <w:proofErr w:type="gramEnd"/>
          </w:p>
          <w:p w14:paraId="09458A22" w14:textId="77777777" w:rsidR="00D22248" w:rsidRPr="00747F3F" w:rsidRDefault="00F01D6B" w:rsidP="00F01D6B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FC210E">
              <w:rPr>
                <w:lang w:val="it-IT"/>
              </w:rPr>
              <w:t xml:space="preserve">a </w:t>
            </w:r>
            <w:r>
              <w:rPr>
                <w:lang w:val="it-IT"/>
              </w:rPr>
              <w:t>sottrazione e le parentesi</w:t>
            </w:r>
          </w:p>
        </w:tc>
      </w:tr>
    </w:tbl>
    <w:p w14:paraId="2A1E05BB" w14:textId="77777777" w:rsidR="00E241DB" w:rsidRDefault="00E241DB" w:rsidP="00E241DB"/>
    <w:p w14:paraId="5D4E48FD" w14:textId="77777777" w:rsidR="004F6FCA" w:rsidRDefault="004F6FCA" w:rsidP="00F01D6B">
      <w:pPr>
        <w:rPr>
          <w:b/>
        </w:rPr>
      </w:pPr>
    </w:p>
    <w:p w14:paraId="5CCEA5E8" w14:textId="6514780C" w:rsidR="00F01D6B" w:rsidRDefault="00F01D6B" w:rsidP="00F01D6B">
      <w:r w:rsidRPr="009D6DF0">
        <w:rPr>
          <w:b/>
        </w:rPr>
        <w:t>Attività 1:</w:t>
      </w:r>
      <w:r>
        <w:t xml:space="preserve"> “Antonio ha 40 Fr nel borsellino. Ne spende 12 per un panino e 5 per una bibita. Quanti Fr gli restano?”</w:t>
      </w:r>
    </w:p>
    <w:p w14:paraId="7EBFA05A" w14:textId="77777777" w:rsidR="00F01D6B" w:rsidRDefault="00F01D6B" w:rsidP="00F01D6B"/>
    <w:p w14:paraId="18778C31" w14:textId="77777777" w:rsidR="00F01D6B" w:rsidRDefault="00F01D6B" w:rsidP="00F01D6B">
      <w:pPr>
        <w:spacing w:line="480" w:lineRule="auto"/>
      </w:pPr>
      <w:r>
        <w:t>Soluzione 1: …………………………………………………………………</w:t>
      </w:r>
    </w:p>
    <w:p w14:paraId="3D49F211" w14:textId="77777777" w:rsidR="00F01D6B" w:rsidRDefault="00F01D6B" w:rsidP="00F01D6B">
      <w:pPr>
        <w:spacing w:line="480" w:lineRule="auto"/>
      </w:pPr>
      <w:r>
        <w:t>Soluzione 2: …………………………………………………………………</w:t>
      </w:r>
    </w:p>
    <w:p w14:paraId="58D84DD7" w14:textId="1F624E5E" w:rsidR="00F01D6B" w:rsidRDefault="00F01D6B" w:rsidP="00F01D6B"/>
    <w:p w14:paraId="7D2F1EDF" w14:textId="77777777" w:rsidR="00F01D6B" w:rsidRPr="009D6DF0" w:rsidRDefault="00F01D6B" w:rsidP="00F01D6B">
      <w:pPr>
        <w:rPr>
          <w:b/>
        </w:rPr>
      </w:pPr>
      <w:r w:rsidRPr="009D6DF0">
        <w:rPr>
          <w:b/>
        </w:rPr>
        <w:t>Attività 2:</w:t>
      </w:r>
    </w:p>
    <w:p w14:paraId="13C05530" w14:textId="77777777" w:rsidR="00F01D6B" w:rsidRDefault="00F01D6B" w:rsidP="00F01D6B"/>
    <w:p w14:paraId="5490D5CC" w14:textId="77777777" w:rsidR="00F01D6B" w:rsidRDefault="00F01D6B" w:rsidP="00F01D6B">
      <w:pPr>
        <w:outlineLvl w:val="0"/>
      </w:pPr>
      <w:r>
        <w:t>Quanto fa 10 – (10 – 1)?</w:t>
      </w:r>
    </w:p>
    <w:p w14:paraId="5366D843" w14:textId="77777777" w:rsidR="00F01D6B" w:rsidRDefault="00F01D6B" w:rsidP="00F01D6B"/>
    <w:p w14:paraId="2B83646C" w14:textId="77777777" w:rsidR="00F01D6B" w:rsidRDefault="00F01D6B" w:rsidP="00F01D6B">
      <w:r>
        <w:t>…………………………………………………………………………….</w:t>
      </w:r>
    </w:p>
    <w:p w14:paraId="6AB05428" w14:textId="77777777" w:rsidR="00F01D6B" w:rsidRDefault="00F01D6B" w:rsidP="00F01D6B"/>
    <w:p w14:paraId="099962F8" w14:textId="77777777" w:rsidR="00F01D6B" w:rsidRDefault="00F01D6B" w:rsidP="00F01D6B">
      <w:pPr>
        <w:outlineLvl w:val="0"/>
      </w:pPr>
      <w:r>
        <w:t>Quanto fa 8 – (8 – 1)?</w:t>
      </w:r>
    </w:p>
    <w:p w14:paraId="5C766ECD" w14:textId="77777777" w:rsidR="00F01D6B" w:rsidRDefault="00F01D6B" w:rsidP="00F01D6B"/>
    <w:p w14:paraId="46859CD8" w14:textId="77777777" w:rsidR="00F01D6B" w:rsidRDefault="00F01D6B" w:rsidP="00F01D6B">
      <w:r>
        <w:t>…………………………………………………………………………….</w:t>
      </w:r>
    </w:p>
    <w:p w14:paraId="0EDED34D" w14:textId="77777777" w:rsidR="00F01D6B" w:rsidRDefault="00F01D6B" w:rsidP="00F01D6B"/>
    <w:p w14:paraId="155CF9BB" w14:textId="77777777" w:rsidR="00F01D6B" w:rsidRDefault="00F01D6B" w:rsidP="00F01D6B">
      <w:pPr>
        <w:outlineLvl w:val="0"/>
      </w:pPr>
      <w:r>
        <w:t xml:space="preserve">Quanto </w:t>
      </w:r>
      <w:proofErr w:type="gramStart"/>
      <w:r>
        <w:t>fa  a</w:t>
      </w:r>
      <w:proofErr w:type="gramEnd"/>
      <w:r>
        <w:t xml:space="preserve"> </w:t>
      </w:r>
      <w:r>
        <w:sym w:font="Symbol" w:char="F02D"/>
      </w:r>
      <w:r>
        <w:t xml:space="preserve"> (a – 1)?</w:t>
      </w:r>
    </w:p>
    <w:p w14:paraId="2AE53CB9" w14:textId="77777777" w:rsidR="00F01D6B" w:rsidRDefault="00F01D6B" w:rsidP="00F01D6B"/>
    <w:p w14:paraId="37574B1E" w14:textId="77777777" w:rsidR="00F01D6B" w:rsidRDefault="00F01D6B" w:rsidP="00F01D6B">
      <w:r>
        <w:t>…………………………………………………………………………….</w:t>
      </w:r>
    </w:p>
    <w:p w14:paraId="2AE9836F" w14:textId="77777777" w:rsidR="00F01D6B" w:rsidRDefault="00F01D6B" w:rsidP="00F01D6B"/>
    <w:p w14:paraId="5B640261" w14:textId="77777777" w:rsidR="00F01D6B" w:rsidRDefault="00F01D6B" w:rsidP="00F01D6B">
      <w:pPr>
        <w:rPr>
          <w:b/>
        </w:rPr>
      </w:pPr>
    </w:p>
    <w:p w14:paraId="26BC20E7" w14:textId="77777777" w:rsidR="00F01D6B" w:rsidRDefault="00F01D6B" w:rsidP="00F01D6B">
      <w:r w:rsidRPr="009D6DF0">
        <w:rPr>
          <w:b/>
        </w:rPr>
        <w:t>Attività 3:</w:t>
      </w:r>
      <w:r>
        <w:t xml:space="preserve"> semplifica la seguente espressione:</w:t>
      </w:r>
    </w:p>
    <w:p w14:paraId="1A46F358" w14:textId="77777777" w:rsidR="00F01D6B" w:rsidRDefault="00F01D6B" w:rsidP="00F01D6B"/>
    <w:p w14:paraId="2EF23E01" w14:textId="77777777" w:rsidR="00F01D6B" w:rsidRDefault="00F01D6B" w:rsidP="00F01D6B">
      <w:r>
        <w:t xml:space="preserve">2a + 3b </w:t>
      </w:r>
      <w:r>
        <w:sym w:font="Symbol" w:char="F02D"/>
      </w:r>
      <w:r>
        <w:t xml:space="preserve"> (a + c </w:t>
      </w:r>
      <w:r>
        <w:sym w:font="Symbol" w:char="F02D"/>
      </w:r>
      <w:r>
        <w:t xml:space="preserve"> 2b) = ……………………………………</w:t>
      </w:r>
      <w:proofErr w:type="gramStart"/>
      <w:r>
        <w:t>…….</w:t>
      </w:r>
      <w:proofErr w:type="gramEnd"/>
      <w:r>
        <w:t>.</w:t>
      </w:r>
    </w:p>
    <w:p w14:paraId="1E416756" w14:textId="77777777" w:rsidR="00F01D6B" w:rsidRDefault="00F01D6B" w:rsidP="00F01D6B"/>
    <w:p w14:paraId="524BCA71" w14:textId="77777777" w:rsidR="00CE4DAE" w:rsidRDefault="00CE4DAE" w:rsidP="00F01D6B"/>
    <w:p w14:paraId="2B5C5B95" w14:textId="77777777" w:rsidR="00CE4DAE" w:rsidRDefault="00CE4DAE" w:rsidP="00F01D6B"/>
    <w:p w14:paraId="4E25FFD8" w14:textId="40A23F1F" w:rsidR="00F01D6B" w:rsidRDefault="00F01D6B" w:rsidP="00F01D6B">
      <w:r>
        <w:t>Come comportarsi in casi come questo?</w:t>
      </w:r>
    </w:p>
    <w:p w14:paraId="1014DBBA" w14:textId="0B3E2B0A" w:rsidR="0062712F" w:rsidRDefault="0062712F" w:rsidP="00F01D6B"/>
    <w:p w14:paraId="58955966" w14:textId="1535D858" w:rsidR="00703AE5" w:rsidRDefault="0062712F" w:rsidP="00703AE5">
      <w:r>
        <w:t xml:space="preserve">2a + 3b </w:t>
      </w:r>
      <w:r>
        <w:sym w:font="Symbol" w:char="F02D"/>
      </w:r>
      <w:r>
        <w:t xml:space="preserve"> (a + c </w:t>
      </w:r>
      <w:r>
        <w:sym w:font="Symbol" w:char="F02D"/>
      </w:r>
      <w:r>
        <w:t xml:space="preserve"> 2b) =</w:t>
      </w:r>
      <w:r>
        <w:t xml:space="preserve"> </w:t>
      </w:r>
      <w:r>
        <w:t xml:space="preserve">2a + 3b </w:t>
      </w:r>
      <w:r>
        <w:t>+ (</w:t>
      </w:r>
      <w:r>
        <w:sym w:font="Symbol" w:char="F02D"/>
      </w:r>
      <w:r>
        <w:t>1) •</w:t>
      </w:r>
      <w:r>
        <w:t xml:space="preserve"> (a + c </w:t>
      </w:r>
      <w:r>
        <w:sym w:font="Symbol" w:char="F02D"/>
      </w:r>
      <w:r>
        <w:t xml:space="preserve"> 2b) = </w:t>
      </w:r>
      <w:r w:rsidR="00703AE5">
        <w:br/>
      </w:r>
      <w:r w:rsidR="00703AE5">
        <w:br/>
        <w:t>=</w:t>
      </w:r>
      <w:r w:rsidR="00CE4DAE">
        <w:t xml:space="preserve"> </w:t>
      </w:r>
      <w:r w:rsidR="00703AE5">
        <w:t>2a + 3b + (</w:t>
      </w:r>
      <w:r w:rsidR="00703AE5">
        <w:sym w:font="Symbol" w:char="F02D"/>
      </w:r>
      <w:r w:rsidR="00703AE5">
        <w:t>a</w:t>
      </w:r>
      <w:r w:rsidR="00703AE5">
        <w:t xml:space="preserve">) </w:t>
      </w:r>
      <w:r w:rsidR="00703AE5">
        <w:t xml:space="preserve">+ (–c) + 2b = </w:t>
      </w:r>
      <w:r w:rsidR="00703AE5">
        <w:t xml:space="preserve">2a + 3b </w:t>
      </w:r>
      <w:r w:rsidR="00703AE5">
        <w:sym w:font="Symbol" w:char="F02D"/>
      </w:r>
      <w:r w:rsidR="00703AE5">
        <w:t xml:space="preserve"> </w:t>
      </w:r>
      <w:r w:rsidR="00703AE5">
        <w:t>a –</w:t>
      </w:r>
      <w:r w:rsidR="00703AE5">
        <w:t xml:space="preserve"> </w:t>
      </w:r>
      <w:r w:rsidR="00703AE5">
        <w:t xml:space="preserve">c + 2b = </w:t>
      </w:r>
      <w:r w:rsidR="00CE4DAE">
        <w:br/>
      </w:r>
      <w:r w:rsidR="00CE4DAE">
        <w:br/>
        <w:t>= a – c + 5a</w:t>
      </w:r>
    </w:p>
    <w:p w14:paraId="29AED959" w14:textId="11323C5F" w:rsidR="0062712F" w:rsidRDefault="0062712F" w:rsidP="00F01D6B"/>
    <w:p w14:paraId="4F42C8CD" w14:textId="77777777" w:rsidR="00CE4DAE" w:rsidRDefault="00CE4DAE" w:rsidP="00F01D6B"/>
    <w:p w14:paraId="0CDB4A2E" w14:textId="53B9758A" w:rsidR="0062712F" w:rsidRDefault="0062712F" w:rsidP="00F01D6B"/>
    <w:p w14:paraId="0CDF1D22" w14:textId="68F75BE4" w:rsidR="0062712F" w:rsidRDefault="0062712F" w:rsidP="00F01D6B">
      <w:r w:rsidRPr="00CE4DAE">
        <w:rPr>
          <w:b/>
          <w:bCs/>
        </w:rPr>
        <w:t>In generale</w:t>
      </w:r>
      <w:r w:rsidR="00CE4DAE" w:rsidRPr="00CE4DAE">
        <w:rPr>
          <w:b/>
          <w:bCs/>
        </w:rPr>
        <w:t>:</w:t>
      </w:r>
      <w:r>
        <w:t xml:space="preserve"> </w:t>
      </w:r>
      <w:r w:rsidR="00CE4DAE">
        <w:br/>
      </w:r>
      <w:r w:rsidR="00CE4DAE">
        <w:br/>
        <w:t xml:space="preserve"> </w:t>
      </w:r>
      <w:r w:rsidR="00CE4DAE">
        <w:tab/>
      </w:r>
      <w:r>
        <w:t>a</w:t>
      </w:r>
      <w:r w:rsidR="00CE4DAE">
        <w:t xml:space="preserve"> </w:t>
      </w:r>
      <w:r>
        <w:t>–</w:t>
      </w:r>
      <w:r w:rsidR="00CE4DAE">
        <w:t xml:space="preserve"> </w:t>
      </w:r>
      <w:r>
        <w:t>(b</w:t>
      </w:r>
      <w:r w:rsidR="00CE4DAE">
        <w:t xml:space="preserve"> </w:t>
      </w:r>
      <w:r>
        <w:t>+</w:t>
      </w:r>
      <w:r w:rsidR="00CE4DAE">
        <w:t xml:space="preserve"> </w:t>
      </w:r>
      <w:r>
        <w:t>c) = a</w:t>
      </w:r>
      <w:r w:rsidR="00CE4DAE">
        <w:t xml:space="preserve"> </w:t>
      </w:r>
      <w:r>
        <w:t>+</w:t>
      </w:r>
      <w:r w:rsidR="00CE4DAE">
        <w:t xml:space="preserve"> </w:t>
      </w:r>
      <w:r>
        <w:t>(–</w:t>
      </w:r>
      <w:proofErr w:type="gramStart"/>
      <w:r>
        <w:t>1)</w:t>
      </w:r>
      <w:r w:rsidR="00CE4DAE">
        <w:t>•</w:t>
      </w:r>
      <w:proofErr w:type="gramEnd"/>
      <w:r>
        <w:t>(b</w:t>
      </w:r>
      <w:r w:rsidR="00CE4DAE">
        <w:t xml:space="preserve"> </w:t>
      </w:r>
      <w:r>
        <w:t>+</w:t>
      </w:r>
      <w:r w:rsidR="00CE4DAE">
        <w:t xml:space="preserve"> </w:t>
      </w:r>
      <w:r>
        <w:t>c) = a + (</w:t>
      </w:r>
      <w:r w:rsidR="00CE4DAE">
        <w:t>–</w:t>
      </w:r>
      <w:r>
        <w:t>b) + (</w:t>
      </w:r>
      <w:r w:rsidR="00CE4DAE">
        <w:t>–</w:t>
      </w:r>
      <w:r>
        <w:t xml:space="preserve">c) = a – b </w:t>
      </w:r>
      <w:r w:rsidR="00CE4DAE">
        <w:t>–</w:t>
      </w:r>
      <w:r>
        <w:t xml:space="preserve"> c </w:t>
      </w:r>
    </w:p>
    <w:p w14:paraId="32CED100" w14:textId="4334CAB3" w:rsidR="00CE4DAE" w:rsidRDefault="00CE4DAE" w:rsidP="00F01D6B"/>
    <w:p w14:paraId="5B51011E" w14:textId="748D348F" w:rsidR="00CE4DAE" w:rsidRDefault="00CE4DAE" w:rsidP="00F01D6B"/>
    <w:p w14:paraId="6557B5B1" w14:textId="0D359B04" w:rsidR="00F01D6B" w:rsidRDefault="00F01D6B" w:rsidP="00F01D6B"/>
    <w:p w14:paraId="70E223AF" w14:textId="77777777" w:rsidR="00F01D6B" w:rsidRDefault="00F01D6B" w:rsidP="00F01D6B">
      <w:r w:rsidRPr="007F7AD2">
        <w:rPr>
          <w:b/>
        </w:rPr>
        <w:t>Esercizio di apprendimento</w:t>
      </w:r>
      <w:r>
        <w:rPr>
          <w:b/>
        </w:rPr>
        <w:t xml:space="preserve"> 1</w:t>
      </w:r>
      <w:r>
        <w:t>: semplifica le seguenti espressioni:</w:t>
      </w:r>
    </w:p>
    <w:p w14:paraId="2E7FEF5B" w14:textId="77777777" w:rsidR="00F01D6B" w:rsidRDefault="00F01D6B" w:rsidP="00F01D6B"/>
    <w:p w14:paraId="7D0E366B" w14:textId="77777777" w:rsidR="00F01D6B" w:rsidRDefault="00F01D6B" w:rsidP="00F01D6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2x – (3 + x) = ………………………………………………………………</w:t>
      </w:r>
      <w:proofErr w:type="gramStart"/>
      <w:r>
        <w:t>…….</w:t>
      </w:r>
      <w:proofErr w:type="gramEnd"/>
      <w:r>
        <w:br/>
      </w:r>
      <w:r>
        <w:br/>
        <w:t>……………………………………………………………………………………..</w:t>
      </w:r>
      <w:r>
        <w:br/>
      </w:r>
    </w:p>
    <w:p w14:paraId="254AA833" w14:textId="77777777" w:rsidR="00F01D6B" w:rsidRDefault="00F01D6B" w:rsidP="00F01D6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a + (2a + 4 + b) </w:t>
      </w:r>
      <w:proofErr w:type="gramStart"/>
      <w:r>
        <w:t>=  …</w:t>
      </w:r>
      <w:proofErr w:type="gramEnd"/>
      <w:r>
        <w:t>……………………………………………………………</w:t>
      </w:r>
      <w:r>
        <w:br/>
      </w:r>
      <w:r>
        <w:br/>
        <w:t>………………………………………………………………………………………</w:t>
      </w:r>
      <w:r>
        <w:br/>
      </w:r>
    </w:p>
    <w:p w14:paraId="3C2373C9" w14:textId="77777777" w:rsidR="00F01D6B" w:rsidRDefault="00F01D6B" w:rsidP="00F01D6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3m – 2n – (3m – 2n) = …………………………………………………………</w:t>
      </w:r>
      <w:r>
        <w:br/>
      </w:r>
      <w:r>
        <w:br/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</w:p>
    <w:p w14:paraId="371DB5E5" w14:textId="77777777" w:rsidR="00F01D6B" w:rsidRDefault="00F01D6B" w:rsidP="00F01D6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4x + 5 – (5 + 4x) = 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br/>
        <w:t>……………………………………………………………………………………..</w:t>
      </w:r>
      <w:r>
        <w:br/>
      </w:r>
      <w:r>
        <w:br/>
      </w:r>
    </w:p>
    <w:p w14:paraId="09D7DDCC" w14:textId="77777777" w:rsidR="00F01D6B" w:rsidRDefault="00F01D6B" w:rsidP="00F01D6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23 – 3x – (23 + 3x – y) = ………………………………………………………</w:t>
      </w:r>
      <w:r>
        <w:br/>
      </w:r>
      <w:r>
        <w:br/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649927" w14:textId="77777777" w:rsidR="00F01D6B" w:rsidRDefault="00F01D6B" w:rsidP="00F01D6B">
      <w:pPr>
        <w:pStyle w:val="ESERCIZIO2"/>
        <w:numPr>
          <w:ilvl w:val="0"/>
          <w:numId w:val="0"/>
        </w:numPr>
        <w:ind w:left="357"/>
      </w:pPr>
    </w:p>
    <w:p w14:paraId="63542FED" w14:textId="77777777" w:rsidR="00F01D6B" w:rsidRDefault="00F01D6B" w:rsidP="00F01D6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12 – 2 ∙ (</w:t>
      </w:r>
      <w:r>
        <w:sym w:font="Symbol" w:char="F02D"/>
      </w:r>
      <w:r>
        <w:t xml:space="preserve"> 4x – 6) = ………………………………………………………</w:t>
      </w:r>
      <w:proofErr w:type="gramStart"/>
      <w:r>
        <w:t>…….</w:t>
      </w:r>
      <w:proofErr w:type="gramEnd"/>
      <w:r>
        <w:br/>
      </w:r>
      <w:r>
        <w:br/>
        <w:t>……………………………………………………………………………………..</w:t>
      </w:r>
    </w:p>
    <w:p w14:paraId="2FBF913B" w14:textId="77777777" w:rsidR="00F01D6B" w:rsidRDefault="00F01D6B" w:rsidP="00F01D6B">
      <w:pPr>
        <w:pStyle w:val="ESERCIZIO2"/>
        <w:numPr>
          <w:ilvl w:val="0"/>
          <w:numId w:val="0"/>
        </w:numPr>
        <w:ind w:left="357"/>
      </w:pPr>
    </w:p>
    <w:p w14:paraId="6333611E" w14:textId="77777777" w:rsidR="00F01D6B" w:rsidRDefault="00F01D6B" w:rsidP="00F01D6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12k + 4 k – ( </w:t>
      </w:r>
      <w:r>
        <w:sym w:font="Symbol" w:char="F02D"/>
      </w:r>
      <w:r>
        <w:t>k +4 +3k) = ……………………………………………………</w:t>
      </w:r>
      <w:r>
        <w:br/>
      </w:r>
      <w:r>
        <w:br/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521B030" w14:textId="77777777" w:rsidR="00F01D6B" w:rsidRDefault="00F01D6B" w:rsidP="00F01D6B"/>
    <w:p w14:paraId="3870F7AE" w14:textId="77777777" w:rsidR="00F01D6B" w:rsidRDefault="00F01D6B" w:rsidP="00F01D6B"/>
    <w:p w14:paraId="60DAAAAC" w14:textId="77777777" w:rsidR="00F01D6B" w:rsidRDefault="00F01D6B" w:rsidP="00F01D6B">
      <w:r w:rsidRPr="009D4618">
        <w:rPr>
          <w:b/>
        </w:rPr>
        <w:t>Esercizio di apprendimento 2:</w:t>
      </w:r>
      <w:r>
        <w:t xml:space="preserve"> risolvi le equazioni.</w:t>
      </w:r>
    </w:p>
    <w:p w14:paraId="3FD267DE" w14:textId="77777777" w:rsidR="00F01D6B" w:rsidRDefault="00F01D6B" w:rsidP="00F01D6B"/>
    <w:p w14:paraId="05E79242" w14:textId="48E4A295" w:rsidR="00F01D6B" w:rsidRDefault="000A4E97" w:rsidP="00F01D6B">
      <w:pPr>
        <w:pStyle w:val="ESERCIZIO2"/>
        <w:numPr>
          <w:ilvl w:val="0"/>
          <w:numId w:val="48"/>
        </w:numPr>
      </w:pPr>
      <w:r>
        <w:rPr>
          <w:noProof/>
          <w:snapToGrid/>
          <w:lang w:val="it-CH"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AA7CE" wp14:editId="0934C7E0">
                <wp:simplePos x="0" y="0"/>
                <wp:positionH relativeFrom="column">
                  <wp:posOffset>2691130</wp:posOffset>
                </wp:positionH>
                <wp:positionV relativeFrom="paragraph">
                  <wp:posOffset>37465</wp:posOffset>
                </wp:positionV>
                <wp:extent cx="0" cy="1661795"/>
                <wp:effectExtent l="0" t="0" r="0" b="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9C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11.9pt;margin-top:2.95pt;width:0;height:1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"/>
            </w:pict>
          </mc:Fallback>
        </mc:AlternateContent>
      </w:r>
      <w:r w:rsidR="00F01D6B">
        <w:sym w:font="Symbol" w:char="F02D"/>
      </w:r>
      <w:r w:rsidR="00F01D6B">
        <w:t xml:space="preserve"> (2k </w:t>
      </w:r>
      <w:r w:rsidR="00F01D6B">
        <w:sym w:font="Symbol" w:char="F02D"/>
      </w:r>
      <w:r w:rsidR="00F01D6B">
        <w:t xml:space="preserve"> 6) = k </w:t>
      </w:r>
      <w:r w:rsidR="00F01D6B">
        <w:sym w:font="Symbol" w:char="F02D"/>
      </w:r>
      <w:r w:rsidR="00F01D6B">
        <w:t xml:space="preserve"> (2 </w:t>
      </w:r>
      <w:r w:rsidR="00F01D6B">
        <w:sym w:font="Symbol" w:char="F02D"/>
      </w:r>
      <w:r w:rsidR="00F01D6B">
        <w:t xml:space="preserve"> k)</w:t>
      </w:r>
      <w:r w:rsidR="00F01D6B">
        <w:tab/>
      </w:r>
      <w:r w:rsidR="00F01D6B">
        <w:tab/>
      </w:r>
      <w:r w:rsidR="00F01D6B">
        <w:tab/>
      </w:r>
      <w:r w:rsidR="00F01D6B" w:rsidRPr="00F60D09">
        <w:t>3</w:t>
      </w:r>
      <w:r w:rsidR="00F01D6B">
        <w:t xml:space="preserve"> ∙ </w:t>
      </w:r>
      <w:r w:rsidR="00F01D6B" w:rsidRPr="00F60D09">
        <w:t>(2</w:t>
      </w:r>
      <w:r w:rsidR="00F01D6B">
        <w:t>,</w:t>
      </w:r>
      <w:r w:rsidR="00F01D6B" w:rsidRPr="00F60D09">
        <w:t xml:space="preserve">5 </w:t>
      </w:r>
      <w:r w:rsidR="00F01D6B">
        <w:sym w:font="Symbol" w:char="F02D"/>
      </w:r>
      <w:r w:rsidR="00F01D6B" w:rsidRPr="00F60D09">
        <w:t xml:space="preserve"> 2</w:t>
      </w:r>
      <w:r w:rsidR="00F01D6B">
        <w:t>a</w:t>
      </w:r>
      <w:r w:rsidR="00F01D6B" w:rsidRPr="00F60D09">
        <w:t xml:space="preserve">) = 9 </w:t>
      </w:r>
      <w:r w:rsidR="00F01D6B">
        <w:sym w:font="Symbol" w:char="F02D"/>
      </w:r>
      <w:r w:rsidR="00F01D6B" w:rsidRPr="00F60D09">
        <w:t xml:space="preserve"> (</w:t>
      </w:r>
      <w:r w:rsidR="00F01D6B">
        <w:t xml:space="preserve">a </w:t>
      </w:r>
      <w:r w:rsidR="00F01D6B">
        <w:sym w:font="Symbol" w:char="F02D"/>
      </w:r>
      <w:r w:rsidR="00F01D6B">
        <w:t xml:space="preserve"> 1) ∙</w:t>
      </w:r>
      <w:r w:rsidR="00F01D6B" w:rsidRPr="00F60D09">
        <w:t xml:space="preserve"> 2 </w:t>
      </w:r>
      <w:r w:rsidR="00F01D6B">
        <w:sym w:font="Symbol" w:char="F02D"/>
      </w:r>
      <w:r w:rsidR="00F01D6B">
        <w:t xml:space="preserve"> </w:t>
      </w:r>
      <w:r w:rsidR="00F01D6B" w:rsidRPr="00F60D09">
        <w:t>4</w:t>
      </w:r>
      <w:r w:rsidR="00F01D6B">
        <w:t>a</w:t>
      </w:r>
    </w:p>
    <w:p w14:paraId="1FE2A2F4" w14:textId="77777777" w:rsidR="00F01D6B" w:rsidRDefault="00F01D6B" w:rsidP="00F01D6B"/>
    <w:p w14:paraId="54922E3A" w14:textId="77777777" w:rsidR="00F01D6B" w:rsidRDefault="00F01D6B" w:rsidP="00F01D6B"/>
    <w:p w14:paraId="07043AC5" w14:textId="77777777" w:rsidR="00F01D6B" w:rsidRDefault="00F01D6B" w:rsidP="00F01D6B"/>
    <w:p w14:paraId="484F46EC" w14:textId="77777777" w:rsidR="00F01D6B" w:rsidRDefault="00F01D6B" w:rsidP="00F01D6B"/>
    <w:p w14:paraId="24609DC8" w14:textId="77777777" w:rsidR="00F01D6B" w:rsidRDefault="00F01D6B" w:rsidP="00F01D6B"/>
    <w:p w14:paraId="2991D787" w14:textId="77777777" w:rsidR="00F01D6B" w:rsidRDefault="00F01D6B" w:rsidP="00F01D6B"/>
    <w:p w14:paraId="5B060FA9" w14:textId="77777777" w:rsidR="00F01D6B" w:rsidRDefault="00F01D6B" w:rsidP="00F01D6B"/>
    <w:p w14:paraId="1293BA63" w14:textId="77777777" w:rsidR="00F01D6B" w:rsidRDefault="00F01D6B" w:rsidP="00F01D6B"/>
    <w:p w14:paraId="7F76CF45" w14:textId="1BB13331" w:rsidR="00703AE5" w:rsidRDefault="00703AE5" w:rsidP="00F01D6B"/>
    <w:sectPr w:rsidR="00703AE5" w:rsidSect="00747F3F">
      <w:headerReference w:type="even" r:id="rId9"/>
      <w:headerReference w:type="default" r:id="rId10"/>
      <w:foot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B097" w14:textId="77777777" w:rsidR="00AC5243" w:rsidRDefault="00AC5243">
      <w:r>
        <w:separator/>
      </w:r>
    </w:p>
  </w:endnote>
  <w:endnote w:type="continuationSeparator" w:id="0">
    <w:p w14:paraId="0AF992A2" w14:textId="77777777" w:rsidR="00AC5243" w:rsidRDefault="00AC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ED9F" w14:textId="77777777" w:rsidR="00B244C7" w:rsidRDefault="00B244C7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2098E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6.9pt" o:ole="">
          <v:imagedata r:id="rId1" o:title=""/>
        </v:shape>
        <o:OLEObject Type="Embed" ProgID="Equation.3" ShapeID="_x0000_i1026" DrawAspect="Content" ObjectID="_169942204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C3B1" w14:textId="77777777" w:rsidR="00AC5243" w:rsidRDefault="00AC5243">
      <w:r>
        <w:separator/>
      </w:r>
    </w:p>
  </w:footnote>
  <w:footnote w:type="continuationSeparator" w:id="0">
    <w:p w14:paraId="497ED995" w14:textId="77777777" w:rsidR="00AC5243" w:rsidRDefault="00AC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9CA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41B4A984" w14:textId="77777777" w:rsidTr="00D22248">
      <w:tc>
        <w:tcPr>
          <w:tcW w:w="3053" w:type="dxa"/>
          <w:vAlign w:val="bottom"/>
        </w:tcPr>
        <w:p w14:paraId="06123BBA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048A06B2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3E2F9003" w14:textId="77777777" w:rsidR="00B244C7" w:rsidRPr="003954FC" w:rsidRDefault="00B244C7">
          <w:pPr>
            <w:rPr>
              <w:lang w:val="fr-CH"/>
            </w:rPr>
          </w:pPr>
        </w:p>
      </w:tc>
    </w:tr>
  </w:tbl>
  <w:p w14:paraId="4AD81268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9D1BFC"/>
    <w:multiLevelType w:val="hybridMultilevel"/>
    <w:tmpl w:val="4BBE476C"/>
    <w:lvl w:ilvl="0" w:tplc="48E84D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7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9"/>
  </w:num>
  <w:num w:numId="27">
    <w:abstractNumId w:val="25"/>
  </w:num>
  <w:num w:numId="28">
    <w:abstractNumId w:val="9"/>
  </w:num>
  <w:num w:numId="29">
    <w:abstractNumId w:val="20"/>
  </w:num>
  <w:num w:numId="30">
    <w:abstractNumId w:val="11"/>
  </w:num>
  <w:num w:numId="31">
    <w:abstractNumId w:val="27"/>
  </w:num>
  <w:num w:numId="32">
    <w:abstractNumId w:val="35"/>
  </w:num>
  <w:num w:numId="33">
    <w:abstractNumId w:val="18"/>
  </w:num>
  <w:num w:numId="34">
    <w:abstractNumId w:val="3"/>
  </w:num>
  <w:num w:numId="35">
    <w:abstractNumId w:val="0"/>
  </w:num>
  <w:num w:numId="36">
    <w:abstractNumId w:val="34"/>
  </w:num>
  <w:num w:numId="37">
    <w:abstractNumId w:val="16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1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0A4E97"/>
    <w:rsid w:val="0011033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438C9"/>
    <w:rsid w:val="003954FC"/>
    <w:rsid w:val="003A5B1B"/>
    <w:rsid w:val="00424AB8"/>
    <w:rsid w:val="0042532B"/>
    <w:rsid w:val="00467FC3"/>
    <w:rsid w:val="004D2765"/>
    <w:rsid w:val="004F6FCA"/>
    <w:rsid w:val="00517DC4"/>
    <w:rsid w:val="0058796A"/>
    <w:rsid w:val="005D5256"/>
    <w:rsid w:val="00605D41"/>
    <w:rsid w:val="0062712F"/>
    <w:rsid w:val="006C6042"/>
    <w:rsid w:val="00703AE5"/>
    <w:rsid w:val="00747F3F"/>
    <w:rsid w:val="007C685C"/>
    <w:rsid w:val="007C6E36"/>
    <w:rsid w:val="007F0B6D"/>
    <w:rsid w:val="00817161"/>
    <w:rsid w:val="008525C7"/>
    <w:rsid w:val="008A75E4"/>
    <w:rsid w:val="0091257D"/>
    <w:rsid w:val="00A30242"/>
    <w:rsid w:val="00A923B3"/>
    <w:rsid w:val="00AC5243"/>
    <w:rsid w:val="00AE17EC"/>
    <w:rsid w:val="00B244C7"/>
    <w:rsid w:val="00BC6AA6"/>
    <w:rsid w:val="00C44E61"/>
    <w:rsid w:val="00CB2EFA"/>
    <w:rsid w:val="00CC5C73"/>
    <w:rsid w:val="00CE4DAE"/>
    <w:rsid w:val="00D22248"/>
    <w:rsid w:val="00D50A23"/>
    <w:rsid w:val="00D53118"/>
    <w:rsid w:val="00DA6E54"/>
    <w:rsid w:val="00E241DB"/>
    <w:rsid w:val="00E61218"/>
    <w:rsid w:val="00EC03CA"/>
    <w:rsid w:val="00F01D6B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BDDA1E7"/>
  <w15:chartTrackingRefBased/>
  <w15:docId w15:val="{F51C7421-3795-4230-9871-858F721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7</cp:revision>
  <cp:lastPrinted>2006-09-27T15:18:00Z</cp:lastPrinted>
  <dcterms:created xsi:type="dcterms:W3CDTF">2021-11-14T14:57:00Z</dcterms:created>
  <dcterms:modified xsi:type="dcterms:W3CDTF">2021-11-26T07:42:00Z</dcterms:modified>
</cp:coreProperties>
</file>