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79EDB512" w14:textId="77777777" w:rsidTr="000B209A">
        <w:tc>
          <w:tcPr>
            <w:tcW w:w="1101" w:type="dxa"/>
          </w:tcPr>
          <w:p w14:paraId="684BE33C" w14:textId="25D9C167" w:rsidR="00D22248" w:rsidRPr="00CB2EFA" w:rsidRDefault="0067432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16383308" wp14:editId="6B97490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24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5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29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76F1B4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83308" id="Group 138" o:spid="_x0000_s1026" style="position:absolute;margin-left:-1.4pt;margin-top:-.8pt;width:37.8pt;height:25.95pt;z-index:251655680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  <v:textbox>
                            <w:txbxContent>
                              <w:p w14:paraId="2B76F1B4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50A7361" wp14:editId="7EC13545">
                      <wp:extent cx="551180" cy="337820"/>
                      <wp:effectExtent l="0" t="0" r="3175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8CB67F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3751B19E">
                <v:shape id="_x0000_i1030" type="#_x0000_t75" style="width:34.95pt;height:12.35pt" o:ole="">
                  <v:imagedata r:id="rId7" o:title=""/>
                </v:shape>
                <o:OLEObject Type="Embed" ProgID="Equation.3" ShapeID="_x0000_i1030" DrawAspect="Content" ObjectID="_1738495562" r:id="rId8"/>
              </w:object>
            </w:r>
          </w:p>
        </w:tc>
        <w:tc>
          <w:tcPr>
            <w:tcW w:w="8186" w:type="dxa"/>
          </w:tcPr>
          <w:p w14:paraId="42596112" w14:textId="77777777" w:rsidR="00D22248" w:rsidRPr="00747F3F" w:rsidRDefault="008A149D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L’area del trapezio</w:t>
            </w:r>
          </w:p>
        </w:tc>
      </w:tr>
    </w:tbl>
    <w:p w14:paraId="2F4862F5" w14:textId="77777777" w:rsidR="008A149D" w:rsidRDefault="008A149D" w:rsidP="008A149D">
      <w:pPr>
        <w:pStyle w:val="ESERCIZIO1"/>
        <w:numPr>
          <w:ilvl w:val="0"/>
          <w:numId w:val="0"/>
        </w:numPr>
      </w:pPr>
      <w:r>
        <w:t>Consideriamo il seguente trapezio:</w:t>
      </w:r>
    </w:p>
    <w:p w14:paraId="07092EBE" w14:textId="619E185E" w:rsidR="008A149D" w:rsidRDefault="00674325" w:rsidP="008A149D">
      <w:pPr>
        <w:pStyle w:val="ESERCIZIO1"/>
        <w:numPr>
          <w:ilvl w:val="0"/>
          <w:numId w:val="0"/>
        </w:numPr>
      </w:pPr>
      <w:r>
        <w:rPr>
          <w:noProof/>
        </w:rPr>
        <mc:AlternateContent>
          <mc:Choice Requires="wpc">
            <w:drawing>
              <wp:inline distT="0" distB="0" distL="0" distR="0" wp14:anchorId="79E4E012" wp14:editId="051C14AA">
                <wp:extent cx="5618480" cy="1724660"/>
                <wp:effectExtent l="0" t="0" r="1270" b="0"/>
                <wp:docPr id="155" name="Canvas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7" name="Group 157"/>
                        <wpg:cNvGrpSpPr>
                          <a:grpSpLocks/>
                        </wpg:cNvGrpSpPr>
                        <wpg:grpSpPr bwMode="auto">
                          <a:xfrm>
                            <a:off x="568960" y="0"/>
                            <a:ext cx="1795780" cy="1689100"/>
                            <a:chOff x="2030" y="1774"/>
                            <a:chExt cx="2828" cy="2660"/>
                          </a:xfrm>
                        </wpg:grpSpPr>
                        <wps:wsp>
                          <wps:cNvPr id="18" name="Freeform 158"/>
                          <wps:cNvSpPr>
                            <a:spLocks/>
                          </wps:cNvSpPr>
                          <wps:spPr bwMode="auto">
                            <a:xfrm>
                              <a:off x="2030" y="2165"/>
                              <a:ext cx="2828" cy="1905"/>
                            </a:xfrm>
                            <a:custGeom>
                              <a:avLst/>
                              <a:gdLst>
                                <a:gd name="T0" fmla="*/ 2352 w 2828"/>
                                <a:gd name="T1" fmla="*/ 1904 h 1904"/>
                                <a:gd name="T2" fmla="*/ 2828 w 2828"/>
                                <a:gd name="T3" fmla="*/ 0 h 1904"/>
                                <a:gd name="T4" fmla="*/ 0 w 2828"/>
                                <a:gd name="T5" fmla="*/ 0 h 1904"/>
                                <a:gd name="T6" fmla="*/ 1120 w 2828"/>
                                <a:gd name="T7" fmla="*/ 1904 h 1904"/>
                                <a:gd name="T8" fmla="*/ 2352 w 2828"/>
                                <a:gd name="T9" fmla="*/ 1904 h 19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8" h="1904">
                                  <a:moveTo>
                                    <a:pt x="2352" y="1904"/>
                                  </a:moveTo>
                                  <a:lnTo>
                                    <a:pt x="2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0" y="1904"/>
                                  </a:lnTo>
                                  <a:lnTo>
                                    <a:pt x="2352" y="1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" y="3986"/>
                              <a:ext cx="504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CB9CA" w14:textId="77777777" w:rsidR="008A149D" w:rsidRPr="004340DA" w:rsidRDefault="008A149D" w:rsidP="008A149D">
                                <w:pPr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8" y="1774"/>
                              <a:ext cx="504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38CA99" w14:textId="77777777" w:rsidR="008A149D" w:rsidRPr="004340DA" w:rsidRDefault="008A149D" w:rsidP="008A149D">
                                <w:pPr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90" y="2166"/>
                              <a:ext cx="0" cy="19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6" y="2782"/>
                              <a:ext cx="504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9A8B1" w14:textId="77777777" w:rsidR="008A149D" w:rsidRPr="004340DA" w:rsidRDefault="008A149D" w:rsidP="008A149D">
                                <w:pPr>
                                  <w:rPr>
                                    <w:lang w:val="fr-CH"/>
                                  </w:rPr>
                                </w:pPr>
                                <w:r>
                                  <w:rPr>
                                    <w:lang w:val="fr-CH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649220" y="373380"/>
                            <a:ext cx="2954982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6040A" w14:textId="77777777" w:rsidR="008A149D" w:rsidRPr="002F4053" w:rsidRDefault="008A149D" w:rsidP="008A149D">
                              <w:r w:rsidRPr="002F4053">
                                <w:t>B : base maggiore</w:t>
                              </w:r>
                            </w:p>
                            <w:p w14:paraId="4B75AF80" w14:textId="77777777" w:rsidR="008A149D" w:rsidRPr="002F4053" w:rsidRDefault="008A149D" w:rsidP="008A149D">
                              <w:r w:rsidRPr="002F4053">
                                <w:t>b:  base minore</w:t>
                              </w:r>
                            </w:p>
                            <w:p w14:paraId="7CDAA05B" w14:textId="77777777" w:rsidR="008A149D" w:rsidRPr="00674325" w:rsidRDefault="008A149D" w:rsidP="008A149D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t>h:  altezza (distanza tra le due basi)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E4E012" id="Canvas 155" o:spid="_x0000_s1033" editas="canvas" style="width:442.4pt;height:135.8pt;mso-position-horizontal-relative:char;mso-position-vertical-relative:line" coordsize="56184,1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">
                <v:shape id="_x0000_s1034" type="#_x0000_t75" style="position:absolute;width:56184;height:17246;visibility:visible;mso-wrap-style:square">
                  <v:fill o:detectmouseclick="t"/>
                  <v:path o:connecttype="none"/>
                </v:shape>
                <v:group id="Group 157" o:spid="_x0000_s1035" style="position:absolute;left:5689;width:17958;height:16891" coordorigin="2030,1774" coordsize="2828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8" o:spid="_x0000_s1036" style="position:absolute;left:2030;top:2165;width:2828;height:1905;visibility:visible;mso-wrap-style:square;v-text-anchor:top" coordsize="2828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" path="m2352,1904l2828,,,,1120,1904r1232,xe" strokeweight="1.5pt">
                    <v:path arrowok="t" o:connecttype="custom" o:connectlocs="2352,1905;2828,0;0,0;1120,1905;2352,1905" o:connectangles="0,0,0,0,0"/>
                  </v:shape>
                  <v:shape id="Text Box 159" o:spid="_x0000_s1037" type="#_x0000_t202" style="position:absolute;left:3514;top:3986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1FBCB9CA" w14:textId="77777777" w:rsidR="008A149D" w:rsidRPr="004340DA" w:rsidRDefault="008A149D" w:rsidP="008A149D">
                          <w:pP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0" o:spid="_x0000_s1038" type="#_x0000_t202" style="position:absolute;left:3318;top:1774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2638CA99" w14:textId="77777777" w:rsidR="008A149D" w:rsidRPr="004340DA" w:rsidRDefault="008A149D" w:rsidP="008A149D">
                          <w:pP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161" o:spid="_x0000_s1039" style="position:absolute;visibility:visible;mso-wrap-style:square" from="3290,2166" to="3290,4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">
                    <v:stroke dashstyle="dash"/>
                  </v:line>
                  <v:shape id="Text Box 162" o:spid="_x0000_s1040" type="#_x0000_t202" style="position:absolute;left:3206;top:2782;width:504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6959A8B1" w14:textId="77777777" w:rsidR="008A149D" w:rsidRPr="004340DA" w:rsidRDefault="008A149D" w:rsidP="008A149D">
                          <w:pP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Text Box 163" o:spid="_x0000_s1041" type="#_x0000_t202" style="position:absolute;left:26492;top:3733;width:2955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1626040A" w14:textId="77777777" w:rsidR="008A149D" w:rsidRPr="002F4053" w:rsidRDefault="008A149D" w:rsidP="008A149D">
                        <w:r w:rsidRPr="002F4053">
                          <w:t>B : base maggiore</w:t>
                        </w:r>
                      </w:p>
                      <w:p w14:paraId="4B75AF80" w14:textId="77777777" w:rsidR="008A149D" w:rsidRPr="002F4053" w:rsidRDefault="008A149D" w:rsidP="008A149D">
                        <w:r w:rsidRPr="002F4053">
                          <w:t>b:  base minore</w:t>
                        </w:r>
                      </w:p>
                      <w:p w14:paraId="7CDAA05B" w14:textId="77777777" w:rsidR="008A149D" w:rsidRPr="00674325" w:rsidRDefault="008A149D" w:rsidP="008A149D">
                        <w:pPr>
                          <w:rPr>
                            <w:lang w:val="it-CH"/>
                          </w:rPr>
                        </w:pPr>
                        <w:r>
                          <w:t>h:  altezza (distanza tra le due basi)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A149D">
        <w:t xml:space="preserve">Forse già alle elementari ti hanno insegnato che la formula per calcolare l’area del trapezio è: </w:t>
      </w:r>
      <w:r w:rsidR="008A149D" w:rsidRPr="003D151B">
        <w:rPr>
          <w:position w:val="-24"/>
          <w:lang w:val="it-CH"/>
        </w:rPr>
        <w:object w:dxaOrig="1460" w:dyaOrig="620" w14:anchorId="7821A31A">
          <v:shape id="_x0000_i1028" type="#_x0000_t75" style="width:72.95pt;height:31pt" o:ole="">
            <v:imagedata r:id="rId9" o:title=""/>
          </v:shape>
          <o:OLEObject Type="Embed" ProgID="Equation.3" ShapeID="_x0000_i1028" DrawAspect="Content" ObjectID="_1738495563" r:id="rId10"/>
        </w:object>
      </w:r>
    </w:p>
    <w:p w14:paraId="0652EB6B" w14:textId="6836FF1C" w:rsidR="008A149D" w:rsidRDefault="008A149D" w:rsidP="008A149D">
      <w:pPr>
        <w:pStyle w:val="ESERCIZIO1"/>
        <w:numPr>
          <w:ilvl w:val="0"/>
          <w:numId w:val="0"/>
        </w:numPr>
      </w:pPr>
      <w:r>
        <w:t>Vediamo di capire perché è proprio questa…</w:t>
      </w:r>
      <w:r>
        <w:br/>
        <w:t>iniziamo aggiungendo un secondo trapezio congruente al primo in questo modo:</w:t>
      </w:r>
      <w:r w:rsidR="00674325">
        <w:rPr>
          <w:noProof/>
        </w:rPr>
        <mc:AlternateContent>
          <mc:Choice Requires="wpc">
            <w:drawing>
              <wp:inline distT="0" distB="0" distL="0" distR="0" wp14:anchorId="0F60372D" wp14:editId="4DDE678A">
                <wp:extent cx="6151880" cy="1796415"/>
                <wp:effectExtent l="0" t="2540" r="3175" b="1270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Freeform 147"/>
                        <wps:cNvSpPr>
                          <a:spLocks/>
                        </wps:cNvSpPr>
                        <wps:spPr bwMode="auto">
                          <a:xfrm>
                            <a:off x="568960" y="283845"/>
                            <a:ext cx="1795780" cy="1209675"/>
                          </a:xfrm>
                          <a:custGeom>
                            <a:avLst/>
                            <a:gdLst>
                              <a:gd name="T0" fmla="*/ 2352 w 2828"/>
                              <a:gd name="T1" fmla="*/ 1904 h 1904"/>
                              <a:gd name="T2" fmla="*/ 2828 w 2828"/>
                              <a:gd name="T3" fmla="*/ 0 h 1904"/>
                              <a:gd name="T4" fmla="*/ 0 w 2828"/>
                              <a:gd name="T5" fmla="*/ 0 h 1904"/>
                              <a:gd name="T6" fmla="*/ 1120 w 2828"/>
                              <a:gd name="T7" fmla="*/ 1904 h 1904"/>
                              <a:gd name="T8" fmla="*/ 2352 w 2828"/>
                              <a:gd name="T9" fmla="*/ 1904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8" h="1904">
                                <a:moveTo>
                                  <a:pt x="2352" y="1904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1120" y="1904"/>
                                </a:lnTo>
                                <a:lnTo>
                                  <a:pt x="2352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0" y="1440180"/>
                            <a:ext cx="3200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E75EF" w14:textId="77777777" w:rsidR="008A149D" w:rsidRPr="004340DA" w:rsidRDefault="008A149D" w:rsidP="008A149D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86840" y="35560"/>
                            <a:ext cx="3200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BE956" w14:textId="77777777" w:rsidR="008A149D" w:rsidRPr="004340DA" w:rsidRDefault="008A149D" w:rsidP="008A149D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369060" y="284480"/>
                            <a:ext cx="0" cy="1209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720" y="675640"/>
                            <a:ext cx="3200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5059C" w14:textId="77777777" w:rsidR="008A149D" w:rsidRPr="004340DA" w:rsidRDefault="008A149D" w:rsidP="008A149D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2"/>
                        <wps:cNvSpPr>
                          <a:spLocks/>
                        </wps:cNvSpPr>
                        <wps:spPr bwMode="auto">
                          <a:xfrm rot="10800000">
                            <a:off x="2062480" y="283845"/>
                            <a:ext cx="1795780" cy="1209675"/>
                          </a:xfrm>
                          <a:custGeom>
                            <a:avLst/>
                            <a:gdLst>
                              <a:gd name="T0" fmla="*/ 2352 w 2828"/>
                              <a:gd name="T1" fmla="*/ 1904 h 1904"/>
                              <a:gd name="T2" fmla="*/ 2828 w 2828"/>
                              <a:gd name="T3" fmla="*/ 0 h 1904"/>
                              <a:gd name="T4" fmla="*/ 0 w 2828"/>
                              <a:gd name="T5" fmla="*/ 0 h 1904"/>
                              <a:gd name="T6" fmla="*/ 1120 w 2828"/>
                              <a:gd name="T7" fmla="*/ 1904 h 1904"/>
                              <a:gd name="T8" fmla="*/ 2352 w 2828"/>
                              <a:gd name="T9" fmla="*/ 1904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8" h="1904">
                                <a:moveTo>
                                  <a:pt x="2352" y="1904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1120" y="1904"/>
                                </a:lnTo>
                                <a:lnTo>
                                  <a:pt x="2352" y="1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9220" y="35560"/>
                            <a:ext cx="3200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89688" w14:textId="77777777" w:rsidR="008A149D" w:rsidRPr="004340DA" w:rsidRDefault="008A149D" w:rsidP="008A149D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791460" y="1457960"/>
                            <a:ext cx="3200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77677" w14:textId="77777777" w:rsidR="008A149D" w:rsidRPr="004340DA" w:rsidRDefault="008A149D" w:rsidP="008A149D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60372D" id="Canvas 145" o:spid="_x0000_s1042" editas="canvas" style="width:484.4pt;height:141.45pt;mso-position-horizontal-relative:char;mso-position-vertical-relative:line" coordsize="61518,1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">
                <v:shape id="_x0000_s1043" type="#_x0000_t75" style="position:absolute;width:61518;height:17964;visibility:visible;mso-wrap-style:square">
                  <v:fill o:detectmouseclick="t"/>
                  <v:path o:connecttype="none"/>
                </v:shape>
                <v:shape id="Freeform 147" o:spid="_x0000_s1044" style="position:absolute;left:5689;top:2838;width:17958;height:12097;visibility:visible;mso-wrap-style:square;v-text-anchor:top" coordsize="2828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" path="m2352,1904l2828,,,,1120,1904r1232,xe" strokeweight="1.5pt">
                  <v:path arrowok="t" o:connecttype="custom" o:connectlocs="1493520,1209675;1795780,0;0,0;711200,1209675;1493520,1209675" o:connectangles="0,0,0,0,0"/>
                </v:shape>
                <v:shape id="Text Box 148" o:spid="_x0000_s1045" type="#_x0000_t202" style="position:absolute;left:15113;top:14401;width:320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77E75EF" w14:textId="77777777" w:rsidR="008A149D" w:rsidRPr="004340DA" w:rsidRDefault="008A149D" w:rsidP="008A149D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b</w:t>
                        </w:r>
                      </w:p>
                    </w:txbxContent>
                  </v:textbox>
                </v:shape>
                <v:shape id="Text Box 149" o:spid="_x0000_s1046" type="#_x0000_t202" style="position:absolute;left:13868;top:355;width:320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C0BE956" w14:textId="77777777" w:rsidR="008A149D" w:rsidRPr="004340DA" w:rsidRDefault="008A149D" w:rsidP="008A149D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B</w:t>
                        </w:r>
                      </w:p>
                    </w:txbxContent>
                  </v:textbox>
                </v:shape>
                <v:line id="Line 150" o:spid="_x0000_s1047" style="position:absolute;visibility:visible;mso-wrap-style:square" from="13690,2844" to="13690,1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<v:stroke dashstyle="dash"/>
                </v:line>
                <v:shape id="Text Box 151" o:spid="_x0000_s1048" type="#_x0000_t202" style="position:absolute;left:13157;top:6756;width:320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0A5059C" w14:textId="77777777" w:rsidR="008A149D" w:rsidRPr="004340DA" w:rsidRDefault="008A149D" w:rsidP="008A149D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h</w:t>
                        </w:r>
                      </w:p>
                    </w:txbxContent>
                  </v:textbox>
                </v:shape>
                <v:shape id="Freeform 152" o:spid="_x0000_s1049" style="position:absolute;left:20624;top:2838;width:17958;height:12097;rotation:180;visibility:visible;mso-wrap-style:square;v-text-anchor:top" coordsize="2828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" path="m2352,1904l2828,,,,1120,1904r1232,xe" strokeweight="1.5pt">
                  <v:path arrowok="t" o:connecttype="custom" o:connectlocs="1493520,1209675;1795780,0;0,0;711200,1209675;1493520,1209675" o:connectangles="0,0,0,0,0"/>
                </v:shape>
                <v:shape id="Text Box 153" o:spid="_x0000_s1050" type="#_x0000_t202" style="position:absolute;left:26492;top:355;width:320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8C89688" w14:textId="77777777" w:rsidR="008A149D" w:rsidRPr="004340DA" w:rsidRDefault="008A149D" w:rsidP="008A149D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b</w:t>
                        </w:r>
                      </w:p>
                    </w:txbxContent>
                  </v:textbox>
                </v:shape>
                <v:shape id="Text Box 154" o:spid="_x0000_s1051" type="#_x0000_t202" style="position:absolute;left:27914;top:14579;width:320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8777677" w14:textId="77777777" w:rsidR="008A149D" w:rsidRPr="004340DA" w:rsidRDefault="008A149D" w:rsidP="008A149D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>Unendo due trapezi congruenti nel modo indicato ottengo un ………….…….</w:t>
      </w:r>
    </w:p>
    <w:p w14:paraId="361E2AC8" w14:textId="77777777" w:rsidR="008A149D" w:rsidRDefault="008A149D" w:rsidP="008A149D">
      <w:pPr>
        <w:pStyle w:val="ESERCIZIO1"/>
        <w:numPr>
          <w:ilvl w:val="0"/>
          <w:numId w:val="0"/>
        </w:numPr>
      </w:pPr>
      <w:r>
        <w:t xml:space="preserve">L’area di questo parallelogrammo si calcola secondo la formula </w:t>
      </w:r>
      <w:r>
        <w:br/>
        <w:t xml:space="preserve">A = base </w:t>
      </w:r>
      <w:r>
        <w:sym w:font="Symbol" w:char="F0D7"/>
      </w:r>
      <w:r>
        <w:t xml:space="preserve"> altezza. </w:t>
      </w:r>
      <w:r>
        <w:br/>
        <w:t xml:space="preserve">In questo caso la base misura ………. . Quindi otteniamo:    A = </w:t>
      </w:r>
    </w:p>
    <w:p w14:paraId="3E5C1C5D" w14:textId="77777777" w:rsidR="008A149D" w:rsidRDefault="008A149D" w:rsidP="008A149D">
      <w:pPr>
        <w:pStyle w:val="ESERCIZIO1"/>
        <w:numPr>
          <w:ilvl w:val="0"/>
          <w:numId w:val="0"/>
        </w:numPr>
      </w:pPr>
      <w:r>
        <w:t xml:space="preserve">Per costruire il parallelogrammo abbiamo unito due trapezi congruenti. </w:t>
      </w:r>
    </w:p>
    <w:p w14:paraId="6EB8F03A" w14:textId="77777777" w:rsidR="008A149D" w:rsidRDefault="008A149D" w:rsidP="008A149D">
      <w:pPr>
        <w:pStyle w:val="ESERCIZIO1"/>
        <w:numPr>
          <w:ilvl w:val="0"/>
          <w:numId w:val="0"/>
        </w:numPr>
      </w:pPr>
      <w:r>
        <w:t>Quindi per trovare l’area del trapezio dobbiamo ………………………………..</w:t>
      </w:r>
    </w:p>
    <w:p w14:paraId="47E4D61C" w14:textId="77777777" w:rsidR="008A149D" w:rsidRDefault="008A149D" w:rsidP="008A149D">
      <w:pPr>
        <w:pStyle w:val="ESERCIZIO1"/>
        <w:numPr>
          <w:ilvl w:val="0"/>
          <w:numId w:val="0"/>
        </w:numPr>
      </w:pPr>
      <w:r>
        <w:t>Possiamo quindi esprimere l’area del trapezio con la formula:</w:t>
      </w:r>
    </w:p>
    <w:p w14:paraId="30F6BF86" w14:textId="77777777" w:rsidR="008A149D" w:rsidRDefault="008A149D" w:rsidP="008A149D">
      <w:pPr>
        <w:pStyle w:val="ESERCIZIO1"/>
        <w:numPr>
          <w:ilvl w:val="0"/>
          <w:numId w:val="0"/>
        </w:numPr>
        <w:outlineLvl w:val="0"/>
      </w:pPr>
      <w:proofErr w:type="spellStart"/>
      <w:r w:rsidRPr="00BD6D77">
        <w:rPr>
          <w:sz w:val="28"/>
          <w:szCs w:val="22"/>
        </w:rPr>
        <w:t>A</w:t>
      </w:r>
      <w:r w:rsidRPr="00BD6D77">
        <w:rPr>
          <w:sz w:val="36"/>
          <w:szCs w:val="28"/>
          <w:vertAlign w:val="subscript"/>
        </w:rPr>
        <w:t>trapezio</w:t>
      </w:r>
      <w:proofErr w:type="spellEnd"/>
      <w:r>
        <w:t xml:space="preserve"> = </w:t>
      </w:r>
    </w:p>
    <w:p w14:paraId="051E38DF" w14:textId="29CC9CC0" w:rsidR="008A149D" w:rsidRPr="00AB4461" w:rsidRDefault="008A149D" w:rsidP="008A149D">
      <w:pPr>
        <w:pStyle w:val="ESERCIZIO1"/>
        <w:numPr>
          <w:ilvl w:val="0"/>
          <w:numId w:val="0"/>
        </w:numPr>
        <w:ind w:left="357" w:hanging="357"/>
        <w:rPr>
          <w:b/>
          <w:i/>
        </w:rPr>
      </w:pPr>
      <w:r w:rsidRPr="00AB4461">
        <w:rPr>
          <w:b/>
          <w:i/>
        </w:rPr>
        <w:lastRenderedPageBreak/>
        <w:t>Esercizi di apprendimento</w:t>
      </w:r>
      <w:r w:rsidR="00A863EA">
        <w:rPr>
          <w:b/>
          <w:i/>
        </w:rPr>
        <w:t xml:space="preserve"> (da svolgere su un foglio a parte)</w:t>
      </w:r>
      <w:r w:rsidRPr="00AB4461">
        <w:rPr>
          <w:b/>
          <w:i/>
        </w:rPr>
        <w:t>:</w:t>
      </w:r>
    </w:p>
    <w:p w14:paraId="73787789" w14:textId="64F9461B" w:rsidR="008A149D" w:rsidRDefault="008A149D" w:rsidP="00765125">
      <w:pPr>
        <w:pStyle w:val="ESERCIZIO1"/>
        <w:spacing w:before="240"/>
      </w:pPr>
      <w:r>
        <w:t xml:space="preserve">Calcola l’area di un trapezio con la base minore di </w:t>
      </w:r>
      <w:smartTag w:uri="urn:schemas-microsoft-com:office:smarttags" w:element="metricconverter">
        <w:smartTagPr>
          <w:attr w:name="ProductID" w:val="12,3 cm"/>
        </w:smartTagPr>
        <w:r>
          <w:t>12,3 cm</w:t>
        </w:r>
      </w:smartTag>
      <w:r>
        <w:t xml:space="preserve"> e l’altezza di </w:t>
      </w:r>
      <w:smartTag w:uri="urn:schemas-microsoft-com:office:smarttags" w:element="metricconverter">
        <w:smartTagPr>
          <w:attr w:name="ProductID" w:val="11 cm"/>
        </w:smartTagPr>
        <w:r>
          <w:t>11 cm</w:t>
        </w:r>
      </w:smartTag>
      <w:r>
        <w:t>. Di questo trapezio sai che la base maggiore misura il triplo della base minore.</w:t>
      </w:r>
    </w:p>
    <w:p w14:paraId="6F8EA945" w14:textId="59D15097" w:rsidR="008A149D" w:rsidRDefault="008A149D" w:rsidP="00674325">
      <w:pPr>
        <w:pStyle w:val="ESERCIZIO1"/>
      </w:pPr>
      <w:r>
        <w:t>Calcola l’area di un trapezio di cui conosci le seguenti informazioni:</w:t>
      </w:r>
      <w:r>
        <w:br/>
        <w:t xml:space="preserve">- </w:t>
      </w:r>
      <w:r w:rsidR="00674325">
        <w:t>una base</w:t>
      </w:r>
      <w:r>
        <w:t xml:space="preserve"> misura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>.</w:t>
      </w:r>
      <w:r>
        <w:br/>
        <w:t>- l</w:t>
      </w:r>
      <w:r w:rsidR="00674325">
        <w:t>’</w:t>
      </w:r>
      <w:r>
        <w:t>a</w:t>
      </w:r>
      <w:r w:rsidR="00674325">
        <w:t>ltra</w:t>
      </w:r>
      <w:r>
        <w:t xml:space="preserve"> base</w:t>
      </w:r>
      <w:r w:rsidR="00674325">
        <w:t xml:space="preserve"> </w:t>
      </w:r>
      <w:r>
        <w:t xml:space="preserve">misura un quarto della </w:t>
      </w:r>
      <w:r w:rsidR="00674325">
        <w:t>prima</w:t>
      </w:r>
      <w:r>
        <w:t>.</w:t>
      </w:r>
      <w:r>
        <w:br/>
        <w:t xml:space="preserve">- l’altezza misura i </w:t>
      </w:r>
      <w:r w:rsidRPr="00AB4461">
        <w:rPr>
          <w:position w:val="-24"/>
        </w:rPr>
        <w:object w:dxaOrig="240" w:dyaOrig="620" w14:anchorId="5417D2AA">
          <v:shape id="_x0000_i1047" type="#_x0000_t75" style="width:12.1pt;height:31pt" o:ole="">
            <v:imagedata r:id="rId11" o:title=""/>
          </v:shape>
          <o:OLEObject Type="Embed" ProgID="Equation.3" ShapeID="_x0000_i1047" DrawAspect="Content" ObjectID="_1738495564" r:id="rId12"/>
        </w:object>
      </w:r>
      <w:r>
        <w:t xml:space="preserve"> della base maggiore.</w:t>
      </w:r>
    </w:p>
    <w:p w14:paraId="4F00A87D" w14:textId="0226B796" w:rsidR="008A149D" w:rsidRDefault="00DC0B9D" w:rsidP="00674325">
      <w:pPr>
        <w:pStyle w:val="ESERCIZIO1"/>
      </w:pPr>
      <w:r>
        <w:rPr>
          <w:noProof/>
          <w:snapToGrid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6B01D43" wp14:editId="7B1A26F1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3218180" cy="1423670"/>
                <wp:effectExtent l="0" t="0" r="0" b="0"/>
                <wp:wrapSquare wrapText="bothSides"/>
                <wp:docPr id="164" name="Canvas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166"/>
                        <wpg:cNvGrpSpPr>
                          <a:grpSpLocks/>
                        </wpg:cNvGrpSpPr>
                        <wpg:grpSpPr bwMode="auto">
                          <a:xfrm>
                            <a:off x="17780" y="177800"/>
                            <a:ext cx="2915920" cy="1084580"/>
                            <a:chOff x="1519" y="10336"/>
                            <a:chExt cx="4592" cy="1708"/>
                          </a:xfrm>
                        </wpg:grpSpPr>
                        <wps:wsp>
                          <wps:cNvPr id="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5" y="10336"/>
                              <a:ext cx="1708" cy="17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0336"/>
                              <a:ext cx="1708" cy="1708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69"/>
                          <wps:cNvSpPr>
                            <a:spLocks/>
                          </wps:cNvSpPr>
                          <wps:spPr bwMode="auto">
                            <a:xfrm>
                              <a:off x="2695" y="10336"/>
                              <a:ext cx="3416" cy="1708"/>
                            </a:xfrm>
                            <a:custGeom>
                              <a:avLst/>
                              <a:gdLst>
                                <a:gd name="T0" fmla="*/ 0 w 3416"/>
                                <a:gd name="T1" fmla="*/ 0 h 1708"/>
                                <a:gd name="T2" fmla="*/ 0 w 3416"/>
                                <a:gd name="T3" fmla="*/ 1708 h 1708"/>
                                <a:gd name="T4" fmla="*/ 3416 w 3416"/>
                                <a:gd name="T5" fmla="*/ 1708 h 1708"/>
                                <a:gd name="T6" fmla="*/ 1708 w 3416"/>
                                <a:gd name="T7" fmla="*/ 0 h 1708"/>
                                <a:gd name="T8" fmla="*/ 0 w 3416"/>
                                <a:gd name="T9" fmla="*/ 0 h 17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16" h="1708">
                                  <a:moveTo>
                                    <a:pt x="0" y="0"/>
                                  </a:moveTo>
                                  <a:lnTo>
                                    <a:pt x="0" y="1708"/>
                                  </a:lnTo>
                                  <a:lnTo>
                                    <a:pt x="3416" y="1708"/>
                                  </a:lnTo>
                                  <a:lnTo>
                                    <a:pt x="17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11009"/>
                              <a:ext cx="1232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E7315F" w14:textId="77777777" w:rsidR="008A149D" w:rsidRPr="005C5E22" w:rsidRDefault="008A149D" w:rsidP="008A149D">
                                <w:pPr>
                                  <w:rPr>
                                    <w:lang w:val="fr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5,7 cm"/>
                                  </w:smartTagPr>
                                  <w:r>
                                    <w:rPr>
                                      <w:lang w:val="fr-CH"/>
                                    </w:rPr>
                                    <w:t>5,7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5" y="10336"/>
                              <a:ext cx="0" cy="17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1D43" id="Canvas 164" o:spid="_x0000_s1052" editas="canvas" style="position:absolute;left:0;text-align:left;margin-left:265.5pt;margin-top:0;width:253.4pt;height:112.1pt;z-index:251656704;mso-position-horizontal-relative:text;mso-position-vertical-relative:text" coordsize="32181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">
                <v:shape id="_x0000_s1053" type="#_x0000_t75" style="position:absolute;width:32181;height:14236;visibility:visible;mso-wrap-style:square">
                  <v:fill o:detectmouseclick="t"/>
                  <v:path o:connecttype="none"/>
                </v:shape>
                <v:group id="Group 166" o:spid="_x0000_s1054" style="position:absolute;left:177;top:1778;width:29160;height:10845" coordorigin="1519,10336" coordsize="4592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67" o:spid="_x0000_s1055" style="position:absolute;left:2695;top:10336;width:170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68" o:spid="_x0000_s1056" type="#_x0000_t6" style="position:absolute;left:4403;top:10336;width:1708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"/>
                  <v:shape id="Freeform 169" o:spid="_x0000_s1057" style="position:absolute;left:2695;top:10336;width:3416;height:1708;visibility:visible;mso-wrap-style:square;v-text-anchor:top" coordsize="3416,1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" path="m,l,1708r3416,l1708,,,xe" filled="f" strokeweight="1.5pt">
                    <v:path arrowok="t" o:connecttype="custom" o:connectlocs="0,0;0,1708;3416,1708;1708,0;0,0" o:connectangles="0,0,0,0,0"/>
                  </v:shape>
                  <v:shape id="Text Box 170" o:spid="_x0000_s1058" type="#_x0000_t202" style="position:absolute;left:1519;top:11009;width:123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8E7315F" w14:textId="77777777" w:rsidR="008A149D" w:rsidRPr="005C5E22" w:rsidRDefault="008A149D" w:rsidP="008A149D">
                          <w:pPr>
                            <w:rPr>
                              <w:lang w:val="fr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5,7 cm"/>
                            </w:smartTagPr>
                            <w:r>
                              <w:rPr>
                                <w:lang w:val="fr-CH"/>
                              </w:rPr>
                              <w:t>5,7 cm</w:t>
                            </w:r>
                          </w:smartTag>
                        </w:p>
                      </w:txbxContent>
                    </v:textbox>
                  </v:shape>
                  <v:line id="Line 171" o:spid="_x0000_s1059" style="position:absolute;visibility:visible;mso-wrap-style:square" from="2555,10336" to="2555,1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<v:stroke startarrow="block" endarrow="block"/>
                  </v:line>
                </v:group>
                <w10:wrap type="square"/>
              </v:group>
            </w:pict>
          </mc:Fallback>
        </mc:AlternateContent>
      </w:r>
      <w:r w:rsidR="008A149D" w:rsidRPr="00AB4461">
        <w:t>Une</w:t>
      </w:r>
      <w:r w:rsidR="008A149D">
        <w:t xml:space="preserve">ndo un quadrato e un triangolo rettangolo isoscele </w:t>
      </w:r>
      <w:r w:rsidR="00BD6D77">
        <w:t>posso ottenere</w:t>
      </w:r>
      <w:r w:rsidR="008A149D">
        <w:t xml:space="preserve"> un trapezio rettangolo</w:t>
      </w:r>
      <w:r w:rsidR="00BD6D77">
        <w:t xml:space="preserve"> (disegno a lato)</w:t>
      </w:r>
      <w:r w:rsidR="008A149D">
        <w:t>.</w:t>
      </w:r>
    </w:p>
    <w:p w14:paraId="0208D13C" w14:textId="3464840E" w:rsidR="00DC0B9D" w:rsidRDefault="008A149D">
      <w:pPr>
        <w:pStyle w:val="ESERCIZIO2"/>
        <w:numPr>
          <w:ilvl w:val="2"/>
          <w:numId w:val="2"/>
        </w:numPr>
      </w:pPr>
      <w:r>
        <w:t>Calcola l’area del trapezio come somma delle aree del quadrato e del triangolo.</w:t>
      </w:r>
    </w:p>
    <w:p w14:paraId="17A5646C" w14:textId="69E8DDAD" w:rsidR="00674325" w:rsidRPr="00674325" w:rsidRDefault="008A149D">
      <w:pPr>
        <w:pStyle w:val="ESERCIZIO2"/>
        <w:numPr>
          <w:ilvl w:val="2"/>
          <w:numId w:val="2"/>
        </w:numPr>
      </w:pPr>
      <w:r>
        <w:t xml:space="preserve">Calcola l’area del trapezio con la formula </w:t>
      </w:r>
      <w:r w:rsidRPr="003D151B">
        <w:rPr>
          <w:position w:val="-24"/>
          <w:lang w:val="it-CH"/>
        </w:rPr>
        <w:object w:dxaOrig="1460" w:dyaOrig="620" w14:anchorId="30F99C8D">
          <v:shape id="_x0000_i1032" type="#_x0000_t75" style="width:72.95pt;height:31pt" o:ole="">
            <v:imagedata r:id="rId9" o:title=""/>
          </v:shape>
          <o:OLEObject Type="Embed" ProgID="Equation.3" ShapeID="_x0000_i1032" DrawAspect="Content" ObjectID="_1738495565" r:id="rId13"/>
        </w:object>
      </w:r>
      <w:r w:rsidRPr="00DC0B9D">
        <w:rPr>
          <w:lang w:val="it-CH"/>
        </w:rPr>
        <w:t xml:space="preserve"> e verifica che ottieni la stessa misura.</w:t>
      </w:r>
    </w:p>
    <w:p w14:paraId="0047FCCA" w14:textId="10AB9DFA" w:rsidR="008A149D" w:rsidRDefault="00765125" w:rsidP="006B2BDB">
      <w:pPr>
        <w:pStyle w:val="ESERCIZIO1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887444F" wp14:editId="63409A8C">
                <wp:simplePos x="0" y="0"/>
                <wp:positionH relativeFrom="column">
                  <wp:posOffset>3319519</wp:posOffset>
                </wp:positionH>
                <wp:positionV relativeFrom="paragraph">
                  <wp:posOffset>613186</wp:posOffset>
                </wp:positionV>
                <wp:extent cx="3103880" cy="2167890"/>
                <wp:effectExtent l="0" t="0" r="39370" b="41910"/>
                <wp:wrapSquare wrapText="bothSides"/>
                <wp:docPr id="185" name="Canvas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Freeform: Shape 31"/>
                        <wps:cNvSpPr/>
                        <wps:spPr>
                          <a:xfrm>
                            <a:off x="637309" y="296427"/>
                            <a:ext cx="1931324" cy="1509400"/>
                          </a:xfrm>
                          <a:custGeom>
                            <a:avLst/>
                            <a:gdLst>
                              <a:gd name="connsiteX0" fmla="*/ 0 w 1931324"/>
                              <a:gd name="connsiteY0" fmla="*/ 2771 h 1332807"/>
                              <a:gd name="connsiteX1" fmla="*/ 1931324 w 1931324"/>
                              <a:gd name="connsiteY1" fmla="*/ 0 h 1332807"/>
                              <a:gd name="connsiteX2" fmla="*/ 1036320 w 1931324"/>
                              <a:gd name="connsiteY2" fmla="*/ 1332807 h 1332807"/>
                              <a:gd name="connsiteX3" fmla="*/ 182880 w 1931324"/>
                              <a:gd name="connsiteY3" fmla="*/ 1327265 h 1332807"/>
                              <a:gd name="connsiteX4" fmla="*/ 0 w 1931324"/>
                              <a:gd name="connsiteY4" fmla="*/ 2771 h 1332807"/>
                              <a:gd name="connsiteX0" fmla="*/ 0 w 1931324"/>
                              <a:gd name="connsiteY0" fmla="*/ 2771 h 1332807"/>
                              <a:gd name="connsiteX1" fmla="*/ 1931324 w 1931324"/>
                              <a:gd name="connsiteY1" fmla="*/ 0 h 1332807"/>
                              <a:gd name="connsiteX2" fmla="*/ 1036320 w 1931324"/>
                              <a:gd name="connsiteY2" fmla="*/ 1332807 h 1332807"/>
                              <a:gd name="connsiteX3" fmla="*/ 182880 w 1931324"/>
                              <a:gd name="connsiteY3" fmla="*/ 1332807 h 1332807"/>
                              <a:gd name="connsiteX4" fmla="*/ 0 w 1931324"/>
                              <a:gd name="connsiteY4" fmla="*/ 2771 h 13328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1324" h="1332807">
                                <a:moveTo>
                                  <a:pt x="0" y="2771"/>
                                </a:moveTo>
                                <a:lnTo>
                                  <a:pt x="1931324" y="0"/>
                                </a:lnTo>
                                <a:lnTo>
                                  <a:pt x="1036320" y="1332807"/>
                                </a:lnTo>
                                <a:lnTo>
                                  <a:pt x="182880" y="1332807"/>
                                </a:lnTo>
                                <a:lnTo>
                                  <a:pt x="0" y="2771"/>
                                </a:lnTo>
                                <a:close/>
                              </a:path>
                            </a:pathLst>
                          </a:cu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>
                          <a:stCxn id="31" idx="3"/>
                          <a:endCxn id="31" idx="1"/>
                        </wps:cNvCnPr>
                        <wps:spPr>
                          <a:xfrm flipV="1">
                            <a:off x="820189" y="296427"/>
                            <a:ext cx="1748444" cy="150908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337722" y="0"/>
                            <a:ext cx="353695" cy="311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A13A3" w14:textId="5DB36385" w:rsidR="007B2445" w:rsidRPr="007B2445" w:rsidRDefault="007B2445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</w:t>
                              </w:r>
                              <w:r w:rsidRPr="007B2445">
                                <w:rPr>
                                  <w:sz w:val="32"/>
                                  <w:szCs w:val="24"/>
                                  <w:vertAlign w:val="subscript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3"/>
                        <wps:cNvSpPr txBox="1"/>
                        <wps:spPr>
                          <a:xfrm>
                            <a:off x="1110960" y="1778564"/>
                            <a:ext cx="353695" cy="3543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DE09D" w14:textId="714811DB" w:rsidR="007B2445" w:rsidRDefault="007B2445" w:rsidP="007B2445">
                              <w:pPr>
                                <w:rPr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</w:t>
                              </w:r>
                              <w:r>
                                <w:rPr>
                                  <w:position w:val="-8"/>
                                  <w:sz w:val="32"/>
                                  <w:szCs w:val="32"/>
                                  <w:vertAlign w:val="subscript"/>
                                  <w:lang w:val="en-GB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3"/>
                        <wps:cNvSpPr txBox="1"/>
                        <wps:spPr>
                          <a:xfrm>
                            <a:off x="380843" y="125987"/>
                            <a:ext cx="294640" cy="427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15672B" w14:textId="7508F3F5" w:rsidR="007B2445" w:rsidRDefault="007B2445" w:rsidP="007B2445">
                              <w:pPr>
                                <w:rPr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1255877" y="296406"/>
                            <a:ext cx="0" cy="1509109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33"/>
                        <wps:cNvSpPr txBox="1"/>
                        <wps:spPr>
                          <a:xfrm>
                            <a:off x="1036930" y="841618"/>
                            <a:ext cx="285750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1F7D31" w14:textId="64799CCE" w:rsidR="007B2445" w:rsidRDefault="007B2445" w:rsidP="007B2445">
                              <w:pPr>
                                <w:rPr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3"/>
                        <wps:cNvSpPr txBox="1"/>
                        <wps:spPr>
                          <a:xfrm>
                            <a:off x="2529527" y="129479"/>
                            <a:ext cx="277495" cy="426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9E9A47" w14:textId="08AD81E1" w:rsidR="00A863EA" w:rsidRDefault="00A863EA" w:rsidP="00A863EA">
                              <w:pPr>
                                <w:rPr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3"/>
                        <wps:cNvSpPr txBox="1"/>
                        <wps:spPr>
                          <a:xfrm>
                            <a:off x="1619293" y="1738806"/>
                            <a:ext cx="295275" cy="3253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21A0A" w14:textId="759BAB01" w:rsidR="00A863EA" w:rsidRDefault="00A863EA" w:rsidP="00A863EA">
                              <w:pPr>
                                <w:rPr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33"/>
                        <wps:cNvSpPr txBox="1"/>
                        <wps:spPr>
                          <a:xfrm>
                            <a:off x="548680" y="1724197"/>
                            <a:ext cx="303530" cy="304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550CB9" w14:textId="1F97BD11" w:rsidR="00A863EA" w:rsidRDefault="00A863EA" w:rsidP="00A863EA">
                              <w:pPr>
                                <w:rPr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4887444F" id="Canvas 185" o:spid="_x0000_s1060" editas="canvas" style="position:absolute;left:0;text-align:left;margin-left:261.4pt;margin-top:48.3pt;width:244.4pt;height:170.7pt;z-index:251658240;mso-position-horizontal-relative:text;mso-position-vertical-relative:text" coordsize="31038,2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">
                <v:shape id="_x0000_s1061" type="#_x0000_t75" style="position:absolute;width:31038;height:21678;visibility:visible;mso-wrap-style:square">
                  <v:fill o:detectmouseclick="t"/>
                  <v:path o:connecttype="none"/>
                </v:shape>
                <v:shape id="Freeform: Shape 31" o:spid="_x0000_s1062" style="position:absolute;left:6373;top:2964;width:19313;height:15094;visibility:visible;mso-wrap-style:square;v-text-anchor:middle" coordsize="1931324,1332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" path="m,2771l1931324,,1036320,1332807r-853440,l,2771xe" fillcolor="white [3201]" strokecolor="black [3200]" strokeweight="1.5pt">
                  <v:stroke joinstyle="miter"/>
                  <v:path arrowok="t" o:connecttype="custom" o:connectlocs="0,3138;1931324,0;1036320,1509400;182880,1509400;0,3138" o:connectangles="0,0,0,0,0"/>
                </v:shape>
                <v:line id="Straight Connector 32" o:spid="_x0000_s1063" style="position:absolute;flip:y;visibility:visible;mso-wrap-style:square" from="8201,2964" to="25686,1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" strokecolor="black [3200]" strokeweight="1pt">
                  <v:stroke joinstyle="miter"/>
                </v:line>
                <v:shape id="Text Box 33" o:spid="_x0000_s1064" type="#_x0000_t202" style="position:absolute;left:13377;width:3537;height:31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14:paraId="72FA13A3" w14:textId="5DB36385" w:rsidR="007B2445" w:rsidRPr="007B2445" w:rsidRDefault="007B2445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</w:t>
                        </w:r>
                        <w:r w:rsidRPr="007B2445">
                          <w:rPr>
                            <w:sz w:val="32"/>
                            <w:szCs w:val="24"/>
                            <w:vertAlign w:val="subscript"/>
                            <w:lang w:val="en-GB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65" type="#_x0000_t202" style="position:absolute;left:11109;top:17785;width:3537;height:35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pQxQAAANsAAAAPAAAAZHJzL2Rvd25yZXYueG1sRI9BawIx&#10;FITvBf9DeIVeimatIm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BpCLpQxQAAANsAAAAP&#10;AAAAAAAAAAAAAAAAAAcCAABkcnMvZG93bnJldi54bWxQSwUGAAAAAAMAAwC3AAAA+QIAAAAA&#10;" filled="f" stroked="f" strokeweight=".5pt">
                  <v:textbox>
                    <w:txbxContent>
                      <w:p w14:paraId="1D8DE09D" w14:textId="714811DB" w:rsidR="007B2445" w:rsidRDefault="007B2445" w:rsidP="007B2445">
                        <w:pPr>
                          <w:rPr>
                            <w:szCs w:val="24"/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</w:t>
                        </w:r>
                        <w:r>
                          <w:rPr>
                            <w:position w:val="-8"/>
                            <w:sz w:val="32"/>
                            <w:szCs w:val="32"/>
                            <w:vertAlign w:val="subscript"/>
                            <w:lang w:val="en-GB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66" type="#_x0000_t202" style="position:absolute;left:3808;top:1259;width:2946;height:42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14:paraId="5615672B" w14:textId="7508F3F5" w:rsidR="007B2445" w:rsidRDefault="007B2445" w:rsidP="007B2445">
                        <w:pPr>
                          <w:rPr>
                            <w:szCs w:val="24"/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</w:t>
                        </w:r>
                      </w:p>
                    </w:txbxContent>
                  </v:textbox>
                </v:shape>
                <v:line id="Straight Connector 36" o:spid="_x0000_s1067" style="position:absolute;visibility:visible;mso-wrap-style:square" from="12558,2964" to="12558,1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" strokecolor="black [3200]" strokeweight="1pt">
                  <v:stroke dashstyle="dash" joinstyle="miter"/>
                </v:line>
                <v:shape id="Text Box 33" o:spid="_x0000_s1068" type="#_x0000_t202" style="position:absolute;left:10369;top:8416;width:2857;height:4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14:paraId="101F7D31" w14:textId="64799CCE" w:rsidR="007B2445" w:rsidRDefault="007B2445" w:rsidP="007B2445">
                        <w:pPr>
                          <w:rPr>
                            <w:szCs w:val="24"/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h</w:t>
                        </w:r>
                      </w:p>
                    </w:txbxContent>
                  </v:textbox>
                </v:shape>
                <v:shape id="Text Box 33" o:spid="_x0000_s1069" type="#_x0000_t202" style="position:absolute;left:25295;top:1294;width:2775;height:42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14:paraId="679E9A47" w14:textId="08AD81E1" w:rsidR="00A863EA" w:rsidRDefault="00A863EA" w:rsidP="00A863EA">
                        <w:pPr>
                          <w:rPr>
                            <w:szCs w:val="24"/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70" type="#_x0000_t202" style="position:absolute;left:16192;top:17388;width:2953;height:3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14:paraId="04E21A0A" w14:textId="759BAB01" w:rsidR="00A863EA" w:rsidRDefault="00A863EA" w:rsidP="00A863EA">
                        <w:pPr>
                          <w:rPr>
                            <w:szCs w:val="24"/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C</w:t>
                        </w:r>
                      </w:p>
                    </w:txbxContent>
                  </v:textbox>
                </v:shape>
                <v:shape id="Text Box 33" o:spid="_x0000_s1071" type="#_x0000_t202" style="position:absolute;left:5486;top:17241;width:3036;height:3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" filled="f" stroked="f" strokeweight=".5pt">
                  <v:textbox>
                    <w:txbxContent>
                      <w:p w14:paraId="16550CB9" w14:textId="1F97BD11" w:rsidR="00A863EA" w:rsidRDefault="00A863EA" w:rsidP="00A863EA">
                        <w:pPr>
                          <w:rPr>
                            <w:szCs w:val="24"/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74325">
        <w:t xml:space="preserve">Daniele dice che l’area del trapezio può anche essere calcolata </w:t>
      </w:r>
      <w:r w:rsidR="00DC0B9D">
        <w:t xml:space="preserve">come somma delle aree dei </w:t>
      </w:r>
      <w:r w:rsidR="00A72522">
        <w:t xml:space="preserve">due </w:t>
      </w:r>
      <w:r w:rsidR="00DC0B9D">
        <w:t>triangoli che si formano tracciando una sua diagonale:</w:t>
      </w:r>
    </w:p>
    <w:p w14:paraId="071CE817" w14:textId="3FD43DE1" w:rsidR="007B2445" w:rsidRDefault="007B2445">
      <w:pPr>
        <w:pStyle w:val="ESERCIZIO2"/>
        <w:numPr>
          <w:ilvl w:val="1"/>
          <w:numId w:val="6"/>
        </w:numPr>
      </w:pPr>
      <w:r>
        <w:t>Traccia l’altezza del triangolo ABD relativa al lato AB.</w:t>
      </w:r>
    </w:p>
    <w:p w14:paraId="60441B19" w14:textId="3DDA654E" w:rsidR="007B2445" w:rsidRDefault="007B2445">
      <w:pPr>
        <w:pStyle w:val="ESERCIZIO2"/>
        <w:numPr>
          <w:ilvl w:val="1"/>
          <w:numId w:val="4"/>
        </w:numPr>
      </w:pPr>
      <w:r>
        <w:t>Traccia l’altezza del triangolo BCD relativa al lato CD.</w:t>
      </w:r>
    </w:p>
    <w:p w14:paraId="7E6D2D9C" w14:textId="21CFC3A8" w:rsidR="007B2445" w:rsidRDefault="007B2445">
      <w:pPr>
        <w:pStyle w:val="ESERCIZIO2"/>
        <w:numPr>
          <w:ilvl w:val="1"/>
          <w:numId w:val="4"/>
        </w:numPr>
      </w:pPr>
      <w:r>
        <w:t>Come sono tra loro queste due altezze?</w:t>
      </w:r>
    </w:p>
    <w:p w14:paraId="3EC967BF" w14:textId="59F5FDE2" w:rsidR="007B2445" w:rsidRDefault="00DC0B9D">
      <w:pPr>
        <w:pStyle w:val="ESERCIZIO2"/>
        <w:numPr>
          <w:ilvl w:val="1"/>
          <w:numId w:val="4"/>
        </w:numPr>
      </w:pPr>
      <w:r>
        <w:t xml:space="preserve">Esprimi la formula che calcola l’area del trapezio usando l’idea di Daniele. </w:t>
      </w:r>
    </w:p>
    <w:p w14:paraId="0B220B97" w14:textId="7FC25DF3" w:rsidR="00DC0B9D" w:rsidRDefault="00DC0B9D">
      <w:pPr>
        <w:pStyle w:val="ESERCIZIO2"/>
        <w:numPr>
          <w:ilvl w:val="1"/>
          <w:numId w:val="4"/>
        </w:numPr>
      </w:pPr>
      <w:r>
        <w:t xml:space="preserve">Verifica che la tua formula è corretta </w:t>
      </w:r>
      <w:r w:rsidR="00A863EA">
        <w:t>ri</w:t>
      </w:r>
      <w:r>
        <w:t>calcolando l’area del trapezio dell’esercizio 1.</w:t>
      </w:r>
    </w:p>
    <w:p w14:paraId="645ED356" w14:textId="608D135D" w:rsidR="008A149D" w:rsidRDefault="00765125" w:rsidP="00765125">
      <w:pPr>
        <w:pStyle w:val="ESERCIZI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F78A10" wp14:editId="3D02A8D0">
            <wp:simplePos x="0" y="0"/>
            <wp:positionH relativeFrom="column">
              <wp:posOffset>4321175</wp:posOffset>
            </wp:positionH>
            <wp:positionV relativeFrom="paragraph">
              <wp:posOffset>257250</wp:posOffset>
            </wp:positionV>
            <wp:extent cx="1985645" cy="1162685"/>
            <wp:effectExtent l="0" t="114300" r="33655" b="184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2309">
                      <a:off x="0" y="0"/>
                      <a:ext cx="198564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49D">
        <w:t>Il trapezio rappresentato nel seguente schizzo ha l’area di 54 cm</w:t>
      </w:r>
      <w:r w:rsidR="008A149D">
        <w:rPr>
          <w:vertAlign w:val="superscript"/>
        </w:rPr>
        <w:t>2</w:t>
      </w:r>
      <w:r w:rsidR="008A149D">
        <w:t xml:space="preserve"> e il perimetro di </w:t>
      </w:r>
      <w:smartTag w:uri="urn:schemas-microsoft-com:office:smarttags" w:element="metricconverter">
        <w:smartTagPr>
          <w:attr w:name="ProductID" w:val="33 cm"/>
        </w:smartTagPr>
        <w:r w:rsidR="008A149D">
          <w:t>33 cm</w:t>
        </w:r>
      </w:smartTag>
      <w:r w:rsidR="008A149D">
        <w:t xml:space="preserve">. Sai che la sua altezza è di </w:t>
      </w:r>
      <w:smartTag w:uri="urn:schemas-microsoft-com:office:smarttags" w:element="metricconverter">
        <w:smartTagPr>
          <w:attr w:name="ProductID" w:val="6 cm"/>
        </w:smartTagPr>
        <w:r w:rsidR="008A149D">
          <w:t>6 cm</w:t>
        </w:r>
      </w:smartTag>
      <w:r w:rsidR="008A149D">
        <w:t xml:space="preserve">, la sua base AB misura 8 cm e il suo lato obliquo AD misura </w:t>
      </w:r>
      <w:smartTag w:uri="urn:schemas-microsoft-com:office:smarttags" w:element="metricconverter">
        <w:smartTagPr>
          <w:attr w:name="ProductID" w:val="7 cm"/>
        </w:smartTagPr>
        <w:r w:rsidR="008A149D">
          <w:t>7 cm</w:t>
        </w:r>
      </w:smartTag>
      <w:r w:rsidR="008A149D">
        <w:t>.</w:t>
      </w:r>
      <w:r w:rsidR="008A149D">
        <w:br/>
        <w:t xml:space="preserve">           </w:t>
      </w:r>
    </w:p>
    <w:p w14:paraId="5F73A6CA" w14:textId="77777777" w:rsidR="00765125" w:rsidRDefault="008A149D">
      <w:pPr>
        <w:pStyle w:val="ESERCIZIO2"/>
        <w:numPr>
          <w:ilvl w:val="2"/>
          <w:numId w:val="7"/>
        </w:numPr>
      </w:pPr>
      <w:r>
        <w:t>Calcola la misura della base CD.</w:t>
      </w:r>
    </w:p>
    <w:p w14:paraId="6F4DC980" w14:textId="1182BC04" w:rsidR="00723A9D" w:rsidRDefault="008A149D">
      <w:pPr>
        <w:pStyle w:val="ESERCIZIO2"/>
        <w:numPr>
          <w:ilvl w:val="2"/>
          <w:numId w:val="7"/>
        </w:numPr>
      </w:pPr>
      <w:r>
        <w:t>Calcola la misura del lato obliquo BC</w:t>
      </w:r>
      <w:r w:rsidR="00765125">
        <w:t>.</w:t>
      </w:r>
    </w:p>
    <w:sectPr w:rsidR="00723A9D" w:rsidSect="00747F3F">
      <w:headerReference w:type="default" r:id="rId1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DC11" w14:textId="77777777" w:rsidR="0093507B" w:rsidRDefault="0093507B">
      <w:r>
        <w:separator/>
      </w:r>
    </w:p>
  </w:endnote>
  <w:endnote w:type="continuationSeparator" w:id="0">
    <w:p w14:paraId="2814B9D7" w14:textId="77777777" w:rsidR="0093507B" w:rsidRDefault="0093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5DCA" w14:textId="77777777" w:rsidR="0093507B" w:rsidRDefault="0093507B">
      <w:r>
        <w:separator/>
      </w:r>
    </w:p>
  </w:footnote>
  <w:footnote w:type="continuationSeparator" w:id="0">
    <w:p w14:paraId="19D4D934" w14:textId="77777777" w:rsidR="0093507B" w:rsidRDefault="0093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4CB42AE0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63B2AC85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8914A99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8E7B914" w14:textId="3BF67328" w:rsidR="00647629" w:rsidRPr="003954FC" w:rsidRDefault="00647629">
          <w:pPr>
            <w:rPr>
              <w:lang w:val="fr-CH"/>
            </w:rPr>
          </w:pPr>
        </w:p>
      </w:tc>
    </w:tr>
  </w:tbl>
  <w:p w14:paraId="36DDC1D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A31CB"/>
    <w:multiLevelType w:val="multilevel"/>
    <w:tmpl w:val="F3DE0B16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2F12A5"/>
    <w:multiLevelType w:val="multilevel"/>
    <w:tmpl w:val="0E681B5C"/>
    <w:lvl w:ilvl="0">
      <w:start w:val="1"/>
      <w:numFmt w:val="decimal"/>
      <w:lvlText w:val="%1.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567" w:hanging="283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81975555">
    <w:abstractNumId w:val="0"/>
  </w:num>
  <w:num w:numId="2" w16cid:durableId="1743066687">
    <w:abstractNumId w:val="2"/>
  </w:num>
  <w:num w:numId="3" w16cid:durableId="113335011">
    <w:abstractNumId w:val="1"/>
  </w:num>
  <w:num w:numId="4" w16cid:durableId="934478644">
    <w:abstractNumId w:val="2"/>
  </w:num>
  <w:num w:numId="5" w16cid:durableId="53890871">
    <w:abstractNumId w:val="2"/>
  </w:num>
  <w:num w:numId="6" w16cid:durableId="1994018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264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35411"/>
    <w:rsid w:val="00360519"/>
    <w:rsid w:val="003954FC"/>
    <w:rsid w:val="003A5B1B"/>
    <w:rsid w:val="0042532B"/>
    <w:rsid w:val="00467FC3"/>
    <w:rsid w:val="00495A8D"/>
    <w:rsid w:val="00517DC4"/>
    <w:rsid w:val="005D7B8E"/>
    <w:rsid w:val="00604D22"/>
    <w:rsid w:val="00647629"/>
    <w:rsid w:val="00674325"/>
    <w:rsid w:val="006B2BDB"/>
    <w:rsid w:val="006C6042"/>
    <w:rsid w:val="006E1408"/>
    <w:rsid w:val="00723A9D"/>
    <w:rsid w:val="00747F3F"/>
    <w:rsid w:val="00765125"/>
    <w:rsid w:val="007758FD"/>
    <w:rsid w:val="007B2445"/>
    <w:rsid w:val="007F0B6D"/>
    <w:rsid w:val="008525C7"/>
    <w:rsid w:val="008A149D"/>
    <w:rsid w:val="008B5E94"/>
    <w:rsid w:val="0091257D"/>
    <w:rsid w:val="0093507B"/>
    <w:rsid w:val="009454F2"/>
    <w:rsid w:val="0094733D"/>
    <w:rsid w:val="00A0546B"/>
    <w:rsid w:val="00A30242"/>
    <w:rsid w:val="00A72522"/>
    <w:rsid w:val="00A755BE"/>
    <w:rsid w:val="00A863EA"/>
    <w:rsid w:val="00A923B3"/>
    <w:rsid w:val="00AE17EC"/>
    <w:rsid w:val="00BC6AA6"/>
    <w:rsid w:val="00BD6D77"/>
    <w:rsid w:val="00C302C4"/>
    <w:rsid w:val="00C44E61"/>
    <w:rsid w:val="00C72F98"/>
    <w:rsid w:val="00C96F32"/>
    <w:rsid w:val="00CB2EFA"/>
    <w:rsid w:val="00D22248"/>
    <w:rsid w:val="00D50A23"/>
    <w:rsid w:val="00D91241"/>
    <w:rsid w:val="00DA6E54"/>
    <w:rsid w:val="00DC0B9D"/>
    <w:rsid w:val="00E241DB"/>
    <w:rsid w:val="00E61218"/>
    <w:rsid w:val="00EC03CA"/>
    <w:rsid w:val="00F17993"/>
    <w:rsid w:val="00F33E0E"/>
    <w:rsid w:val="00F44F78"/>
    <w:rsid w:val="00F90563"/>
    <w:rsid w:val="00FE243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286601B"/>
  <w15:chartTrackingRefBased/>
  <w15:docId w15:val="{69732E03-90E1-4EA5-BC70-1071A4A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link w:val="ESERCIZIO1Carattere"/>
    <w:rsid w:val="00036910"/>
    <w:pPr>
      <w:numPr>
        <w:numId w:val="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  <w:numId w:val="5"/>
      </w:numPr>
      <w:spacing w:before="120" w:after="60"/>
      <w:outlineLvl w:val="1"/>
    </w:pPr>
  </w:style>
  <w:style w:type="character" w:customStyle="1" w:styleId="ESERCIZIO1Carattere">
    <w:name w:val="ESERCIZIO 1 Carattere"/>
    <w:link w:val="ESERCIZIO1"/>
    <w:rsid w:val="008A149D"/>
    <w:rPr>
      <w:rFonts w:ascii="Lucida Sans" w:hAnsi="Lucida Sans"/>
      <w:snapToGrid w:val="0"/>
      <w:sz w:val="24"/>
      <w:lang w:val="it-IT" w:eastAsia="it-IT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11</cp:revision>
  <cp:lastPrinted>2006-09-27T15:18:00Z</cp:lastPrinted>
  <dcterms:created xsi:type="dcterms:W3CDTF">2023-02-21T10:33:00Z</dcterms:created>
  <dcterms:modified xsi:type="dcterms:W3CDTF">2023-02-21T13:39:00Z</dcterms:modified>
</cp:coreProperties>
</file>