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0" w:type="dxa"/>
          <w:bottom w:w="170" w:type="dxa"/>
        </w:tblCellMar>
        <w:tblLook w:val="01E0" w:firstRow="1" w:lastRow="1" w:firstColumn="1" w:lastColumn="1" w:noHBand="0" w:noVBand="0"/>
      </w:tblPr>
      <w:tblGrid>
        <w:gridCol w:w="1382"/>
        <w:gridCol w:w="7679"/>
      </w:tblGrid>
      <w:tr w:rsidR="00D22248" w14:paraId="2EA3CED3" w14:textId="77777777" w:rsidTr="00F1518B">
        <w:tc>
          <w:tcPr>
            <w:tcW w:w="1384" w:type="dxa"/>
          </w:tcPr>
          <w:p w14:paraId="63B7F5DC" w14:textId="77777777" w:rsidR="00D22248" w:rsidRPr="00CB2EFA" w:rsidRDefault="00520288" w:rsidP="001C291F">
            <w:pPr>
              <w:pStyle w:val="TitESERCIZIO"/>
              <w:rPr>
                <w:lang w:val="it-CH"/>
              </w:rPr>
            </w:pPr>
            <w:r>
              <w:rPr>
                <w:noProof/>
                <w:lang w:val="it-CH" w:eastAsia="it-CH"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1" allowOverlap="1" wp14:anchorId="34E0D922" wp14:editId="30F6C76B">
                      <wp:simplePos x="0" y="0"/>
                      <wp:positionH relativeFrom="column">
                        <wp:posOffset>71120</wp:posOffset>
                      </wp:positionH>
                      <wp:positionV relativeFrom="paragraph">
                        <wp:posOffset>-36195</wp:posOffset>
                      </wp:positionV>
                      <wp:extent cx="622935" cy="445135"/>
                      <wp:effectExtent l="0" t="0" r="0" b="0"/>
                      <wp:wrapNone/>
                      <wp:docPr id="1" name="Group 1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22935" cy="445135"/>
                                <a:chOff x="2233" y="3031"/>
                                <a:chExt cx="981" cy="701"/>
                              </a:xfrm>
                            </wpg:grpSpPr>
                            <wpg:grpSp>
                              <wpg:cNvPr id="2" name="Group 16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233" y="3277"/>
                                  <a:ext cx="981" cy="455"/>
                                  <a:chOff x="2233" y="3193"/>
                                  <a:chExt cx="981" cy="455"/>
                                </a:xfrm>
                              </wpg:grpSpPr>
                              <wps:wsp>
                                <wps:cNvPr id="3" name="Text Box 15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429" y="3312"/>
                                    <a:ext cx="336" cy="33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3551DE7A" w14:textId="77777777" w:rsidR="00424AB8" w:rsidRPr="00424AB8" w:rsidRDefault="00424AB8" w:rsidP="00424AB8">
                                      <w:pPr>
                                        <w:rPr>
                                          <w:sz w:val="12"/>
                                          <w:szCs w:val="12"/>
                                          <w:lang w:val="de-CH"/>
                                        </w:rPr>
                                      </w:pPr>
                                      <w:r>
                                        <w:rPr>
                                          <w:sz w:val="12"/>
                                          <w:szCs w:val="12"/>
                                          <w:lang w:val="de-CH"/>
                                        </w:rPr>
                                        <w:t>c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4" name="Group 162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233" y="3193"/>
                                    <a:ext cx="819" cy="343"/>
                                    <a:chOff x="2233" y="3193"/>
                                    <a:chExt cx="819" cy="343"/>
                                  </a:xfrm>
                                </wpg:grpSpPr>
                                <wps:wsp>
                                  <wps:cNvPr id="5" name="AutoShape 155"/>
                                  <wps:cNvSpPr>
                                    <a:spLocks noChangeArrowheads="1"/>
                                  </wps:cNvSpPr>
                                  <wps:spPr bwMode="auto">
                                    <a:xfrm rot="11108794">
                                      <a:off x="2233" y="3193"/>
                                      <a:ext cx="819" cy="343"/>
                                    </a:xfrm>
                                    <a:prstGeom prst="rtTriangl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" name="Oval 156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989" y="3284"/>
                                      <a:ext cx="17" cy="17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000000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7" name="Text Box 15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989" y="3255"/>
                                    <a:ext cx="225" cy="2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026837EB" w14:textId="77777777" w:rsidR="00424AB8" w:rsidRPr="00424AB8" w:rsidRDefault="00424AB8" w:rsidP="00424AB8">
                                      <w:pPr>
                                        <w:rPr>
                                          <w:sz w:val="12"/>
                                          <w:szCs w:val="12"/>
                                          <w:lang w:val="de-CH"/>
                                        </w:rPr>
                                      </w:pPr>
                                      <w:r w:rsidRPr="00424AB8">
                                        <w:rPr>
                                          <w:sz w:val="12"/>
                                          <w:szCs w:val="12"/>
                                          <w:lang w:val="de-CH"/>
                                        </w:rPr>
                                        <w:t>a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8" name="Text Box 15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570" y="3031"/>
                                  <a:ext cx="336" cy="3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5FEC4A8" w14:textId="77777777" w:rsidR="00424AB8" w:rsidRPr="00424AB8" w:rsidRDefault="00424AB8" w:rsidP="00424AB8">
                                    <w:pPr>
                                      <w:rPr>
                                        <w:sz w:val="12"/>
                                        <w:szCs w:val="12"/>
                                        <w:lang w:val="de-CH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  <w:szCs w:val="12"/>
                                        <w:lang w:val="de-CH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4E0D922" id="Group 164" o:spid="_x0000_s1026" style="position:absolute;margin-left:5.6pt;margin-top:-2.85pt;width:49.05pt;height:35.05pt;z-index:251657216" coordorigin="2233,3031" coordsize="981,7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">
                      <v:group id="Group 163" o:spid="_x0000_s1027" style="position:absolute;left:2233;top:3277;width:981;height:455" coordorigin="2233,3193" coordsize="981,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Text Box 159" o:spid="_x0000_s1028" type="#_x0000_t202" style="position:absolute;left:2429;top:3312;width:336;height: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        <v:textbox>
                            <w:txbxContent>
                              <w:p w14:paraId="3551DE7A" w14:textId="77777777" w:rsidR="00424AB8" w:rsidRPr="00424AB8" w:rsidRDefault="00424AB8" w:rsidP="00424AB8">
                                <w:pPr>
                                  <w:rPr>
                                    <w:sz w:val="12"/>
                                    <w:szCs w:val="12"/>
                                    <w:lang w:val="de-CH"/>
                                  </w:rPr>
                                </w:pPr>
                                <w:r>
                                  <w:rPr>
                                    <w:sz w:val="12"/>
                                    <w:szCs w:val="12"/>
                                    <w:lang w:val="de-CH"/>
                                  </w:rPr>
                                  <w:t>c</w:t>
                                </w:r>
                              </w:p>
                            </w:txbxContent>
                          </v:textbox>
                        </v:shape>
                        <v:group id="Group 162" o:spid="_x0000_s1029" style="position:absolute;left:2233;top:3193;width:819;height:343" coordorigin="2233,3193" coordsize="819,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      <v:shapetype id="_x0000_t6" coordsize="21600,21600" o:spt="6" path="m,l,21600r21600,xe">
                            <v:stroke joinstyle="miter"/>
                            <v:path gradientshapeok="t" o:connecttype="custom" o:connectlocs="0,0;0,10800;0,21600;10800,21600;21600,21600;10800,10800" textboxrect="1800,12600,12600,19800"/>
                          </v:shapetype>
                          <v:shape id="AutoShape 155" o:spid="_x0000_s1030" type="#_x0000_t6" style="position:absolute;left:2233;top:3193;width:819;height:343;rotation:-11459195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" strokeweight="1pt"/>
                          <v:oval id="Oval 156" o:spid="_x0000_s1031" style="position:absolute;left:2989;top:3284;width:17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" fillcolor="black"/>
                        </v:group>
                        <v:shape id="Text Box 157" o:spid="_x0000_s1032" type="#_x0000_t202" style="position:absolute;left:2989;top:3255;width:225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        <v:textbox>
                            <w:txbxContent>
                              <w:p w14:paraId="026837EB" w14:textId="77777777" w:rsidR="00424AB8" w:rsidRPr="00424AB8" w:rsidRDefault="00424AB8" w:rsidP="00424AB8">
                                <w:pPr>
                                  <w:rPr>
                                    <w:sz w:val="12"/>
                                    <w:szCs w:val="12"/>
                                    <w:lang w:val="de-CH"/>
                                  </w:rPr>
                                </w:pPr>
                                <w:r w:rsidRPr="00424AB8">
                                  <w:rPr>
                                    <w:sz w:val="12"/>
                                    <w:szCs w:val="12"/>
                                    <w:lang w:val="de-CH"/>
                                  </w:rPr>
                                  <w:t>a</w:t>
                                </w:r>
                              </w:p>
                            </w:txbxContent>
                          </v:textbox>
                        </v:shape>
                      </v:group>
                      <v:shape id="Text Box 158" o:spid="_x0000_s1033" type="#_x0000_t202" style="position:absolute;left:2570;top:3031;width:336;height: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      <v:textbox>
                          <w:txbxContent>
                            <w:p w14:paraId="75FEC4A8" w14:textId="77777777" w:rsidR="00424AB8" w:rsidRPr="00424AB8" w:rsidRDefault="00424AB8" w:rsidP="00424AB8">
                              <w:pPr>
                                <w:rPr>
                                  <w:sz w:val="12"/>
                                  <w:szCs w:val="12"/>
                                  <w:lang w:val="de-CH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  <w:lang w:val="de-CH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  <w:lang w:val="it-CH" w:eastAsia="it-CH"/>
              </w:rPr>
              <mc:AlternateContent>
                <mc:Choice Requires="wpc">
                  <w:drawing>
                    <wp:inline distT="0" distB="0" distL="0" distR="0" wp14:anchorId="064D1417" wp14:editId="56085D04">
                      <wp:extent cx="711200" cy="373380"/>
                      <wp:effectExtent l="0" t="0" r="3175" b="0"/>
                      <wp:docPr id="152" name="Area di disegno 15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68246718" id="Area di disegno 152" o:spid="_x0000_s1026" editas="canvas" style="width:56pt;height:29.4pt;mso-position-horizontal-relative:char;mso-position-vertical-relative:line" coordsize="7112,37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7112;height:3733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  <w:r w:rsidR="00073FE8" w:rsidRPr="00B244C7">
              <w:rPr>
                <w:position w:val="-6"/>
                <w:lang w:val="it-CH"/>
              </w:rPr>
              <w:object w:dxaOrig="1080" w:dyaOrig="300" w14:anchorId="19E5582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pt;height:15pt" o:ole="">
                  <v:imagedata r:id="rId7" o:title=""/>
                </v:shape>
                <o:OLEObject Type="Embed" ProgID="Equation.3" ShapeID="_x0000_i1025" DrawAspect="Content" ObjectID="_1699958982" r:id="rId8"/>
              </w:object>
            </w:r>
          </w:p>
        </w:tc>
        <w:tc>
          <w:tcPr>
            <w:tcW w:w="7903" w:type="dxa"/>
          </w:tcPr>
          <w:p w14:paraId="235FD60F" w14:textId="61A93854" w:rsidR="00D22248" w:rsidRPr="00747F3F" w:rsidRDefault="00672C05" w:rsidP="00747F3F">
            <w:pPr>
              <w:pStyle w:val="TitESERCIZIO"/>
              <w:rPr>
                <w:lang w:val="it-IT"/>
              </w:rPr>
            </w:pPr>
            <w:r>
              <w:rPr>
                <w:lang w:val="it-IT"/>
              </w:rPr>
              <w:t>Matematica del contagio</w:t>
            </w:r>
          </w:p>
        </w:tc>
      </w:tr>
    </w:tbl>
    <w:p w14:paraId="4F8B7A54" w14:textId="6BED5921" w:rsidR="00767E98" w:rsidRDefault="00767E98" w:rsidP="00424AB8"/>
    <w:p w14:paraId="40855D89" w14:textId="3D9E8CAF" w:rsidR="00672C05" w:rsidRDefault="00672C05" w:rsidP="00424AB8">
      <w:r>
        <w:t xml:space="preserve">Supponiamo, </w:t>
      </w:r>
      <w:r w:rsidR="007C7D10">
        <w:t>usando</w:t>
      </w:r>
      <w:r>
        <w:t xml:space="preserve"> molta fantasia, che un virus </w:t>
      </w:r>
      <w:r w:rsidR="0005198E">
        <w:t xml:space="preserve">a rapida diffusione </w:t>
      </w:r>
      <w:r>
        <w:t>colpisca l’umanità.</w:t>
      </w:r>
      <w:r w:rsidR="007C7D10">
        <w:br/>
      </w:r>
    </w:p>
    <w:p w14:paraId="2A697C4E" w14:textId="122645B8" w:rsidR="00672C05" w:rsidRDefault="00672C05" w:rsidP="00424AB8">
      <w:r>
        <w:t>Dopo una fase di studio si è scoperto che:</w:t>
      </w:r>
      <w:r w:rsidR="007C7D10">
        <w:br/>
      </w:r>
    </w:p>
    <w:p w14:paraId="1AD22508" w14:textId="01E962F3" w:rsidR="007C7D10" w:rsidRDefault="00672C05" w:rsidP="00672C05">
      <w:pPr>
        <w:pStyle w:val="Paragrafoelenco"/>
        <w:numPr>
          <w:ilvl w:val="0"/>
          <w:numId w:val="47"/>
        </w:numPr>
      </w:pPr>
      <w:r>
        <w:t>Una persona infettata, mostra i sintomi dell’infezione solo dopo 5 giorni. Questo significa che fino al quinto giorno la persona non sa di essere malata e continua a fare la sua vita normale</w:t>
      </w:r>
      <w:r w:rsidR="007C7D10">
        <w:t>.</w:t>
      </w:r>
      <w:r w:rsidR="007C7D10">
        <w:br/>
      </w:r>
    </w:p>
    <w:p w14:paraId="2B53A75D" w14:textId="5E86E41B" w:rsidR="00672C05" w:rsidRDefault="00672C05" w:rsidP="00672C05">
      <w:pPr>
        <w:pStyle w:val="Paragrafoelenco"/>
        <w:numPr>
          <w:ilvl w:val="0"/>
          <w:numId w:val="47"/>
        </w:numPr>
      </w:pPr>
      <w:r>
        <w:t>Una persona infetta, trasmette in media il virus a tre persone ogni giorno, fino al momento in cui si accorge di essere ammalata.</w:t>
      </w:r>
      <w:r w:rsidR="0005198E">
        <w:br/>
      </w:r>
    </w:p>
    <w:p w14:paraId="27772D00" w14:textId="2FDCA80D" w:rsidR="0005198E" w:rsidRDefault="0005198E" w:rsidP="00672C05">
      <w:pPr>
        <w:pStyle w:val="Paragrafoelenco"/>
        <w:numPr>
          <w:ilvl w:val="0"/>
          <w:numId w:val="47"/>
        </w:numPr>
      </w:pPr>
      <w:r>
        <w:t>Dopo 10 giorni tutte le persone guariscono.</w:t>
      </w:r>
    </w:p>
    <w:p w14:paraId="70066FD1" w14:textId="1FC7FCAD" w:rsidR="007C7D10" w:rsidRDefault="00961D65" w:rsidP="007C7D10">
      <w:pPr>
        <w:pStyle w:val="ESERCIZIO1"/>
      </w:pPr>
      <w:r>
        <w:t>Se al giorno 1 si infetta una persona</w:t>
      </w:r>
      <w:r w:rsidR="007C7D10">
        <w:t xml:space="preserve">, quante persone infettate avremo </w:t>
      </w:r>
      <w:r>
        <w:t xml:space="preserve">al </w:t>
      </w:r>
      <w:r w:rsidR="007C7D10">
        <w:t>giorn</w:t>
      </w:r>
      <w:r>
        <w:t>o 2</w:t>
      </w:r>
      <w:r w:rsidR="007C7D10">
        <w:t>?</w:t>
      </w:r>
    </w:p>
    <w:p w14:paraId="24E22FD2" w14:textId="7EE3DB93" w:rsidR="00961D65" w:rsidRDefault="00961D65" w:rsidP="007C7D10">
      <w:pPr>
        <w:pStyle w:val="ESERCIZIO1"/>
      </w:pPr>
      <w:r>
        <w:t>Al giorno 3?</w:t>
      </w:r>
    </w:p>
    <w:p w14:paraId="747443E0" w14:textId="398C71DE" w:rsidR="00961D65" w:rsidRDefault="00665F34" w:rsidP="007C7D10">
      <w:pPr>
        <w:pStyle w:val="ESERCIZIO1"/>
      </w:pPr>
      <w:r>
        <w:t xml:space="preserve">Nei giorni seguenti? </w:t>
      </w:r>
      <w:r w:rsidR="00B77782">
        <w:t>C’è uno schema? Si può matematizzare?</w:t>
      </w:r>
    </w:p>
    <w:p w14:paraId="4A8E03FA" w14:textId="4443130D" w:rsidR="007C7D10" w:rsidRDefault="007C7D10" w:rsidP="007C7D10"/>
    <w:p w14:paraId="5758A6F1" w14:textId="7953869D" w:rsidR="00665F34" w:rsidRDefault="00665F34" w:rsidP="007C7D10">
      <w:r>
        <w:t>Rifletti con degli schemi sul retro, poi riporteremo quanto trovato in questa tabella e nel rispettivo grafico.</w:t>
      </w:r>
    </w:p>
    <w:p w14:paraId="3A665055" w14:textId="2F6A1548" w:rsidR="00665F34" w:rsidRDefault="005858C5" w:rsidP="007C7D10">
      <w:r>
        <w:rPr>
          <w:noProof/>
        </w:rPr>
        <w:drawing>
          <wp:anchor distT="0" distB="0" distL="114300" distR="114300" simplePos="0" relativeHeight="251658240" behindDoc="0" locked="0" layoutInCell="1" allowOverlap="1" wp14:anchorId="31C484D9" wp14:editId="12497226">
            <wp:simplePos x="0" y="0"/>
            <wp:positionH relativeFrom="column">
              <wp:posOffset>1891453</wp:posOffset>
            </wp:positionH>
            <wp:positionV relativeFrom="paragraph">
              <wp:posOffset>78740</wp:posOffset>
            </wp:positionV>
            <wp:extent cx="3649133" cy="2198522"/>
            <wp:effectExtent l="0" t="0" r="8890" b="0"/>
            <wp:wrapNone/>
            <wp:docPr id="9" name="Immagine 9" descr="Immagine che contiene tavol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magine 9" descr="Immagine che contiene tavolo&#10;&#10;Descrizione generata automaticament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9133" cy="21985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49D69E5C" wp14:editId="30588FCA">
            <wp:simplePos x="0" y="0"/>
            <wp:positionH relativeFrom="column">
              <wp:posOffset>1823932</wp:posOffset>
            </wp:positionH>
            <wp:positionV relativeFrom="paragraph">
              <wp:posOffset>2348442</wp:posOffset>
            </wp:positionV>
            <wp:extent cx="3616777" cy="2109046"/>
            <wp:effectExtent l="0" t="0" r="3175" b="5715"/>
            <wp:wrapNone/>
            <wp:docPr id="10" name="Immagine 10" descr="Immagine che contiene tavol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magine 10" descr="Immagine che contiene tavolo&#10;&#10;Descrizione generata automaticamente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9509" cy="21106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04"/>
        <w:gridCol w:w="1559"/>
      </w:tblGrid>
      <w:tr w:rsidR="00B77782" w14:paraId="1B35183B" w14:textId="77777777" w:rsidTr="005858C5">
        <w:trPr>
          <w:trHeight w:val="454"/>
        </w:trPr>
        <w:tc>
          <w:tcPr>
            <w:tcW w:w="704" w:type="dxa"/>
            <w:vAlign w:val="center"/>
          </w:tcPr>
          <w:p w14:paraId="7959F086" w14:textId="66742B11" w:rsidR="00B77782" w:rsidRDefault="005858C5" w:rsidP="00B77782">
            <w:pPr>
              <w:jc w:val="center"/>
            </w:pPr>
            <w:r>
              <w:t>Day</w:t>
            </w:r>
          </w:p>
        </w:tc>
        <w:tc>
          <w:tcPr>
            <w:tcW w:w="1559" w:type="dxa"/>
            <w:vAlign w:val="center"/>
          </w:tcPr>
          <w:p w14:paraId="0A6D391F" w14:textId="74838E49" w:rsidR="00B77782" w:rsidRDefault="00B77782" w:rsidP="00B77782">
            <w:pPr>
              <w:jc w:val="center"/>
            </w:pPr>
            <w:r>
              <w:t>Infetti</w:t>
            </w:r>
          </w:p>
        </w:tc>
      </w:tr>
      <w:tr w:rsidR="00B77782" w14:paraId="4D7504AE" w14:textId="77777777" w:rsidTr="005858C5">
        <w:trPr>
          <w:trHeight w:val="454"/>
        </w:trPr>
        <w:tc>
          <w:tcPr>
            <w:tcW w:w="704" w:type="dxa"/>
            <w:vAlign w:val="center"/>
          </w:tcPr>
          <w:p w14:paraId="5EEF4B3A" w14:textId="24C586FB" w:rsidR="00B77782" w:rsidRDefault="00B77782" w:rsidP="00B77782">
            <w:pPr>
              <w:jc w:val="center"/>
            </w:pPr>
            <w:r>
              <w:t>1</w:t>
            </w:r>
          </w:p>
        </w:tc>
        <w:tc>
          <w:tcPr>
            <w:tcW w:w="1559" w:type="dxa"/>
            <w:vAlign w:val="center"/>
          </w:tcPr>
          <w:p w14:paraId="1D25C7F7" w14:textId="6A7B57BD" w:rsidR="00B77782" w:rsidRDefault="00B77782" w:rsidP="00B77782">
            <w:pPr>
              <w:jc w:val="center"/>
            </w:pPr>
            <w:r>
              <w:t>1</w:t>
            </w:r>
          </w:p>
        </w:tc>
      </w:tr>
      <w:tr w:rsidR="00B77782" w14:paraId="58F1B170" w14:textId="77777777" w:rsidTr="005858C5">
        <w:trPr>
          <w:trHeight w:val="454"/>
        </w:trPr>
        <w:tc>
          <w:tcPr>
            <w:tcW w:w="704" w:type="dxa"/>
            <w:vAlign w:val="center"/>
          </w:tcPr>
          <w:p w14:paraId="77FE70AC" w14:textId="4B310C4C" w:rsidR="00B77782" w:rsidRDefault="00B77782" w:rsidP="00B77782">
            <w:pPr>
              <w:jc w:val="center"/>
            </w:pPr>
            <w:r>
              <w:t>2</w:t>
            </w:r>
          </w:p>
        </w:tc>
        <w:tc>
          <w:tcPr>
            <w:tcW w:w="1559" w:type="dxa"/>
            <w:vAlign w:val="center"/>
          </w:tcPr>
          <w:p w14:paraId="773575B6" w14:textId="77777777" w:rsidR="00B77782" w:rsidRDefault="00B77782" w:rsidP="00B77782">
            <w:pPr>
              <w:jc w:val="center"/>
            </w:pPr>
          </w:p>
        </w:tc>
      </w:tr>
      <w:tr w:rsidR="00B77782" w14:paraId="17B73510" w14:textId="77777777" w:rsidTr="005858C5">
        <w:trPr>
          <w:trHeight w:val="454"/>
        </w:trPr>
        <w:tc>
          <w:tcPr>
            <w:tcW w:w="704" w:type="dxa"/>
            <w:vAlign w:val="center"/>
          </w:tcPr>
          <w:p w14:paraId="3C00AF1A" w14:textId="18E1EA75" w:rsidR="00B77782" w:rsidRDefault="00B77782" w:rsidP="00B77782">
            <w:pPr>
              <w:jc w:val="center"/>
            </w:pPr>
            <w:r>
              <w:t>3</w:t>
            </w:r>
          </w:p>
        </w:tc>
        <w:tc>
          <w:tcPr>
            <w:tcW w:w="1559" w:type="dxa"/>
            <w:vAlign w:val="center"/>
          </w:tcPr>
          <w:p w14:paraId="014A3A9C" w14:textId="77777777" w:rsidR="00B77782" w:rsidRDefault="00B77782" w:rsidP="00B77782">
            <w:pPr>
              <w:jc w:val="center"/>
            </w:pPr>
          </w:p>
        </w:tc>
      </w:tr>
      <w:tr w:rsidR="00B77782" w14:paraId="38EC26AD" w14:textId="77777777" w:rsidTr="005858C5">
        <w:trPr>
          <w:trHeight w:val="454"/>
        </w:trPr>
        <w:tc>
          <w:tcPr>
            <w:tcW w:w="704" w:type="dxa"/>
            <w:vAlign w:val="center"/>
          </w:tcPr>
          <w:p w14:paraId="305F12BF" w14:textId="56948A58" w:rsidR="00B77782" w:rsidRDefault="00B77782" w:rsidP="00B77782">
            <w:pPr>
              <w:jc w:val="center"/>
            </w:pPr>
            <w:r>
              <w:t>4</w:t>
            </w:r>
          </w:p>
        </w:tc>
        <w:tc>
          <w:tcPr>
            <w:tcW w:w="1559" w:type="dxa"/>
            <w:vAlign w:val="center"/>
          </w:tcPr>
          <w:p w14:paraId="4A5EFBBC" w14:textId="77777777" w:rsidR="00B77782" w:rsidRDefault="00B77782" w:rsidP="00B77782">
            <w:pPr>
              <w:jc w:val="center"/>
            </w:pPr>
          </w:p>
        </w:tc>
      </w:tr>
      <w:tr w:rsidR="00B77782" w14:paraId="5AA08A98" w14:textId="77777777" w:rsidTr="005858C5">
        <w:trPr>
          <w:trHeight w:val="454"/>
        </w:trPr>
        <w:tc>
          <w:tcPr>
            <w:tcW w:w="704" w:type="dxa"/>
            <w:vAlign w:val="center"/>
          </w:tcPr>
          <w:p w14:paraId="212A670F" w14:textId="5BF1CC0C" w:rsidR="00B77782" w:rsidRDefault="00B77782" w:rsidP="00B77782">
            <w:pPr>
              <w:jc w:val="center"/>
            </w:pPr>
            <w:r>
              <w:t>5</w:t>
            </w:r>
          </w:p>
        </w:tc>
        <w:tc>
          <w:tcPr>
            <w:tcW w:w="1559" w:type="dxa"/>
            <w:vAlign w:val="center"/>
          </w:tcPr>
          <w:p w14:paraId="72C0699C" w14:textId="77777777" w:rsidR="00B77782" w:rsidRDefault="00B77782" w:rsidP="00B77782">
            <w:pPr>
              <w:jc w:val="center"/>
            </w:pPr>
          </w:p>
        </w:tc>
      </w:tr>
      <w:tr w:rsidR="00B77782" w14:paraId="5A8DEAAA" w14:textId="77777777" w:rsidTr="005858C5">
        <w:trPr>
          <w:trHeight w:val="454"/>
        </w:trPr>
        <w:tc>
          <w:tcPr>
            <w:tcW w:w="704" w:type="dxa"/>
            <w:vAlign w:val="center"/>
          </w:tcPr>
          <w:p w14:paraId="076C5B3B" w14:textId="11705740" w:rsidR="00B77782" w:rsidRDefault="00B77782" w:rsidP="00B77782">
            <w:pPr>
              <w:jc w:val="center"/>
            </w:pPr>
            <w:r>
              <w:t>6</w:t>
            </w:r>
          </w:p>
        </w:tc>
        <w:tc>
          <w:tcPr>
            <w:tcW w:w="1559" w:type="dxa"/>
            <w:vAlign w:val="center"/>
          </w:tcPr>
          <w:p w14:paraId="62F48B39" w14:textId="77777777" w:rsidR="00B77782" w:rsidRDefault="00B77782" w:rsidP="00B77782">
            <w:pPr>
              <w:jc w:val="center"/>
            </w:pPr>
          </w:p>
        </w:tc>
      </w:tr>
      <w:tr w:rsidR="00B77782" w14:paraId="40FF4FAB" w14:textId="77777777" w:rsidTr="005858C5">
        <w:trPr>
          <w:trHeight w:val="454"/>
        </w:trPr>
        <w:tc>
          <w:tcPr>
            <w:tcW w:w="704" w:type="dxa"/>
            <w:vAlign w:val="center"/>
          </w:tcPr>
          <w:p w14:paraId="71E8540C" w14:textId="1DA01788" w:rsidR="00B77782" w:rsidRDefault="00B77782" w:rsidP="00B77782">
            <w:pPr>
              <w:jc w:val="center"/>
            </w:pPr>
            <w:r>
              <w:t>7</w:t>
            </w:r>
          </w:p>
        </w:tc>
        <w:tc>
          <w:tcPr>
            <w:tcW w:w="1559" w:type="dxa"/>
            <w:vAlign w:val="center"/>
          </w:tcPr>
          <w:p w14:paraId="78ED41B9" w14:textId="77777777" w:rsidR="00B77782" w:rsidRDefault="00B77782" w:rsidP="00B77782">
            <w:pPr>
              <w:jc w:val="center"/>
            </w:pPr>
          </w:p>
        </w:tc>
      </w:tr>
      <w:tr w:rsidR="00B77782" w14:paraId="0E9F891F" w14:textId="77777777" w:rsidTr="005858C5">
        <w:trPr>
          <w:trHeight w:val="454"/>
        </w:trPr>
        <w:tc>
          <w:tcPr>
            <w:tcW w:w="704" w:type="dxa"/>
            <w:vAlign w:val="center"/>
          </w:tcPr>
          <w:p w14:paraId="74EEB269" w14:textId="195C2C0D" w:rsidR="00B77782" w:rsidRDefault="00B77782" w:rsidP="00B77782">
            <w:pPr>
              <w:jc w:val="center"/>
            </w:pPr>
            <w:r>
              <w:t>8</w:t>
            </w:r>
          </w:p>
        </w:tc>
        <w:tc>
          <w:tcPr>
            <w:tcW w:w="1559" w:type="dxa"/>
            <w:vAlign w:val="center"/>
          </w:tcPr>
          <w:p w14:paraId="043F6202" w14:textId="77777777" w:rsidR="00B77782" w:rsidRDefault="00B77782" w:rsidP="00B77782">
            <w:pPr>
              <w:jc w:val="center"/>
            </w:pPr>
          </w:p>
        </w:tc>
      </w:tr>
      <w:tr w:rsidR="00B77782" w14:paraId="37475C92" w14:textId="77777777" w:rsidTr="005858C5">
        <w:trPr>
          <w:trHeight w:val="454"/>
        </w:trPr>
        <w:tc>
          <w:tcPr>
            <w:tcW w:w="704" w:type="dxa"/>
            <w:vAlign w:val="center"/>
          </w:tcPr>
          <w:p w14:paraId="20EC4F06" w14:textId="47B7254E" w:rsidR="00B77782" w:rsidRDefault="00B77782" w:rsidP="00B77782">
            <w:pPr>
              <w:jc w:val="center"/>
            </w:pPr>
            <w:r>
              <w:t>9</w:t>
            </w:r>
          </w:p>
        </w:tc>
        <w:tc>
          <w:tcPr>
            <w:tcW w:w="1559" w:type="dxa"/>
            <w:vAlign w:val="center"/>
          </w:tcPr>
          <w:p w14:paraId="24A05E1E" w14:textId="77777777" w:rsidR="00B77782" w:rsidRDefault="00B77782" w:rsidP="00B77782">
            <w:pPr>
              <w:jc w:val="center"/>
            </w:pPr>
          </w:p>
        </w:tc>
      </w:tr>
      <w:tr w:rsidR="00B77782" w14:paraId="6002B245" w14:textId="77777777" w:rsidTr="005858C5">
        <w:trPr>
          <w:trHeight w:val="454"/>
        </w:trPr>
        <w:tc>
          <w:tcPr>
            <w:tcW w:w="704" w:type="dxa"/>
            <w:vAlign w:val="center"/>
          </w:tcPr>
          <w:p w14:paraId="255131BD" w14:textId="122C9D7B" w:rsidR="00B77782" w:rsidRDefault="00B77782" w:rsidP="00B77782">
            <w:pPr>
              <w:jc w:val="center"/>
            </w:pPr>
            <w:r>
              <w:t>10</w:t>
            </w:r>
          </w:p>
        </w:tc>
        <w:tc>
          <w:tcPr>
            <w:tcW w:w="1559" w:type="dxa"/>
            <w:vAlign w:val="center"/>
          </w:tcPr>
          <w:p w14:paraId="36EDE8A4" w14:textId="77777777" w:rsidR="00B77782" w:rsidRDefault="00B77782" w:rsidP="00B77782">
            <w:pPr>
              <w:jc w:val="center"/>
            </w:pPr>
          </w:p>
        </w:tc>
      </w:tr>
    </w:tbl>
    <w:p w14:paraId="0EE14503" w14:textId="5A25956F" w:rsidR="005858C5" w:rsidRDefault="005858C5" w:rsidP="007C7D10"/>
    <w:p w14:paraId="5BE4CCC7" w14:textId="5FADBDB5" w:rsidR="005858C5" w:rsidRDefault="005858C5" w:rsidP="007C7D10"/>
    <w:sectPr w:rsidR="005858C5" w:rsidSect="00767E98">
      <w:headerReference w:type="even" r:id="rId11"/>
      <w:headerReference w:type="default" r:id="rId12"/>
      <w:footerReference w:type="even" r:id="rId13"/>
      <w:type w:val="oddPage"/>
      <w:pgSz w:w="11906" w:h="16838"/>
      <w:pgMar w:top="1134" w:right="1134" w:bottom="1134" w:left="1134" w:header="720" w:footer="720" w:gutter="56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9267D5" w14:textId="77777777" w:rsidR="002523BF" w:rsidRDefault="002523BF">
      <w:r>
        <w:separator/>
      </w:r>
    </w:p>
  </w:endnote>
  <w:endnote w:type="continuationSeparator" w:id="0">
    <w:p w14:paraId="4DAB4E09" w14:textId="77777777" w:rsidR="002523BF" w:rsidRDefault="00252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8E64D" w14:textId="77777777" w:rsidR="00B244C7" w:rsidRDefault="00B244C7">
    <w:pPr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7878D8" w14:textId="77777777" w:rsidR="002523BF" w:rsidRDefault="002523BF">
      <w:r>
        <w:separator/>
      </w:r>
    </w:p>
  </w:footnote>
  <w:footnote w:type="continuationSeparator" w:id="0">
    <w:p w14:paraId="1013C84C" w14:textId="77777777" w:rsidR="002523BF" w:rsidRDefault="002523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84586" w14:textId="77777777" w:rsidR="00B244C7" w:rsidRDefault="00B244C7">
    <w:pPr>
      <w:pBdr>
        <w:bottom w:val="single" w:sz="4" w:space="1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2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53"/>
      <w:gridCol w:w="3099"/>
      <w:gridCol w:w="3076"/>
    </w:tblGrid>
    <w:tr w:rsidR="00B244C7" w14:paraId="347A873B" w14:textId="77777777" w:rsidTr="00D22248">
      <w:tc>
        <w:tcPr>
          <w:tcW w:w="3053" w:type="dxa"/>
          <w:vAlign w:val="bottom"/>
        </w:tcPr>
        <w:p w14:paraId="2883555F" w14:textId="77777777" w:rsidR="00B244C7" w:rsidRPr="003954FC" w:rsidRDefault="00B244C7">
          <w:r>
            <w:t>Corso</w:t>
          </w:r>
          <w:r w:rsidR="004D2765">
            <w:t xml:space="preserve"> matematica </w:t>
          </w:r>
          <w:r w:rsidRPr="003954FC">
            <w:t xml:space="preserve"> </w:t>
          </w:r>
        </w:p>
      </w:tc>
      <w:tc>
        <w:tcPr>
          <w:tcW w:w="3099" w:type="dxa"/>
          <w:vAlign w:val="bottom"/>
        </w:tcPr>
        <w:p w14:paraId="516EE0F2" w14:textId="77777777" w:rsidR="00B244C7" w:rsidRPr="003954FC" w:rsidRDefault="004D2765">
          <w:r w:rsidRPr="003954FC">
            <w:rPr>
              <w:lang w:val="fr-CH"/>
            </w:rPr>
            <w:t>Data:</w:t>
          </w:r>
        </w:p>
      </w:tc>
      <w:tc>
        <w:tcPr>
          <w:tcW w:w="3076" w:type="dxa"/>
        </w:tcPr>
        <w:p w14:paraId="25B8900A" w14:textId="77777777" w:rsidR="00B244C7" w:rsidRPr="003954FC" w:rsidRDefault="00B244C7">
          <w:pPr>
            <w:rPr>
              <w:lang w:val="fr-CH"/>
            </w:rPr>
          </w:pPr>
        </w:p>
      </w:tc>
    </w:tr>
  </w:tbl>
  <w:p w14:paraId="5BA2B3BB" w14:textId="77777777" w:rsidR="00B244C7" w:rsidRDefault="00B244C7">
    <w:pPr>
      <w:rPr>
        <w:sz w:val="4"/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C3AE9"/>
    <w:multiLevelType w:val="multilevel"/>
    <w:tmpl w:val="EBCC9A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259496D"/>
    <w:multiLevelType w:val="multilevel"/>
    <w:tmpl w:val="8826A7A4"/>
    <w:lvl w:ilvl="0">
      <w:numFmt w:val="decimal"/>
      <w:suff w:val="space"/>
      <w:lvlText w:val="Esercizio %1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1134"/>
      </w:pPr>
    </w:lvl>
    <w:lvl w:ilvl="3">
      <w:start w:val="1"/>
      <w:numFmt w:val="lowerLetter"/>
      <w:lvlText w:val="%4)"/>
      <w:lvlJc w:val="left"/>
      <w:pPr>
        <w:tabs>
          <w:tab w:val="num" w:pos="510"/>
        </w:tabs>
        <w:ind w:left="510" w:hanging="51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59B300A"/>
    <w:multiLevelType w:val="singleLevel"/>
    <w:tmpl w:val="37B80C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6286214"/>
    <w:multiLevelType w:val="multilevel"/>
    <w:tmpl w:val="ECA4F66E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09E2482F"/>
    <w:multiLevelType w:val="multilevel"/>
    <w:tmpl w:val="2A10306C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5" w15:restartNumberingAfterBreak="0">
    <w:nsid w:val="0D581B49"/>
    <w:multiLevelType w:val="singleLevel"/>
    <w:tmpl w:val="9D5A05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F072CB8"/>
    <w:multiLevelType w:val="singleLevel"/>
    <w:tmpl w:val="CA5A8A48"/>
    <w:lvl w:ilvl="0">
      <w:start w:val="1"/>
      <w:numFmt w:val="bullet"/>
      <w:pStyle w:val="punt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F0A31CB"/>
    <w:multiLevelType w:val="multilevel"/>
    <w:tmpl w:val="731A3856"/>
    <w:lvl w:ilvl="0">
      <w:start w:val="1"/>
      <w:numFmt w:val="decimal"/>
      <w:pStyle w:val="ESERCIZIO1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ESERCIZIO2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pStyle w:val="ESERCIZIO3"/>
      <w:lvlText w:val="%3)"/>
      <w:lvlJc w:val="left"/>
      <w:pPr>
        <w:tabs>
          <w:tab w:val="num" w:pos="737"/>
        </w:tabs>
        <w:ind w:left="1474" w:hanging="56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19DC3D41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A125FC1"/>
    <w:multiLevelType w:val="hybridMultilevel"/>
    <w:tmpl w:val="4D2612BC"/>
    <w:lvl w:ilvl="0" w:tplc="0810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8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1BB479EF"/>
    <w:multiLevelType w:val="multilevel"/>
    <w:tmpl w:val="6C6C023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1F2F12A5"/>
    <w:multiLevelType w:val="multilevel"/>
    <w:tmpl w:val="4A46EFC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24D36E03"/>
    <w:multiLevelType w:val="multilevel"/>
    <w:tmpl w:val="2C1A261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261539D7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261F21F5"/>
    <w:multiLevelType w:val="multilevel"/>
    <w:tmpl w:val="7D34C4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2CA15B7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340F59D8"/>
    <w:multiLevelType w:val="multilevel"/>
    <w:tmpl w:val="04465B4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34294AD4"/>
    <w:multiLevelType w:val="singleLevel"/>
    <w:tmpl w:val="853279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2835E39"/>
    <w:multiLevelType w:val="hybridMultilevel"/>
    <w:tmpl w:val="0D421C3C"/>
    <w:lvl w:ilvl="0" w:tplc="0810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4768202C"/>
    <w:multiLevelType w:val="multilevel"/>
    <w:tmpl w:val="79A8BA4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4C9668DB"/>
    <w:multiLevelType w:val="multilevel"/>
    <w:tmpl w:val="AEFED054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21" w15:restartNumberingAfterBreak="0">
    <w:nsid w:val="4DE17C5A"/>
    <w:multiLevelType w:val="multilevel"/>
    <w:tmpl w:val="2C1A261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57482D66"/>
    <w:multiLevelType w:val="multilevel"/>
    <w:tmpl w:val="0CD6E274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5AEE1730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 w15:restartNumberingAfterBreak="0">
    <w:nsid w:val="5B9D621E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 w15:restartNumberingAfterBreak="0">
    <w:nsid w:val="5FEA666A"/>
    <w:multiLevelType w:val="multilevel"/>
    <w:tmpl w:val="D5D6102E"/>
    <w:lvl w:ilvl="0">
      <w:numFmt w:val="decimal"/>
      <w:suff w:val="space"/>
      <w:lvlText w:val="Esercizio %1"/>
      <w:lvlJc w:val="left"/>
      <w:pPr>
        <w:ind w:left="91" w:hanging="45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26" w15:restartNumberingAfterBreak="0">
    <w:nsid w:val="60142DAE"/>
    <w:multiLevelType w:val="multilevel"/>
    <w:tmpl w:val="E43ED16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 w15:restartNumberingAfterBreak="0">
    <w:nsid w:val="604F09B1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 w15:restartNumberingAfterBreak="0">
    <w:nsid w:val="61EF4AFD"/>
    <w:multiLevelType w:val="multilevel"/>
    <w:tmpl w:val="57EA07A4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71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29" w15:restartNumberingAfterBreak="0">
    <w:nsid w:val="63CA1399"/>
    <w:multiLevelType w:val="multilevel"/>
    <w:tmpl w:val="1B0019F4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30" w15:restartNumberingAfterBreak="0">
    <w:nsid w:val="66313C80"/>
    <w:multiLevelType w:val="singleLevel"/>
    <w:tmpl w:val="E79C0D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685B33B1"/>
    <w:multiLevelType w:val="multilevel"/>
    <w:tmpl w:val="12BE6D4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 w15:restartNumberingAfterBreak="0">
    <w:nsid w:val="69F40546"/>
    <w:multiLevelType w:val="multilevel"/>
    <w:tmpl w:val="301CFFBA"/>
    <w:lvl w:ilvl="0">
      <w:start w:val="1"/>
      <w:numFmt w:val="decimal"/>
      <w:lvlText w:val="%1."/>
      <w:lvlJc w:val="left"/>
      <w:pPr>
        <w:tabs>
          <w:tab w:val="num" w:pos="-360"/>
        </w:tabs>
        <w:ind w:left="-72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33" w15:restartNumberingAfterBreak="0">
    <w:nsid w:val="704555A6"/>
    <w:multiLevelType w:val="multilevel"/>
    <w:tmpl w:val="B5D8BB14"/>
    <w:lvl w:ilvl="0">
      <w:start w:val="1"/>
      <w:numFmt w:val="decimal"/>
      <w:lvlText w:val="%1."/>
      <w:lvlJc w:val="left"/>
      <w:pPr>
        <w:tabs>
          <w:tab w:val="num" w:pos="717"/>
        </w:tabs>
        <w:ind w:left="357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77"/>
        </w:tabs>
        <w:ind w:left="1037" w:hanging="68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77"/>
        </w:tabs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37"/>
        </w:tabs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97"/>
        </w:tabs>
        <w:ind w:left="3597" w:hanging="360"/>
      </w:pPr>
      <w:rPr>
        <w:rFonts w:hint="default"/>
      </w:rPr>
    </w:lvl>
  </w:abstractNum>
  <w:abstractNum w:abstractNumId="34" w15:restartNumberingAfterBreak="0">
    <w:nsid w:val="715230B0"/>
    <w:multiLevelType w:val="multilevel"/>
    <w:tmpl w:val="F024177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5" w15:restartNumberingAfterBreak="0">
    <w:nsid w:val="77B36865"/>
    <w:multiLevelType w:val="multilevel"/>
    <w:tmpl w:val="04465B4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 w15:restartNumberingAfterBreak="0">
    <w:nsid w:val="79452441"/>
    <w:multiLevelType w:val="multilevel"/>
    <w:tmpl w:val="2D5A601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7" w15:restartNumberingAfterBreak="0">
    <w:nsid w:val="7A902F36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8" w15:restartNumberingAfterBreak="0">
    <w:nsid w:val="7C6053B7"/>
    <w:multiLevelType w:val="multilevel"/>
    <w:tmpl w:val="9FF62EE4"/>
    <w:lvl w:ilvl="0">
      <w:numFmt w:val="decimal"/>
      <w:suff w:val="space"/>
      <w:lvlText w:val="Esercizio %1"/>
      <w:lvlJc w:val="left"/>
      <w:pPr>
        <w:ind w:left="454" w:hanging="454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9" w15:restartNumberingAfterBreak="0">
    <w:nsid w:val="7DC24D4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4"/>
  </w:num>
  <w:num w:numId="2">
    <w:abstractNumId w:val="25"/>
  </w:num>
  <w:num w:numId="3">
    <w:abstractNumId w:val="25"/>
  </w:num>
  <w:num w:numId="4">
    <w:abstractNumId w:val="25"/>
  </w:num>
  <w:num w:numId="5">
    <w:abstractNumId w:val="25"/>
  </w:num>
  <w:num w:numId="6">
    <w:abstractNumId w:val="25"/>
  </w:num>
  <w:num w:numId="7">
    <w:abstractNumId w:val="25"/>
  </w:num>
  <w:num w:numId="8">
    <w:abstractNumId w:val="25"/>
  </w:num>
  <w:num w:numId="9">
    <w:abstractNumId w:val="1"/>
  </w:num>
  <w:num w:numId="10">
    <w:abstractNumId w:val="25"/>
  </w:num>
  <w:num w:numId="11">
    <w:abstractNumId w:val="8"/>
  </w:num>
  <w:num w:numId="12">
    <w:abstractNumId w:val="17"/>
  </w:num>
  <w:num w:numId="13">
    <w:abstractNumId w:val="30"/>
  </w:num>
  <w:num w:numId="14">
    <w:abstractNumId w:val="5"/>
  </w:num>
  <w:num w:numId="15">
    <w:abstractNumId w:val="6"/>
  </w:num>
  <w:num w:numId="16">
    <w:abstractNumId w:val="2"/>
  </w:num>
  <w:num w:numId="17">
    <w:abstractNumId w:val="25"/>
  </w:num>
  <w:num w:numId="18">
    <w:abstractNumId w:val="38"/>
  </w:num>
  <w:num w:numId="19">
    <w:abstractNumId w:val="11"/>
  </w:num>
  <w:num w:numId="20">
    <w:abstractNumId w:val="4"/>
  </w:num>
  <w:num w:numId="21">
    <w:abstractNumId w:val="34"/>
  </w:num>
  <w:num w:numId="22">
    <w:abstractNumId w:val="29"/>
  </w:num>
  <w:num w:numId="23">
    <w:abstractNumId w:val="32"/>
  </w:num>
  <w:num w:numId="24">
    <w:abstractNumId w:val="31"/>
  </w:num>
  <w:num w:numId="25">
    <w:abstractNumId w:val="33"/>
  </w:num>
  <w:num w:numId="26">
    <w:abstractNumId w:val="20"/>
  </w:num>
  <w:num w:numId="27">
    <w:abstractNumId w:val="26"/>
  </w:num>
  <w:num w:numId="28">
    <w:abstractNumId w:val="10"/>
  </w:num>
  <w:num w:numId="29">
    <w:abstractNumId w:val="21"/>
  </w:num>
  <w:num w:numId="30">
    <w:abstractNumId w:val="12"/>
  </w:num>
  <w:num w:numId="31">
    <w:abstractNumId w:val="28"/>
  </w:num>
  <w:num w:numId="32">
    <w:abstractNumId w:val="36"/>
  </w:num>
  <w:num w:numId="33">
    <w:abstractNumId w:val="19"/>
  </w:num>
  <w:num w:numId="34">
    <w:abstractNumId w:val="3"/>
  </w:num>
  <w:num w:numId="35">
    <w:abstractNumId w:val="0"/>
  </w:num>
  <w:num w:numId="36">
    <w:abstractNumId w:val="35"/>
  </w:num>
  <w:num w:numId="37">
    <w:abstractNumId w:val="16"/>
  </w:num>
  <w:num w:numId="38">
    <w:abstractNumId w:val="24"/>
  </w:num>
  <w:num w:numId="39">
    <w:abstractNumId w:val="23"/>
  </w:num>
  <w:num w:numId="40">
    <w:abstractNumId w:val="37"/>
  </w:num>
  <w:num w:numId="41">
    <w:abstractNumId w:val="27"/>
  </w:num>
  <w:num w:numId="42">
    <w:abstractNumId w:val="22"/>
  </w:num>
  <w:num w:numId="43">
    <w:abstractNumId w:val="7"/>
  </w:num>
  <w:num w:numId="44">
    <w:abstractNumId w:val="15"/>
  </w:num>
  <w:num w:numId="45">
    <w:abstractNumId w:val="39"/>
  </w:num>
  <w:num w:numId="46">
    <w:abstractNumId w:val="13"/>
  </w:num>
  <w:num w:numId="47">
    <w:abstractNumId w:val="9"/>
  </w:num>
  <w:num w:numId="4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mirrorMargin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drawingGridHorizontalSpacing w:val="28"/>
  <w:drawingGridVerticalSpacing w:val="28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285"/>
    <w:rsid w:val="000046B1"/>
    <w:rsid w:val="000263B9"/>
    <w:rsid w:val="0005198E"/>
    <w:rsid w:val="00073FE8"/>
    <w:rsid w:val="00110338"/>
    <w:rsid w:val="001626C0"/>
    <w:rsid w:val="001C291F"/>
    <w:rsid w:val="001F3686"/>
    <w:rsid w:val="00203DC5"/>
    <w:rsid w:val="002523BF"/>
    <w:rsid w:val="00267CD3"/>
    <w:rsid w:val="00270D17"/>
    <w:rsid w:val="00287D22"/>
    <w:rsid w:val="002C6285"/>
    <w:rsid w:val="002E2707"/>
    <w:rsid w:val="00306AD3"/>
    <w:rsid w:val="003954FC"/>
    <w:rsid w:val="003A5B1B"/>
    <w:rsid w:val="00424AB8"/>
    <w:rsid w:val="0042532B"/>
    <w:rsid w:val="00467FC3"/>
    <w:rsid w:val="004D2765"/>
    <w:rsid w:val="00517DC4"/>
    <w:rsid w:val="00520288"/>
    <w:rsid w:val="005858C5"/>
    <w:rsid w:val="0058796A"/>
    <w:rsid w:val="00605D41"/>
    <w:rsid w:val="00653141"/>
    <w:rsid w:val="00665F34"/>
    <w:rsid w:val="00672C05"/>
    <w:rsid w:val="006C6042"/>
    <w:rsid w:val="00747F3F"/>
    <w:rsid w:val="00767E98"/>
    <w:rsid w:val="007C685C"/>
    <w:rsid w:val="007C6E36"/>
    <w:rsid w:val="007C7D10"/>
    <w:rsid w:val="007F0B6D"/>
    <w:rsid w:val="00817161"/>
    <w:rsid w:val="008525C7"/>
    <w:rsid w:val="008A75E4"/>
    <w:rsid w:val="0091257D"/>
    <w:rsid w:val="00961D65"/>
    <w:rsid w:val="00A30242"/>
    <w:rsid w:val="00A923B3"/>
    <w:rsid w:val="00AE17EC"/>
    <w:rsid w:val="00B244C7"/>
    <w:rsid w:val="00B77782"/>
    <w:rsid w:val="00BA53C3"/>
    <w:rsid w:val="00BC6AA6"/>
    <w:rsid w:val="00C44E61"/>
    <w:rsid w:val="00CB2EFA"/>
    <w:rsid w:val="00D22248"/>
    <w:rsid w:val="00D50A23"/>
    <w:rsid w:val="00DA6E54"/>
    <w:rsid w:val="00E241DB"/>
    <w:rsid w:val="00E61218"/>
    <w:rsid w:val="00EC03CA"/>
    <w:rsid w:val="00F1518B"/>
    <w:rsid w:val="00F17993"/>
    <w:rsid w:val="00F44F78"/>
    <w:rsid w:val="00FD36EA"/>
    <w:rsid w:val="00FD586D"/>
    <w:rsid w:val="00FF2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C6BC330"/>
  <w15:docId w15:val="{8D212677-A215-4CF7-A884-552EFAC41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CH" w:eastAsia="it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747F3F"/>
    <w:rPr>
      <w:rFonts w:ascii="Lucida Sans" w:hAnsi="Lucida Sans"/>
      <w:sz w:val="24"/>
      <w:lang w:val="it-IT" w:eastAsia="it-IT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Titolo3">
    <w:name w:val="heading 3"/>
    <w:basedOn w:val="Normale"/>
    <w:next w:val="Normale"/>
    <w:qFormat/>
    <w:pPr>
      <w:keepNext/>
      <w:spacing w:before="240" w:after="60"/>
      <w:outlineLvl w:val="2"/>
    </w:pPr>
    <w:rPr>
      <w:rFonts w:ascii="Arial" w:hAnsi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erschrift3">
    <w:name w:val="Überschrift 3"/>
    <w:basedOn w:val="Normale"/>
    <w:next w:val="Testonormale"/>
    <w:rPr>
      <w:b/>
      <w:sz w:val="28"/>
    </w:rPr>
  </w:style>
  <w:style w:type="paragraph" w:styleId="Testonormale">
    <w:name w:val="Plain Text"/>
    <w:basedOn w:val="Normale"/>
    <w:rPr>
      <w:rFonts w:ascii="Courier New" w:hAnsi="Courier New"/>
    </w:rPr>
  </w:style>
  <w:style w:type="paragraph" w:customStyle="1" w:styleId="berschrift4">
    <w:name w:val="Überschrift 4"/>
    <w:basedOn w:val="Normale"/>
    <w:next w:val="Testonormale"/>
    <w:rPr>
      <w:b/>
    </w:rPr>
  </w:style>
  <w:style w:type="paragraph" w:customStyle="1" w:styleId="berschrift5">
    <w:name w:val="Überschrift 5"/>
    <w:basedOn w:val="Normale"/>
  </w:style>
  <w:style w:type="paragraph" w:customStyle="1" w:styleId="berschrift6">
    <w:name w:val="Überschrift 6"/>
    <w:basedOn w:val="Normale"/>
  </w:style>
  <w:style w:type="paragraph" w:customStyle="1" w:styleId="berschrift7">
    <w:name w:val="Überschrift 7"/>
    <w:basedOn w:val="Normale"/>
  </w:style>
  <w:style w:type="paragraph" w:customStyle="1" w:styleId="berschrift8">
    <w:name w:val="Überschrift 8"/>
    <w:basedOn w:val="Normale"/>
  </w:style>
  <w:style w:type="paragraph" w:customStyle="1" w:styleId="berschrift9">
    <w:name w:val="Überschrift 9"/>
    <w:basedOn w:val="Normale"/>
  </w:style>
  <w:style w:type="paragraph" w:customStyle="1" w:styleId="immagine">
    <w:name w:val="immagine"/>
    <w:basedOn w:val="Normale"/>
  </w:style>
  <w:style w:type="paragraph" w:styleId="Didascalia">
    <w:name w:val="caption"/>
    <w:basedOn w:val="Normale"/>
    <w:next w:val="Normale"/>
    <w:qFormat/>
    <w:pPr>
      <w:spacing w:before="120" w:after="120"/>
      <w:jc w:val="right"/>
    </w:pPr>
    <w:rPr>
      <w:b/>
    </w:rPr>
  </w:style>
  <w:style w:type="paragraph" w:customStyle="1" w:styleId="disegno">
    <w:name w:val="disegno"/>
    <w:basedOn w:val="Normale"/>
    <w:pPr>
      <w:ind w:right="214"/>
      <w:jc w:val="right"/>
    </w:pPr>
    <w:rPr>
      <w:i/>
    </w:rPr>
  </w:style>
  <w:style w:type="paragraph" w:styleId="Indicedellefigure">
    <w:name w:val="table of figures"/>
    <w:basedOn w:val="Normale"/>
    <w:next w:val="Normale"/>
    <w:semiHidden/>
    <w:pPr>
      <w:ind w:left="400" w:hanging="400"/>
    </w:pPr>
  </w:style>
  <w:style w:type="paragraph" w:customStyle="1" w:styleId="ESERCIZIO1">
    <w:name w:val="ESERCIZIO 1"/>
    <w:basedOn w:val="Normale"/>
    <w:rsid w:val="0058796A"/>
    <w:pPr>
      <w:numPr>
        <w:numId w:val="43"/>
      </w:numPr>
      <w:spacing w:before="360" w:after="40"/>
    </w:pPr>
    <w:rPr>
      <w:snapToGrid w:val="0"/>
    </w:rPr>
  </w:style>
  <w:style w:type="paragraph" w:customStyle="1" w:styleId="puntini">
    <w:name w:val="puntini"/>
    <w:basedOn w:val="Normale"/>
    <w:pPr>
      <w:tabs>
        <w:tab w:val="left" w:pos="426"/>
      </w:tabs>
      <w:jc w:val="both"/>
    </w:pPr>
    <w:rPr>
      <w:sz w:val="18"/>
    </w:rPr>
  </w:style>
  <w:style w:type="paragraph" w:customStyle="1" w:styleId="ESERCIZIO2">
    <w:name w:val="ESERCIZIO 2"/>
    <w:basedOn w:val="ESERCIZIO1"/>
    <w:rsid w:val="0058796A"/>
    <w:pPr>
      <w:numPr>
        <w:ilvl w:val="1"/>
      </w:numPr>
      <w:spacing w:before="120" w:after="60"/>
      <w:outlineLvl w:val="1"/>
    </w:pPr>
  </w:style>
  <w:style w:type="character" w:customStyle="1" w:styleId="PidipaginaCarattere">
    <w:name w:val="Piè di pagina Carattere"/>
    <w:link w:val="Pidipagina"/>
    <w:uiPriority w:val="99"/>
    <w:rsid w:val="00767E98"/>
    <w:rPr>
      <w:rFonts w:ascii="Lucida Sans" w:hAnsi="Lucida Sans"/>
      <w:sz w:val="24"/>
      <w:lang w:val="it-IT" w:eastAsia="it-I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customStyle="1" w:styleId="TitESERCIZIOsenzanum">
    <w:name w:val="TitESERCIZIOsenza num"/>
    <w:basedOn w:val="Normale"/>
    <w:pPr>
      <w:spacing w:before="120" w:after="120"/>
      <w:outlineLvl w:val="0"/>
    </w:pPr>
    <w:rPr>
      <w:b/>
      <w:sz w:val="32"/>
    </w:rPr>
  </w:style>
  <w:style w:type="paragraph" w:customStyle="1" w:styleId="punto">
    <w:name w:val="punto"/>
    <w:basedOn w:val="Normale"/>
    <w:pPr>
      <w:numPr>
        <w:numId w:val="15"/>
      </w:numPr>
    </w:pPr>
  </w:style>
  <w:style w:type="paragraph" w:customStyle="1" w:styleId="TitESERCIZIO">
    <w:name w:val="TitESERCIZIO"/>
    <w:basedOn w:val="Normale"/>
    <w:next w:val="ESERCIZIO1"/>
    <w:rsid w:val="00110338"/>
    <w:pPr>
      <w:tabs>
        <w:tab w:val="left" w:pos="2985"/>
      </w:tabs>
      <w:ind w:right="-108"/>
      <w:outlineLvl w:val="0"/>
    </w:pPr>
    <w:rPr>
      <w:b/>
      <w:sz w:val="32"/>
      <w:lang w:val="fr-CH"/>
    </w:rPr>
  </w:style>
  <w:style w:type="paragraph" w:styleId="Mappadocumento">
    <w:name w:val="Document Map"/>
    <w:basedOn w:val="Normale"/>
    <w:semiHidden/>
    <w:rsid w:val="00E61218"/>
    <w:pPr>
      <w:shd w:val="clear" w:color="auto" w:fill="000080"/>
    </w:pPr>
    <w:rPr>
      <w:rFonts w:ascii="Tahoma" w:hAnsi="Tahoma" w:cs="Tahoma"/>
      <w:sz w:val="20"/>
    </w:rPr>
  </w:style>
  <w:style w:type="paragraph" w:customStyle="1" w:styleId="ESERCIZIO3">
    <w:name w:val="ESERCIZIO 3"/>
    <w:basedOn w:val="ESERCIZIO2"/>
    <w:rsid w:val="0058796A"/>
    <w:pPr>
      <w:numPr>
        <w:ilvl w:val="2"/>
      </w:numPr>
    </w:pPr>
  </w:style>
  <w:style w:type="paragraph" w:styleId="Testofumetto">
    <w:name w:val="Balloon Text"/>
    <w:basedOn w:val="Normale"/>
    <w:link w:val="TestofumettoCarattere"/>
    <w:rsid w:val="00767E9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767E98"/>
    <w:rPr>
      <w:rFonts w:ascii="Tahoma" w:hAnsi="Tahoma" w:cs="Tahoma"/>
      <w:sz w:val="16"/>
      <w:szCs w:val="16"/>
      <w:lang w:val="it-IT" w:eastAsia="it-IT"/>
    </w:rPr>
  </w:style>
  <w:style w:type="paragraph" w:styleId="Paragrafoelenco">
    <w:name w:val="List Paragraph"/>
    <w:basedOn w:val="Normale"/>
    <w:uiPriority w:val="34"/>
    <w:qFormat/>
    <w:rsid w:val="00672C05"/>
    <w:pPr>
      <w:ind w:left="720"/>
      <w:contextualSpacing/>
    </w:pPr>
  </w:style>
  <w:style w:type="table" w:styleId="Grigliatabella">
    <w:name w:val="Table Grid"/>
    <w:basedOn w:val="Tabellanormale"/>
    <w:rsid w:val="007C7D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sam\Application%20Data\Microsoft\Modelli\Serie%201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Serie 1.dot</Template>
  <TotalTime>0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Ruben Notari</dc:creator>
  <cp:lastModifiedBy>Ruben Notari</cp:lastModifiedBy>
  <cp:revision>6</cp:revision>
  <cp:lastPrinted>2006-09-27T16:18:00Z</cp:lastPrinted>
  <dcterms:created xsi:type="dcterms:W3CDTF">2019-10-02T12:07:00Z</dcterms:created>
  <dcterms:modified xsi:type="dcterms:W3CDTF">2021-12-02T13:03:00Z</dcterms:modified>
</cp:coreProperties>
</file>