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56A116DA" w14:textId="77777777" w:rsidTr="00F1518B">
        <w:tc>
          <w:tcPr>
            <w:tcW w:w="1384" w:type="dxa"/>
          </w:tcPr>
          <w:p w14:paraId="5F9780B6" w14:textId="13F34C5D" w:rsidR="00D22248" w:rsidRPr="00CB2EFA" w:rsidRDefault="00F82573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238AA72E" wp14:editId="31A14C2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2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3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4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FFFEEE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6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B95B06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5B9D01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AA72E" id="Group 164" o:spid="_x0000_s1026" style="position:absolute;margin-left:5.6pt;margin-top:-2.85pt;width:49.05pt;height:35.05pt;z-index:251655680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  <v:textbox>
                            <w:txbxContent>
                              <w:p w14:paraId="02FFFEEE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14:paraId="02B95B06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555B9D01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93C4D28" wp14:editId="61B86D5D">
                      <wp:extent cx="711200" cy="373380"/>
                      <wp:effectExtent l="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84867E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7F24C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701547478" r:id="rId8"/>
              </w:object>
            </w:r>
          </w:p>
        </w:tc>
        <w:tc>
          <w:tcPr>
            <w:tcW w:w="7903" w:type="dxa"/>
          </w:tcPr>
          <w:p w14:paraId="5231AC05" w14:textId="3BB848AC" w:rsidR="00D22248" w:rsidRPr="00747F3F" w:rsidRDefault="00DF7366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Il fiocco di neve di Koch 2</w:t>
            </w:r>
            <w:r>
              <w:rPr>
                <w:lang w:val="it-IT"/>
              </w:rPr>
              <w:br/>
            </w:r>
            <w:r>
              <w:rPr>
                <w:lang w:val="it-IT"/>
              </w:rPr>
              <w:br/>
            </w:r>
            <w:r w:rsidRPr="00094598">
              <w:rPr>
                <w:b w:val="0"/>
                <w:sz w:val="20"/>
                <w:lang w:val="it-CH"/>
              </w:rPr>
              <w:t>Helge von Koch (</w:t>
            </w:r>
            <w:hyperlink r:id="rId9" w:tooltip="1870" w:history="1">
              <w:r w:rsidRPr="00094598">
                <w:rPr>
                  <w:b w:val="0"/>
                  <w:sz w:val="20"/>
                  <w:lang w:val="it-CH"/>
                </w:rPr>
                <w:t>1870</w:t>
              </w:r>
            </w:hyperlink>
            <w:r w:rsidRPr="00094598">
              <w:rPr>
                <w:b w:val="0"/>
                <w:sz w:val="20"/>
                <w:lang w:val="it-CH"/>
              </w:rPr>
              <w:t xml:space="preserve"> –</w:t>
            </w:r>
            <w:hyperlink r:id="rId10" w:tooltip="1924" w:history="1">
              <w:r w:rsidRPr="00094598">
                <w:rPr>
                  <w:b w:val="0"/>
                  <w:sz w:val="20"/>
                  <w:lang w:val="it-CH"/>
                </w:rPr>
                <w:t>1924</w:t>
              </w:r>
            </w:hyperlink>
            <w:r w:rsidRPr="00094598">
              <w:rPr>
                <w:b w:val="0"/>
                <w:sz w:val="20"/>
                <w:lang w:val="it-CH"/>
              </w:rPr>
              <w:t xml:space="preserve">) è stato un </w:t>
            </w:r>
            <w:hyperlink r:id="rId11" w:tooltip="Matematico" w:history="1">
              <w:r w:rsidRPr="00094598">
                <w:rPr>
                  <w:b w:val="0"/>
                  <w:sz w:val="20"/>
                  <w:lang w:val="it-CH"/>
                </w:rPr>
                <w:t>matematico</w:t>
              </w:r>
            </w:hyperlink>
            <w:r w:rsidRPr="00094598">
              <w:rPr>
                <w:b w:val="0"/>
                <w:sz w:val="20"/>
                <w:lang w:val="it-CH"/>
              </w:rPr>
              <w:t xml:space="preserve"> </w:t>
            </w:r>
            <w:hyperlink r:id="rId12" w:tooltip="Svezia" w:history="1">
              <w:r w:rsidRPr="00094598">
                <w:rPr>
                  <w:b w:val="0"/>
                  <w:sz w:val="20"/>
                  <w:lang w:val="it-CH"/>
                </w:rPr>
                <w:t>svedese</w:t>
              </w:r>
            </w:hyperlink>
            <w:r w:rsidRPr="00094598">
              <w:rPr>
                <w:b w:val="0"/>
                <w:sz w:val="20"/>
                <w:lang w:val="it-CH"/>
              </w:rPr>
              <w:t>.</w:t>
            </w:r>
          </w:p>
        </w:tc>
      </w:tr>
    </w:tbl>
    <w:p w14:paraId="7CF69DA1" w14:textId="2451C0A6" w:rsidR="00747F3F" w:rsidRDefault="00F82573" w:rsidP="00E241DB">
      <w:r>
        <w:rPr>
          <w:noProof/>
        </w:rPr>
        <w:drawing>
          <wp:anchor distT="0" distB="0" distL="114300" distR="114300" simplePos="0" relativeHeight="251662848" behindDoc="0" locked="0" layoutInCell="1" allowOverlap="1" wp14:anchorId="70F869B3" wp14:editId="48489A3C">
            <wp:simplePos x="0" y="0"/>
            <wp:positionH relativeFrom="column">
              <wp:posOffset>5054600</wp:posOffset>
            </wp:positionH>
            <wp:positionV relativeFrom="paragraph">
              <wp:posOffset>-1485900</wp:posOffset>
            </wp:positionV>
            <wp:extent cx="1207770" cy="1367790"/>
            <wp:effectExtent l="0" t="0" r="0" b="0"/>
            <wp:wrapNone/>
            <wp:docPr id="1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EF9EE" w14:textId="1E05DE50" w:rsidR="00DF7366" w:rsidRDefault="00DF7366" w:rsidP="00DF7366">
      <w:pPr>
        <w:outlineLvl w:val="0"/>
      </w:pPr>
      <w:r>
        <w:t xml:space="preserve">Proviamo a riassumere in </w:t>
      </w:r>
      <w:r w:rsidR="009A2566">
        <w:t>una tabella</w:t>
      </w:r>
      <w:r>
        <w:t xml:space="preserve"> ciò che abbiamo osservato relativamente al numero di lati, alla lunghezza del lato e al perimetro delle figure che si formano nelle varie iterazioni durante la costruzione del fiocco di neve di Koch.</w:t>
      </w:r>
      <w:r>
        <w:br/>
      </w:r>
    </w:p>
    <w:p w14:paraId="5806F853" w14:textId="16604F43" w:rsidR="00DF7366" w:rsidRDefault="00F82573" w:rsidP="00DF7366">
      <w:pPr>
        <w:outlineLvl w:val="0"/>
      </w:pPr>
      <w:r w:rsidRPr="0005580E">
        <w:rPr>
          <w:noProof/>
          <w:lang w:val="it-CH"/>
        </w:rPr>
        <w:drawing>
          <wp:inline distT="0" distB="0" distL="0" distR="0" wp14:anchorId="46570720" wp14:editId="18B94387">
            <wp:extent cx="5757545" cy="579755"/>
            <wp:effectExtent l="0" t="0" r="0" b="0"/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C2C2" w14:textId="77777777" w:rsidR="00DF7366" w:rsidRDefault="00DF7366" w:rsidP="00DF7366">
      <w:pPr>
        <w:outlineLvl w:val="0"/>
      </w:pPr>
    </w:p>
    <w:p w14:paraId="6CAB2F77" w14:textId="4B6E925C" w:rsidR="00DF7366" w:rsidRDefault="00DF7366" w:rsidP="00DF7366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4082"/>
        <w:gridCol w:w="1482"/>
        <w:gridCol w:w="2114"/>
      </w:tblGrid>
      <w:tr w:rsidR="00DF7366" w14:paraId="59028398" w14:textId="77777777" w:rsidTr="008D14C9">
        <w:tc>
          <w:tcPr>
            <w:tcW w:w="1384" w:type="dxa"/>
            <w:shd w:val="clear" w:color="auto" w:fill="auto"/>
          </w:tcPr>
          <w:p w14:paraId="7E48E1C3" w14:textId="77777777" w:rsidR="00DF7366" w:rsidRDefault="00DF7366" w:rsidP="008D14C9">
            <w:pPr>
              <w:jc w:val="center"/>
              <w:outlineLvl w:val="0"/>
            </w:pPr>
            <w:r>
              <w:t>Iterazione</w:t>
            </w:r>
          </w:p>
        </w:tc>
        <w:tc>
          <w:tcPr>
            <w:tcW w:w="4536" w:type="dxa"/>
            <w:shd w:val="clear" w:color="auto" w:fill="auto"/>
          </w:tcPr>
          <w:p w14:paraId="4D09F30B" w14:textId="05DD72C2" w:rsidR="00DF7366" w:rsidRDefault="00DF7366" w:rsidP="008D14C9">
            <w:pPr>
              <w:jc w:val="center"/>
              <w:outlineLvl w:val="0"/>
            </w:pPr>
            <w:r>
              <w:t>Numero lati</w:t>
            </w:r>
            <w:r w:rsidR="008D14C9">
              <w:t xml:space="preserve"> </w:t>
            </w:r>
            <w:r w:rsidR="008D14C9">
              <w:br/>
              <w:t>(con calcolo)</w:t>
            </w:r>
          </w:p>
        </w:tc>
        <w:tc>
          <w:tcPr>
            <w:tcW w:w="1134" w:type="dxa"/>
            <w:shd w:val="clear" w:color="auto" w:fill="auto"/>
          </w:tcPr>
          <w:p w14:paraId="11BDDAEB" w14:textId="77777777" w:rsidR="00DF7366" w:rsidRDefault="00DF7366" w:rsidP="008D14C9">
            <w:pPr>
              <w:jc w:val="center"/>
              <w:outlineLvl w:val="0"/>
            </w:pPr>
            <w:r>
              <w:t>Lunghezza lato</w:t>
            </w:r>
          </w:p>
        </w:tc>
        <w:tc>
          <w:tcPr>
            <w:tcW w:w="2233" w:type="dxa"/>
            <w:shd w:val="clear" w:color="auto" w:fill="auto"/>
          </w:tcPr>
          <w:p w14:paraId="3B842EC1" w14:textId="77777777" w:rsidR="00DF7366" w:rsidRDefault="00DF7366" w:rsidP="008D14C9">
            <w:pPr>
              <w:jc w:val="center"/>
              <w:outlineLvl w:val="0"/>
            </w:pPr>
            <w:r>
              <w:t>Perimetro</w:t>
            </w:r>
          </w:p>
        </w:tc>
      </w:tr>
      <w:tr w:rsidR="00DF7366" w14:paraId="24468E6E" w14:textId="77777777" w:rsidTr="008D14C9">
        <w:trPr>
          <w:trHeight w:val="737"/>
        </w:trPr>
        <w:tc>
          <w:tcPr>
            <w:tcW w:w="1384" w:type="dxa"/>
            <w:shd w:val="clear" w:color="auto" w:fill="auto"/>
            <w:vAlign w:val="center"/>
          </w:tcPr>
          <w:p w14:paraId="507F441F" w14:textId="231805E8" w:rsidR="00DF7366" w:rsidRDefault="00DF7366" w:rsidP="00150419">
            <w:pPr>
              <w:jc w:val="center"/>
              <w:outlineLvl w:val="0"/>
            </w:pPr>
            <w: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65344D" w14:textId="77777777" w:rsidR="00DF7366" w:rsidRDefault="00DF7366" w:rsidP="00150419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43C0C" w14:textId="77777777" w:rsidR="00DF7366" w:rsidRDefault="00DF7366" w:rsidP="00150419">
            <w:pPr>
              <w:jc w:val="center"/>
              <w:outlineLvl w:val="0"/>
            </w:pPr>
            <w:smartTag w:uri="urn:schemas-microsoft-com:office:smarttags" w:element="metricconverter">
              <w:smartTagPr>
                <w:attr w:name="ProductID" w:val="9 cm"/>
              </w:smartTagPr>
              <w:r>
                <w:t>9 cm</w:t>
              </w:r>
            </w:smartTag>
          </w:p>
        </w:tc>
        <w:tc>
          <w:tcPr>
            <w:tcW w:w="2233" w:type="dxa"/>
            <w:shd w:val="clear" w:color="auto" w:fill="auto"/>
            <w:vAlign w:val="center"/>
          </w:tcPr>
          <w:p w14:paraId="47D07C8A" w14:textId="77777777" w:rsidR="00DF7366" w:rsidRDefault="00DF7366" w:rsidP="00150419">
            <w:pPr>
              <w:jc w:val="center"/>
              <w:outlineLvl w:val="0"/>
            </w:pPr>
            <w:smartTag w:uri="urn:schemas-microsoft-com:office:smarttags" w:element="metricconverter">
              <w:smartTagPr>
                <w:attr w:name="ProductID" w:val="27 cm"/>
              </w:smartTagPr>
              <w:r>
                <w:t>27 cm</w:t>
              </w:r>
            </w:smartTag>
          </w:p>
        </w:tc>
      </w:tr>
      <w:tr w:rsidR="00DF7366" w14:paraId="260C7773" w14:textId="77777777" w:rsidTr="008D14C9">
        <w:trPr>
          <w:trHeight w:val="737"/>
        </w:trPr>
        <w:tc>
          <w:tcPr>
            <w:tcW w:w="1384" w:type="dxa"/>
            <w:shd w:val="clear" w:color="auto" w:fill="auto"/>
            <w:vAlign w:val="center"/>
          </w:tcPr>
          <w:p w14:paraId="41D2D2B3" w14:textId="77777777" w:rsidR="00DF7366" w:rsidRDefault="00DF7366" w:rsidP="00150419">
            <w:pPr>
              <w:jc w:val="center"/>
              <w:outlineLvl w:val="0"/>
            </w:pPr>
            <w: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E9F478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547875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0C9E0AAE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420B9C83" w14:textId="77777777" w:rsidTr="008D14C9">
        <w:trPr>
          <w:trHeight w:val="737"/>
        </w:trPr>
        <w:tc>
          <w:tcPr>
            <w:tcW w:w="1384" w:type="dxa"/>
            <w:shd w:val="clear" w:color="auto" w:fill="auto"/>
            <w:vAlign w:val="center"/>
          </w:tcPr>
          <w:p w14:paraId="474F4022" w14:textId="77777777" w:rsidR="00DF7366" w:rsidRDefault="00DF7366" w:rsidP="00150419">
            <w:pPr>
              <w:jc w:val="center"/>
              <w:outlineLvl w:val="0"/>
            </w:pPr>
            <w: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5C2B86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FE7EFB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365A5214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621CC93B" w14:textId="77777777" w:rsidTr="008D14C9">
        <w:trPr>
          <w:trHeight w:val="737"/>
        </w:trPr>
        <w:tc>
          <w:tcPr>
            <w:tcW w:w="1384" w:type="dxa"/>
            <w:shd w:val="clear" w:color="auto" w:fill="auto"/>
            <w:vAlign w:val="center"/>
          </w:tcPr>
          <w:p w14:paraId="52801FDC" w14:textId="44C46668" w:rsidR="00DF7366" w:rsidRDefault="00DF7366" w:rsidP="00150419">
            <w:pPr>
              <w:jc w:val="center"/>
              <w:outlineLvl w:val="0"/>
            </w:pPr>
            <w: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5325B3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9F149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6C0A4C44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37E1C7FB" w14:textId="77777777" w:rsidTr="008D14C9">
        <w:trPr>
          <w:trHeight w:val="737"/>
        </w:trPr>
        <w:tc>
          <w:tcPr>
            <w:tcW w:w="1384" w:type="dxa"/>
            <w:shd w:val="clear" w:color="auto" w:fill="auto"/>
            <w:vAlign w:val="center"/>
          </w:tcPr>
          <w:p w14:paraId="0560D872" w14:textId="10180AE9" w:rsidR="00DF7366" w:rsidRDefault="008D14C9" w:rsidP="00150419">
            <w:pPr>
              <w:jc w:val="center"/>
              <w:outlineLvl w:val="0"/>
            </w:pPr>
            <w: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5C3220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BF5FA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63185780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1138BD0C" w14:textId="77777777" w:rsidTr="008D14C9">
        <w:trPr>
          <w:trHeight w:val="737"/>
        </w:trPr>
        <w:tc>
          <w:tcPr>
            <w:tcW w:w="1384" w:type="dxa"/>
            <w:shd w:val="clear" w:color="auto" w:fill="auto"/>
            <w:vAlign w:val="center"/>
          </w:tcPr>
          <w:p w14:paraId="6BC1B309" w14:textId="056756AD" w:rsidR="00DF7366" w:rsidRDefault="008D14C9" w:rsidP="00150419">
            <w:pPr>
              <w:jc w:val="center"/>
              <w:outlineLvl w:val="0"/>
            </w:pPr>
            <w: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FE4BB9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AB979A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6FE3CCE7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6C76F341" w14:textId="77777777" w:rsidTr="008D14C9">
        <w:trPr>
          <w:trHeight w:val="737"/>
        </w:trPr>
        <w:tc>
          <w:tcPr>
            <w:tcW w:w="1384" w:type="dxa"/>
            <w:shd w:val="clear" w:color="auto" w:fill="auto"/>
            <w:vAlign w:val="center"/>
          </w:tcPr>
          <w:p w14:paraId="48B9240A" w14:textId="6874F001" w:rsidR="00DF7366" w:rsidRDefault="008D14C9" w:rsidP="00150419">
            <w:pPr>
              <w:jc w:val="center"/>
              <w:outlineLvl w:val="0"/>
            </w:pPr>
            <w: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A873B2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6B21E5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47002ACE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79EF83A0" w14:textId="77777777" w:rsidTr="008D14C9">
        <w:trPr>
          <w:trHeight w:val="737"/>
        </w:trPr>
        <w:tc>
          <w:tcPr>
            <w:tcW w:w="1384" w:type="dxa"/>
            <w:shd w:val="clear" w:color="auto" w:fill="auto"/>
            <w:vAlign w:val="center"/>
          </w:tcPr>
          <w:p w14:paraId="2A5EFD53" w14:textId="32C7270C" w:rsidR="00DF7366" w:rsidRDefault="0005580E" w:rsidP="00150419">
            <w:pPr>
              <w:jc w:val="center"/>
              <w:outlineLvl w:val="0"/>
            </w:pPr>
            <w:r>
              <w:t>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29249C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6E24C6" w14:textId="77777777" w:rsidR="00DF7366" w:rsidRDefault="00DF7366" w:rsidP="00150419">
            <w:pPr>
              <w:jc w:val="center"/>
              <w:outlineLvl w:val="0"/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4E85B14C" w14:textId="77777777" w:rsidR="00DF7366" w:rsidRDefault="00DF7366" w:rsidP="00150419">
            <w:pPr>
              <w:jc w:val="center"/>
              <w:outlineLvl w:val="0"/>
            </w:pPr>
          </w:p>
        </w:tc>
      </w:tr>
    </w:tbl>
    <w:p w14:paraId="74999B37" w14:textId="5AE95B13" w:rsidR="00DF7366" w:rsidRDefault="00DF7366" w:rsidP="00DF7366">
      <w:pPr>
        <w:outlineLvl w:val="0"/>
      </w:pPr>
    </w:p>
    <w:p w14:paraId="4557C08B" w14:textId="333D9F56" w:rsidR="008D14C9" w:rsidRDefault="009A2566" w:rsidP="00DF7366">
      <w:pPr>
        <w:outlineLvl w:val="0"/>
      </w:pPr>
      <w:r>
        <w:rPr>
          <w:noProof/>
          <w:lang w:val="it-CH"/>
        </w:rPr>
        <w:drawing>
          <wp:anchor distT="0" distB="0" distL="114300" distR="114300" simplePos="0" relativeHeight="251663872" behindDoc="0" locked="0" layoutInCell="1" allowOverlap="1" wp14:anchorId="35D6854E" wp14:editId="4264A0DD">
            <wp:simplePos x="0" y="0"/>
            <wp:positionH relativeFrom="column">
              <wp:posOffset>4263073</wp:posOffset>
            </wp:positionH>
            <wp:positionV relativeFrom="paragraph">
              <wp:posOffset>57468</wp:posOffset>
            </wp:positionV>
            <wp:extent cx="1852612" cy="1661310"/>
            <wp:effectExtent l="0" t="0" r="0" b="0"/>
            <wp:wrapNone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12" cy="166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4C9">
        <w:t>Cosa succede con il perimetro?</w:t>
      </w:r>
    </w:p>
    <w:p w14:paraId="1CDC58BF" w14:textId="56F1B519" w:rsidR="008D14C9" w:rsidRDefault="008D14C9" w:rsidP="00DF7366">
      <w:pPr>
        <w:outlineLvl w:val="0"/>
      </w:pPr>
    </w:p>
    <w:p w14:paraId="68C64EAC" w14:textId="69C12F39" w:rsidR="008D14C9" w:rsidRPr="0005580E" w:rsidRDefault="008D14C9" w:rsidP="00DF7366">
      <w:pPr>
        <w:outlineLvl w:val="0"/>
        <w:rPr>
          <w:lang w:val="it-CH"/>
        </w:rPr>
      </w:pPr>
    </w:p>
    <w:p w14:paraId="67C77446" w14:textId="587462B7" w:rsidR="008D14C9" w:rsidRDefault="008D14C9" w:rsidP="00DF7366">
      <w:pPr>
        <w:outlineLvl w:val="0"/>
      </w:pPr>
    </w:p>
    <w:p w14:paraId="32778F34" w14:textId="2FBD93D6" w:rsidR="008D14C9" w:rsidRDefault="008D14C9" w:rsidP="00DF7366">
      <w:pPr>
        <w:outlineLvl w:val="0"/>
      </w:pPr>
    </w:p>
    <w:p w14:paraId="16DD3955" w14:textId="3FED3B62" w:rsidR="008D14C9" w:rsidRDefault="008D14C9" w:rsidP="00DF7366">
      <w:pPr>
        <w:outlineLvl w:val="0"/>
      </w:pPr>
    </w:p>
    <w:p w14:paraId="0B0BFFB6" w14:textId="665DAC2D" w:rsidR="008D14C9" w:rsidRDefault="008D14C9" w:rsidP="00DF7366">
      <w:pPr>
        <w:outlineLvl w:val="0"/>
      </w:pPr>
    </w:p>
    <w:p w14:paraId="7DFFE03B" w14:textId="77777777" w:rsidR="009A2566" w:rsidRDefault="009A2566" w:rsidP="00DF7366">
      <w:pPr>
        <w:outlineLvl w:val="0"/>
      </w:pPr>
    </w:p>
    <w:p w14:paraId="57A134BE" w14:textId="5E714B8B" w:rsidR="008D14C9" w:rsidRDefault="008D14C9" w:rsidP="00DF7366">
      <w:pPr>
        <w:outlineLvl w:val="0"/>
      </w:pPr>
    </w:p>
    <w:p w14:paraId="3B6BEA43" w14:textId="3606F338" w:rsidR="008D14C9" w:rsidRDefault="008D14C9" w:rsidP="00DF7366">
      <w:pPr>
        <w:outlineLvl w:val="0"/>
      </w:pPr>
    </w:p>
    <w:p w14:paraId="709556C4" w14:textId="1D31B9D3" w:rsidR="00DF7366" w:rsidRDefault="00DF7366" w:rsidP="00DF7366">
      <w:pPr>
        <w:outlineLvl w:val="0"/>
      </w:pPr>
      <w:r>
        <w:t>Ora ragioniamo sull’area del fiocco di neve… vedi attività sul retro.</w:t>
      </w:r>
    </w:p>
    <w:p w14:paraId="2463038A" w14:textId="77777777" w:rsidR="00DF7366" w:rsidRDefault="00DF7366" w:rsidP="00DF7366">
      <w:pPr>
        <w:outlineLvl w:val="0"/>
      </w:pPr>
    </w:p>
    <w:p w14:paraId="058B7C49" w14:textId="77777777" w:rsidR="00DF7366" w:rsidRDefault="00DF7366" w:rsidP="00DF7366">
      <w:pPr>
        <w:outlineLvl w:val="0"/>
      </w:pPr>
      <w:r>
        <w:t>Consideriamo un fiocco di neve di Koch costruito a partire da un triangolo equilatero di area 27 cm</w:t>
      </w:r>
      <w:r w:rsidRPr="00675569">
        <w:rPr>
          <w:vertAlign w:val="superscript"/>
        </w:rPr>
        <w:t>2</w:t>
      </w:r>
      <w:r>
        <w:t>.</w:t>
      </w:r>
      <w:r w:rsidRPr="00675569">
        <w:t xml:space="preserve"> </w:t>
      </w:r>
      <w:r>
        <w:t>Quanto misurerà l’area della figura che si ottiene dopo…</w:t>
      </w:r>
    </w:p>
    <w:p w14:paraId="532BA402" w14:textId="10E3B6B7" w:rsidR="00DF7366" w:rsidRDefault="00F82573" w:rsidP="00DF7366">
      <w:pPr>
        <w:pStyle w:val="ESERCIZIO1"/>
        <w:numPr>
          <w:ilvl w:val="1"/>
          <w:numId w:val="2"/>
        </w:numPr>
        <w:ind w:hanging="357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3410ADE" wp14:editId="69B2F166">
            <wp:simplePos x="0" y="0"/>
            <wp:positionH relativeFrom="column">
              <wp:posOffset>3293745</wp:posOffset>
            </wp:positionH>
            <wp:positionV relativeFrom="paragraph">
              <wp:posOffset>85090</wp:posOffset>
            </wp:positionV>
            <wp:extent cx="2809240" cy="3125470"/>
            <wp:effectExtent l="0" t="0" r="0" b="0"/>
            <wp:wrapSquare wrapText="bothSides"/>
            <wp:docPr id="166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366">
        <w:t>… la prima iterazione?</w:t>
      </w:r>
    </w:p>
    <w:p w14:paraId="4C3FB000" w14:textId="77777777" w:rsidR="00DF7366" w:rsidRDefault="00DF7366" w:rsidP="00DF7366">
      <w:pPr>
        <w:pStyle w:val="ESERCIZIO1"/>
        <w:numPr>
          <w:ilvl w:val="1"/>
          <w:numId w:val="2"/>
        </w:numPr>
        <w:ind w:hanging="357"/>
      </w:pPr>
      <w:r>
        <w:t>… la seconda iterazione?</w:t>
      </w:r>
    </w:p>
    <w:p w14:paraId="424FD095" w14:textId="77777777" w:rsidR="00DF7366" w:rsidRDefault="00DF7366" w:rsidP="00DF7366">
      <w:pPr>
        <w:pStyle w:val="ESERCIZIO1"/>
        <w:numPr>
          <w:ilvl w:val="1"/>
          <w:numId w:val="2"/>
        </w:numPr>
        <w:ind w:hanging="357"/>
      </w:pPr>
      <w:r>
        <w:t>… la terza iterazione?</w:t>
      </w:r>
    </w:p>
    <w:p w14:paraId="0B01C324" w14:textId="77777777" w:rsidR="00DF7366" w:rsidRDefault="00DF7366" w:rsidP="00DF7366"/>
    <w:p w14:paraId="5DA7FBD7" w14:textId="77777777" w:rsidR="00DF7366" w:rsidRDefault="00DF7366" w:rsidP="00DF7366"/>
    <w:p w14:paraId="1075570D" w14:textId="77777777" w:rsidR="00DF7366" w:rsidRDefault="00DF7366" w:rsidP="00DF7366"/>
    <w:p w14:paraId="00994F70" w14:textId="77777777" w:rsidR="00DF7366" w:rsidRDefault="00DF7366" w:rsidP="00DF7366">
      <w:pPr>
        <w:outlineLvl w:val="0"/>
      </w:pPr>
    </w:p>
    <w:p w14:paraId="14893AA1" w14:textId="77777777" w:rsidR="00DF7366" w:rsidRDefault="00DF7366" w:rsidP="00DF7366">
      <w:pPr>
        <w:outlineLvl w:val="0"/>
      </w:pPr>
    </w:p>
    <w:p w14:paraId="6F9AFC24" w14:textId="77777777" w:rsidR="00DF7366" w:rsidRDefault="00DF7366" w:rsidP="00DF7366">
      <w:pPr>
        <w:outlineLvl w:val="0"/>
      </w:pPr>
    </w:p>
    <w:p w14:paraId="27C7EBA0" w14:textId="77777777" w:rsidR="00DF7366" w:rsidRDefault="00DF7366" w:rsidP="00DF7366">
      <w:pPr>
        <w:outlineLvl w:val="0"/>
      </w:pPr>
    </w:p>
    <w:p w14:paraId="3BA722A1" w14:textId="77777777" w:rsidR="00DF7366" w:rsidRDefault="00DF7366" w:rsidP="00DF7366">
      <w:pPr>
        <w:outlineLvl w:val="0"/>
      </w:pPr>
    </w:p>
    <w:p w14:paraId="15E85B99" w14:textId="77777777" w:rsidR="00DF7366" w:rsidRDefault="00DF7366" w:rsidP="00DF7366">
      <w:pPr>
        <w:outlineLvl w:val="0"/>
      </w:pPr>
    </w:p>
    <w:p w14:paraId="0E0EBFA5" w14:textId="77777777" w:rsidR="00DF7366" w:rsidRDefault="00DF7366" w:rsidP="00DF7366">
      <w:pPr>
        <w:outlineLvl w:val="0"/>
      </w:pPr>
    </w:p>
    <w:p w14:paraId="66DAE638" w14:textId="77777777" w:rsidR="00DF7366" w:rsidRDefault="00DF7366" w:rsidP="00DF7366">
      <w:pPr>
        <w:outlineLvl w:val="0"/>
      </w:pPr>
    </w:p>
    <w:p w14:paraId="76BEE4E8" w14:textId="77777777" w:rsidR="00DF7366" w:rsidRDefault="00DF7366" w:rsidP="00DF7366">
      <w:pPr>
        <w:outlineLvl w:val="0"/>
      </w:pPr>
    </w:p>
    <w:p w14:paraId="14608E12" w14:textId="618558D1" w:rsidR="00DF7366" w:rsidRDefault="00DF7366" w:rsidP="00DF7366">
      <w:pPr>
        <w:outlineLvl w:val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80"/>
      </w:tblGrid>
      <w:tr w:rsidR="00DF7366" w14:paraId="66F589D6" w14:textId="77777777" w:rsidTr="00150419">
        <w:tc>
          <w:tcPr>
            <w:tcW w:w="1526" w:type="dxa"/>
            <w:shd w:val="clear" w:color="auto" w:fill="auto"/>
          </w:tcPr>
          <w:p w14:paraId="573710B2" w14:textId="77777777" w:rsidR="00DF7366" w:rsidRDefault="00DF7366" w:rsidP="00150419">
            <w:pPr>
              <w:outlineLvl w:val="0"/>
            </w:pPr>
            <w:r>
              <w:t>Iterazione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688536E" w14:textId="77777777" w:rsidR="00DF7366" w:rsidRDefault="00DF7366" w:rsidP="00150419">
            <w:pPr>
              <w:jc w:val="center"/>
              <w:outlineLvl w:val="0"/>
            </w:pPr>
            <w:r>
              <w:t>Area</w:t>
            </w:r>
          </w:p>
        </w:tc>
      </w:tr>
      <w:tr w:rsidR="00DF7366" w14:paraId="4794C0C7" w14:textId="77777777" w:rsidTr="00150419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74B5BFB7" w14:textId="77777777" w:rsidR="00DF7366" w:rsidRDefault="00DF7366" w:rsidP="00150419">
            <w:pPr>
              <w:jc w:val="center"/>
              <w:outlineLvl w:val="0"/>
            </w:pPr>
            <w: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B88BBAC" w14:textId="77777777" w:rsidR="00DF7366" w:rsidRDefault="00DF7366" w:rsidP="00150419">
            <w:pPr>
              <w:jc w:val="center"/>
              <w:outlineLvl w:val="0"/>
            </w:pPr>
            <w:r>
              <w:t>3</w:t>
            </w:r>
          </w:p>
        </w:tc>
      </w:tr>
      <w:tr w:rsidR="00DF7366" w14:paraId="407B0FF0" w14:textId="77777777" w:rsidTr="00150419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30B45F8C" w14:textId="77777777" w:rsidR="00DF7366" w:rsidRDefault="00DF7366" w:rsidP="00150419">
            <w:pPr>
              <w:jc w:val="center"/>
              <w:outlineLvl w:val="0"/>
            </w:pPr>
            <w: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2C23BC1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11CD2034" w14:textId="77777777" w:rsidTr="00150419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4C1F4633" w14:textId="77777777" w:rsidR="00DF7366" w:rsidRDefault="00DF7366" w:rsidP="00150419">
            <w:pPr>
              <w:jc w:val="center"/>
              <w:outlineLvl w:val="0"/>
            </w:pPr>
            <w: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6D4EE76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039AA7C7" w14:textId="77777777" w:rsidTr="00150419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05591D9F" w14:textId="77777777" w:rsidR="00DF7366" w:rsidRDefault="00DF7366" w:rsidP="00150419">
            <w:pPr>
              <w:jc w:val="center"/>
              <w:outlineLvl w:val="0"/>
            </w:pPr>
            <w: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6D20F1D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710F7CF6" w14:textId="77777777" w:rsidTr="00150419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5F232168" w14:textId="3541231D" w:rsidR="00DF7366" w:rsidRDefault="005A2E02" w:rsidP="00150419">
            <w:pPr>
              <w:jc w:val="center"/>
              <w:outlineLvl w:val="0"/>
            </w:pPr>
            <w:r>
              <w:t>4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1C581C0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79C61381" w14:textId="77777777" w:rsidTr="00150419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7A39DDE1" w14:textId="1EECE4F5" w:rsidR="00DF7366" w:rsidRDefault="005A2E02" w:rsidP="00150419">
            <w:pPr>
              <w:jc w:val="center"/>
              <w:outlineLvl w:val="0"/>
            </w:pPr>
            <w:r>
              <w:t>5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901EBF7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4B5E8B14" w14:textId="77777777" w:rsidTr="00150419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3EE74595" w14:textId="0118412E" w:rsidR="00DF7366" w:rsidRDefault="005A2E02" w:rsidP="00150419">
            <w:pPr>
              <w:jc w:val="center"/>
              <w:outlineLvl w:val="0"/>
            </w:pPr>
            <w:r>
              <w:t>6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9653993" w14:textId="77777777" w:rsidR="00DF7366" w:rsidRDefault="00DF7366" w:rsidP="00150419">
            <w:pPr>
              <w:jc w:val="center"/>
              <w:outlineLvl w:val="0"/>
            </w:pPr>
          </w:p>
        </w:tc>
      </w:tr>
      <w:tr w:rsidR="00DF7366" w14:paraId="0615EC9A" w14:textId="77777777" w:rsidTr="00150419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050A4D78" w14:textId="1A8941B4" w:rsidR="00DF7366" w:rsidRDefault="005A2E02" w:rsidP="00150419">
            <w:pPr>
              <w:jc w:val="center"/>
              <w:outlineLvl w:val="0"/>
            </w:pPr>
            <w:r>
              <w:t>n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74AA7D7" w14:textId="77777777" w:rsidR="00DF7366" w:rsidRDefault="00DF7366" w:rsidP="00150419">
            <w:pPr>
              <w:jc w:val="center"/>
              <w:outlineLvl w:val="0"/>
            </w:pPr>
          </w:p>
        </w:tc>
      </w:tr>
    </w:tbl>
    <w:p w14:paraId="12228F6A" w14:textId="34B8F680" w:rsidR="00DF7366" w:rsidRDefault="00DF7366" w:rsidP="00DF7366">
      <w:pPr>
        <w:outlineLvl w:val="0"/>
      </w:pPr>
    </w:p>
    <w:p w14:paraId="52E48337" w14:textId="7CD66D42" w:rsidR="00E241DB" w:rsidRDefault="009A2566" w:rsidP="00424AB8">
      <w:r>
        <w:rPr>
          <w:noProof/>
          <w:lang w:val="it-CH"/>
        </w:rPr>
        <w:drawing>
          <wp:anchor distT="0" distB="0" distL="114300" distR="114300" simplePos="0" relativeHeight="251665920" behindDoc="0" locked="0" layoutInCell="1" allowOverlap="1" wp14:anchorId="6962DE0E" wp14:editId="0B45561C">
            <wp:simplePos x="0" y="0"/>
            <wp:positionH relativeFrom="column">
              <wp:posOffset>4914265</wp:posOffset>
            </wp:positionH>
            <wp:positionV relativeFrom="paragraph">
              <wp:posOffset>43815</wp:posOffset>
            </wp:positionV>
            <wp:extent cx="1374313" cy="1232401"/>
            <wp:effectExtent l="0" t="0" r="0" b="6350"/>
            <wp:wrapNone/>
            <wp:docPr id="10" name="Immagine 10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13" cy="123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45034" w14:textId="55FA4283" w:rsidR="00320ACD" w:rsidRDefault="00320ACD" w:rsidP="00424AB8">
      <w:r>
        <w:t>Cosa succede all’area aumentando all’infinito le iter</w:t>
      </w:r>
      <w:r w:rsidR="00E04C81">
        <w:t>azioni?</w:t>
      </w:r>
      <w:r w:rsidR="00E04C81">
        <w:br/>
      </w:r>
      <w:r w:rsidR="00E04C81">
        <w:br/>
      </w:r>
    </w:p>
    <w:sectPr w:rsidR="00320ACD" w:rsidSect="00747F3F">
      <w:headerReference w:type="even" r:id="rId17"/>
      <w:headerReference w:type="default" r:id="rId1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718A" w14:textId="77777777" w:rsidR="00086458" w:rsidRDefault="00086458">
      <w:r>
        <w:separator/>
      </w:r>
    </w:p>
  </w:endnote>
  <w:endnote w:type="continuationSeparator" w:id="0">
    <w:p w14:paraId="0D0A6283" w14:textId="77777777" w:rsidR="00086458" w:rsidRDefault="0008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11C5" w14:textId="77777777" w:rsidR="00086458" w:rsidRDefault="00086458">
      <w:r>
        <w:separator/>
      </w:r>
    </w:p>
  </w:footnote>
  <w:footnote w:type="continuationSeparator" w:id="0">
    <w:p w14:paraId="09005E6A" w14:textId="77777777" w:rsidR="00086458" w:rsidRDefault="0008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C26F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DECDDD1" w14:textId="77777777" w:rsidTr="00D22248">
      <w:tc>
        <w:tcPr>
          <w:tcW w:w="3053" w:type="dxa"/>
          <w:vAlign w:val="bottom"/>
        </w:tcPr>
        <w:p w14:paraId="1175DE50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71DE54D0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7968A0C7" w14:textId="77777777" w:rsidR="00B244C7" w:rsidRPr="003954FC" w:rsidRDefault="00B244C7">
          <w:pPr>
            <w:rPr>
              <w:lang w:val="fr-CH"/>
            </w:rPr>
          </w:pPr>
        </w:p>
      </w:tc>
    </w:tr>
  </w:tbl>
  <w:p w14:paraId="43066794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5580E"/>
    <w:rsid w:val="00073FE8"/>
    <w:rsid w:val="00086458"/>
    <w:rsid w:val="00110338"/>
    <w:rsid w:val="00150419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20ACD"/>
    <w:rsid w:val="003954FC"/>
    <w:rsid w:val="003A5B1B"/>
    <w:rsid w:val="00424AB8"/>
    <w:rsid w:val="0042532B"/>
    <w:rsid w:val="00467FC3"/>
    <w:rsid w:val="004D2765"/>
    <w:rsid w:val="00517DC4"/>
    <w:rsid w:val="0058796A"/>
    <w:rsid w:val="005A2E02"/>
    <w:rsid w:val="00605D41"/>
    <w:rsid w:val="006703CB"/>
    <w:rsid w:val="006C6042"/>
    <w:rsid w:val="00720D59"/>
    <w:rsid w:val="00747F3F"/>
    <w:rsid w:val="007C685C"/>
    <w:rsid w:val="007C6E36"/>
    <w:rsid w:val="007F0B6D"/>
    <w:rsid w:val="00817161"/>
    <w:rsid w:val="0084783F"/>
    <w:rsid w:val="008525C7"/>
    <w:rsid w:val="008A75E4"/>
    <w:rsid w:val="008D14C9"/>
    <w:rsid w:val="0091257D"/>
    <w:rsid w:val="009A2566"/>
    <w:rsid w:val="00A30242"/>
    <w:rsid w:val="00A923B3"/>
    <w:rsid w:val="00AE17EC"/>
    <w:rsid w:val="00B244C7"/>
    <w:rsid w:val="00B86F57"/>
    <w:rsid w:val="00BC6AA6"/>
    <w:rsid w:val="00C11F82"/>
    <w:rsid w:val="00C44E61"/>
    <w:rsid w:val="00CB2EFA"/>
    <w:rsid w:val="00D22248"/>
    <w:rsid w:val="00D50A23"/>
    <w:rsid w:val="00DA6E54"/>
    <w:rsid w:val="00DF7366"/>
    <w:rsid w:val="00E04C81"/>
    <w:rsid w:val="00E241DB"/>
    <w:rsid w:val="00E61218"/>
    <w:rsid w:val="00EC03CA"/>
    <w:rsid w:val="00F1518B"/>
    <w:rsid w:val="00F17993"/>
    <w:rsid w:val="00F44F78"/>
    <w:rsid w:val="00F82573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D7E40C5"/>
  <w15:chartTrackingRefBased/>
  <w15:docId w15:val="{B3F53E15-4E09-4098-A3AD-F65E2D1C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DF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it.wikipedia.org/wiki/Svezi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wikipedia.org/wiki/Matematic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it.wikipedia.org/wiki/19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1870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1207</CharactersWithSpaces>
  <SharedDoc>false</SharedDoc>
  <HLinks>
    <vt:vector size="24" baseType="variant">
      <vt:variant>
        <vt:i4>7077923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http://it.wikipedia.org/wiki/Svezia</vt:lpwstr>
      </vt:variant>
      <vt:variant>
        <vt:lpwstr/>
      </vt:variant>
      <vt:variant>
        <vt:i4>7340067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http://it.wikipedia.org/wiki/Matematico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http://it.wikipedia.org/wiki/1924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http://it.wikipedia.org/wiki/1870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5</cp:revision>
  <cp:lastPrinted>2006-09-27T15:18:00Z</cp:lastPrinted>
  <dcterms:created xsi:type="dcterms:W3CDTF">2021-12-17T12:20:00Z</dcterms:created>
  <dcterms:modified xsi:type="dcterms:W3CDTF">2021-12-20T22:18:00Z</dcterms:modified>
</cp:coreProperties>
</file>